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5083" w:type="pct"/>
        <w:tblInd w:w="-95" w:type="dxa"/>
        <w:tblLayout w:type="fixed"/>
        <w:tblLook w:val="04A0" w:firstRow="1" w:lastRow="0" w:firstColumn="1" w:lastColumn="0" w:noHBand="0" w:noVBand="1"/>
        <w:tblDescription w:val="Off site permission slip layout table"/>
      </w:tblPr>
      <w:tblGrid>
        <w:gridCol w:w="3330"/>
        <w:gridCol w:w="1800"/>
        <w:gridCol w:w="1620"/>
        <w:gridCol w:w="3780"/>
      </w:tblGrid>
      <w:tr w:rsidR="00CB6656" w:rsidRPr="00A860BB" w:rsidTr="00796F07">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530" w:type="dxa"/>
            <w:gridSpan w:val="4"/>
            <w:tcBorders>
              <w:top w:val="single" w:sz="4" w:space="0" w:color="147ABD" w:themeColor="accent1"/>
              <w:left w:val="single" w:sz="4" w:space="0" w:color="147ABD" w:themeColor="accent1"/>
              <w:bottom w:val="single" w:sz="4" w:space="0" w:color="147ABD" w:themeColor="accent1"/>
              <w:right w:val="single" w:sz="4" w:space="0" w:color="147ABD" w:themeColor="accent1"/>
            </w:tcBorders>
          </w:tcPr>
          <w:p w:rsidR="00AE7331" w:rsidRPr="00A860BB" w:rsidRDefault="00F95078" w:rsidP="007273E9">
            <w:pPr>
              <w:pStyle w:val="Title"/>
            </w:pPr>
            <w:r>
              <w:rPr>
                <w:sz w:val="44"/>
              </w:rPr>
              <w:t>ATLAS EDGE STAFFING APPLICATION</w:t>
            </w:r>
          </w:p>
        </w:tc>
      </w:tr>
      <w:tr w:rsidR="007273E9" w:rsidRPr="00A860BB" w:rsidTr="001B206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7273E9" w:rsidRPr="006B0D07" w:rsidRDefault="00644EA8" w:rsidP="007273E9">
            <w:pPr>
              <w:pStyle w:val="Underline"/>
              <w:rPr>
                <w:b w:val="0"/>
              </w:rPr>
            </w:pPr>
            <w:r>
              <w:rPr>
                <w:b w:val="0"/>
              </w:rPr>
              <w:t>Last Name:</w:t>
            </w:r>
          </w:p>
        </w:tc>
        <w:tc>
          <w:tcPr>
            <w:tcW w:w="3420" w:type="dxa"/>
            <w:gridSpan w:val="2"/>
          </w:tcPr>
          <w:p w:rsidR="007273E9" w:rsidRPr="00A860BB" w:rsidRDefault="007273E9" w:rsidP="007273E9">
            <w:pPr>
              <w:pStyle w:val="Underline"/>
              <w:cnfStyle w:val="000000100000" w:firstRow="0" w:lastRow="0" w:firstColumn="0" w:lastColumn="0" w:oddVBand="0" w:evenVBand="0" w:oddHBand="1" w:evenHBand="0" w:firstRowFirstColumn="0" w:firstRowLastColumn="0" w:lastRowFirstColumn="0" w:lastRowLastColumn="0"/>
            </w:pPr>
            <w:r>
              <w:t>First Name:</w:t>
            </w:r>
            <w:r w:rsidRPr="00A860BB">
              <w:t xml:space="preserve"> </w:t>
            </w:r>
          </w:p>
        </w:tc>
        <w:tc>
          <w:tcPr>
            <w:tcW w:w="3780" w:type="dxa"/>
            <w:tcBorders>
              <w:right w:val="single" w:sz="4" w:space="0" w:color="147ABD" w:themeColor="accent1"/>
            </w:tcBorders>
          </w:tcPr>
          <w:p w:rsidR="007273E9" w:rsidRPr="00A860BB" w:rsidRDefault="007273E9" w:rsidP="007273E9">
            <w:pPr>
              <w:pStyle w:val="Underline"/>
              <w:cnfStyle w:val="000000100000" w:firstRow="0" w:lastRow="0" w:firstColumn="0" w:lastColumn="0" w:oddVBand="0" w:evenVBand="0" w:oddHBand="1" w:evenHBand="0" w:firstRowFirstColumn="0" w:firstRowLastColumn="0" w:lastRowFirstColumn="0" w:lastRowLastColumn="0"/>
            </w:pPr>
            <w:r>
              <w:t>Middle Name:</w:t>
            </w:r>
            <w:r w:rsidRPr="00A860BB">
              <w:t xml:space="preserve"> </w:t>
            </w:r>
          </w:p>
        </w:tc>
      </w:tr>
      <w:tr w:rsidR="00CF24A6" w:rsidRPr="00A860BB" w:rsidTr="00796F07">
        <w:trPr>
          <w:trHeight w:val="320"/>
        </w:trPr>
        <w:tc>
          <w:tcPr>
            <w:cnfStyle w:val="001000000000" w:firstRow="0" w:lastRow="0" w:firstColumn="1" w:lastColumn="0" w:oddVBand="0" w:evenVBand="0" w:oddHBand="0" w:evenHBand="0" w:firstRowFirstColumn="0" w:firstRowLastColumn="0" w:lastRowFirstColumn="0" w:lastRowLastColumn="0"/>
            <w:tcW w:w="10530" w:type="dxa"/>
            <w:gridSpan w:val="4"/>
            <w:tcBorders>
              <w:left w:val="single" w:sz="4" w:space="0" w:color="147ABD" w:themeColor="accent1"/>
              <w:right w:val="single" w:sz="4" w:space="0" w:color="147ABD" w:themeColor="accent1"/>
            </w:tcBorders>
          </w:tcPr>
          <w:p w:rsidR="004F6C14" w:rsidRPr="006B0D07" w:rsidRDefault="007273E9" w:rsidP="004F6C14">
            <w:pPr>
              <w:pStyle w:val="Underline"/>
              <w:rPr>
                <w:b w:val="0"/>
              </w:rPr>
            </w:pPr>
            <w:r w:rsidRPr="006B0D07">
              <w:rPr>
                <w:b w:val="0"/>
              </w:rPr>
              <w:t>Street Address:</w:t>
            </w:r>
          </w:p>
        </w:tc>
      </w:tr>
      <w:tr w:rsidR="007273E9" w:rsidRPr="00A860BB" w:rsidTr="001B206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7273E9" w:rsidRPr="006B0D07" w:rsidRDefault="007273E9" w:rsidP="00E7193A">
            <w:pPr>
              <w:pStyle w:val="Underline"/>
              <w:rPr>
                <w:b w:val="0"/>
              </w:rPr>
            </w:pPr>
            <w:r w:rsidRPr="006B0D07">
              <w:rPr>
                <w:b w:val="0"/>
              </w:rPr>
              <w:t xml:space="preserve">City: </w:t>
            </w:r>
          </w:p>
        </w:tc>
        <w:tc>
          <w:tcPr>
            <w:tcW w:w="3420" w:type="dxa"/>
            <w:gridSpan w:val="2"/>
          </w:tcPr>
          <w:p w:rsidR="007273E9" w:rsidRPr="00A860BB" w:rsidRDefault="007273E9" w:rsidP="00E7193A">
            <w:pPr>
              <w:pStyle w:val="Underline"/>
              <w:cnfStyle w:val="000000100000" w:firstRow="0" w:lastRow="0" w:firstColumn="0" w:lastColumn="0" w:oddVBand="0" w:evenVBand="0" w:oddHBand="1" w:evenHBand="0" w:firstRowFirstColumn="0" w:firstRowLastColumn="0" w:lastRowFirstColumn="0" w:lastRowLastColumn="0"/>
            </w:pPr>
            <w:r>
              <w:t>State:</w:t>
            </w:r>
            <w:r w:rsidRPr="00A860BB">
              <w:t xml:space="preserve"> </w:t>
            </w:r>
          </w:p>
        </w:tc>
        <w:tc>
          <w:tcPr>
            <w:tcW w:w="3780" w:type="dxa"/>
            <w:tcBorders>
              <w:right w:val="single" w:sz="4" w:space="0" w:color="147ABD" w:themeColor="accent1"/>
            </w:tcBorders>
          </w:tcPr>
          <w:p w:rsidR="007273E9" w:rsidRPr="00A860BB" w:rsidRDefault="007273E9" w:rsidP="00E7193A">
            <w:pPr>
              <w:pStyle w:val="Underline"/>
              <w:cnfStyle w:val="000000100000" w:firstRow="0" w:lastRow="0" w:firstColumn="0" w:lastColumn="0" w:oddVBand="0" w:evenVBand="0" w:oddHBand="1" w:evenHBand="0" w:firstRowFirstColumn="0" w:firstRowLastColumn="0" w:lastRowFirstColumn="0" w:lastRowLastColumn="0"/>
            </w:pPr>
            <w:r>
              <w:t>Zip Code:</w:t>
            </w:r>
            <w:r w:rsidRPr="00A860BB">
              <w:t xml:space="preserve"> </w:t>
            </w:r>
          </w:p>
        </w:tc>
      </w:tr>
      <w:tr w:rsidR="001B2061" w:rsidRPr="00A860BB" w:rsidTr="001B2061">
        <w:trPr>
          <w:trHeight w:val="3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bottom w:val="single" w:sz="4" w:space="0" w:color="BFBFBF" w:themeColor="background1" w:themeShade="BF"/>
            </w:tcBorders>
          </w:tcPr>
          <w:p w:rsidR="007273E9" w:rsidRPr="006B0D07" w:rsidRDefault="007273E9" w:rsidP="00E7193A">
            <w:pPr>
              <w:pStyle w:val="Underline"/>
              <w:rPr>
                <w:b w:val="0"/>
              </w:rPr>
            </w:pPr>
            <w:r w:rsidRPr="006B0D07">
              <w:rPr>
                <w:b w:val="0"/>
              </w:rPr>
              <w:t>Home Phone:</w:t>
            </w:r>
          </w:p>
        </w:tc>
        <w:tc>
          <w:tcPr>
            <w:tcW w:w="3420" w:type="dxa"/>
            <w:gridSpan w:val="2"/>
            <w:tcBorders>
              <w:bottom w:val="single" w:sz="4" w:space="0" w:color="BFBFBF" w:themeColor="background1" w:themeShade="BF"/>
            </w:tcBorders>
          </w:tcPr>
          <w:p w:rsidR="007273E9" w:rsidRDefault="007273E9" w:rsidP="00E7193A">
            <w:pPr>
              <w:pStyle w:val="Underline"/>
              <w:cnfStyle w:val="000000000000" w:firstRow="0" w:lastRow="0" w:firstColumn="0" w:lastColumn="0" w:oddVBand="0" w:evenVBand="0" w:oddHBand="0" w:evenHBand="0" w:firstRowFirstColumn="0" w:firstRowLastColumn="0" w:lastRowFirstColumn="0" w:lastRowLastColumn="0"/>
            </w:pPr>
            <w:r>
              <w:t>Cell Phone:</w:t>
            </w:r>
          </w:p>
        </w:tc>
        <w:tc>
          <w:tcPr>
            <w:tcW w:w="3780" w:type="dxa"/>
            <w:tcBorders>
              <w:bottom w:val="single" w:sz="4" w:space="0" w:color="BFBFBF" w:themeColor="background1" w:themeShade="BF"/>
              <w:right w:val="single" w:sz="4" w:space="0" w:color="147ABD" w:themeColor="accent1"/>
            </w:tcBorders>
          </w:tcPr>
          <w:p w:rsidR="007273E9" w:rsidRDefault="007273E9" w:rsidP="00E7193A">
            <w:pPr>
              <w:pStyle w:val="Underline"/>
              <w:cnfStyle w:val="000000000000" w:firstRow="0" w:lastRow="0" w:firstColumn="0" w:lastColumn="0" w:oddVBand="0" w:evenVBand="0" w:oddHBand="0" w:evenHBand="0" w:firstRowFirstColumn="0" w:firstRowLastColumn="0" w:lastRowFirstColumn="0" w:lastRowLastColumn="0"/>
            </w:pPr>
            <w:r>
              <w:t>Message Phone:</w:t>
            </w:r>
          </w:p>
        </w:tc>
      </w:tr>
      <w:tr w:rsidR="001A0F15" w:rsidRPr="00A860BB" w:rsidTr="00796F0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130" w:type="dxa"/>
            <w:gridSpan w:val="2"/>
            <w:tcBorders>
              <w:left w:val="single" w:sz="4" w:space="0" w:color="147ABD" w:themeColor="accent1"/>
              <w:bottom w:val="single" w:sz="4" w:space="0" w:color="147ABD" w:themeColor="accent1"/>
            </w:tcBorders>
          </w:tcPr>
          <w:p w:rsidR="001A0F15" w:rsidRPr="006B0D07" w:rsidRDefault="001A0F15" w:rsidP="001A0F15">
            <w:pPr>
              <w:pStyle w:val="Underline"/>
              <w:rPr>
                <w:b w:val="0"/>
              </w:rPr>
            </w:pPr>
            <w:r w:rsidRPr="006B0D07">
              <w:rPr>
                <w:b w:val="0"/>
              </w:rPr>
              <w:t xml:space="preserve">Emergency Contact: </w:t>
            </w:r>
          </w:p>
        </w:tc>
        <w:tc>
          <w:tcPr>
            <w:tcW w:w="5400" w:type="dxa"/>
            <w:gridSpan w:val="2"/>
            <w:tcBorders>
              <w:bottom w:val="single" w:sz="4" w:space="0" w:color="147ABD" w:themeColor="accent1"/>
              <w:right w:val="single" w:sz="4" w:space="0" w:color="147ABD" w:themeColor="accent1"/>
            </w:tcBorders>
          </w:tcPr>
          <w:p w:rsidR="001A0F15" w:rsidRPr="00A860BB" w:rsidRDefault="001A0F15" w:rsidP="001A0F15">
            <w:pPr>
              <w:pStyle w:val="Underline"/>
              <w:cnfStyle w:val="000000100000" w:firstRow="0" w:lastRow="0" w:firstColumn="0" w:lastColumn="0" w:oddVBand="0" w:evenVBand="0" w:oddHBand="1" w:evenHBand="0" w:firstRowFirstColumn="0" w:firstRowLastColumn="0" w:lastRowFirstColumn="0" w:lastRowLastColumn="0"/>
            </w:pPr>
            <w:r>
              <w:t xml:space="preserve">Phone: </w:t>
            </w:r>
          </w:p>
        </w:tc>
      </w:tr>
      <w:tr w:rsidR="001A0F15" w:rsidRPr="00A860BB" w:rsidTr="00796F07">
        <w:trPr>
          <w:trHeight w:val="320"/>
        </w:trPr>
        <w:tc>
          <w:tcPr>
            <w:cnfStyle w:val="001000000000" w:firstRow="0" w:lastRow="0" w:firstColumn="1" w:lastColumn="0" w:oddVBand="0" w:evenVBand="0" w:oddHBand="0" w:evenHBand="0" w:firstRowFirstColumn="0" w:firstRowLastColumn="0" w:lastRowFirstColumn="0" w:lastRowLastColumn="0"/>
            <w:tcW w:w="10530" w:type="dxa"/>
            <w:gridSpan w:val="4"/>
            <w:tcBorders>
              <w:top w:val="single" w:sz="4" w:space="0" w:color="auto"/>
              <w:left w:val="single" w:sz="4" w:space="0" w:color="147ABD" w:themeColor="accent1"/>
              <w:right w:val="single" w:sz="4" w:space="0" w:color="147ABD" w:themeColor="accent1"/>
            </w:tcBorders>
          </w:tcPr>
          <w:p w:rsidR="001A0F15" w:rsidRPr="006B0D07" w:rsidRDefault="00E94B6B" w:rsidP="001A0F15">
            <w:pPr>
              <w:pStyle w:val="Underline"/>
              <w:rPr>
                <w:b w:val="0"/>
              </w:rPr>
            </w:pPr>
            <w:r w:rsidRPr="00796F07">
              <w:rPr>
                <w:b w:val="0"/>
              </w:rPr>
              <w:t xml:space="preserve">Transportation: </w:t>
            </w:r>
            <w:r w:rsidR="001A0F15" w:rsidRPr="00796F07">
              <w:rPr>
                <w:b w:val="0"/>
              </w:rPr>
              <w:sym w:font="Wingdings 2" w:char="F0A3"/>
            </w:r>
            <w:r w:rsidRPr="00796F07">
              <w:rPr>
                <w:b w:val="0"/>
              </w:rPr>
              <w:t>Car</w:t>
            </w:r>
            <w:r w:rsidR="001A0F15" w:rsidRPr="00796F07">
              <w:rPr>
                <w:b w:val="0"/>
              </w:rPr>
              <w:t xml:space="preserve"> </w:t>
            </w:r>
            <w:r w:rsidR="001A0F15" w:rsidRPr="00796F07">
              <w:rPr>
                <w:b w:val="0"/>
              </w:rPr>
              <w:sym w:font="Wingdings 2" w:char="F0A3"/>
            </w:r>
            <w:r w:rsidRPr="00796F07">
              <w:rPr>
                <w:b w:val="0"/>
              </w:rPr>
              <w:t>Bus</w:t>
            </w:r>
            <w:r w:rsidR="001A0F15" w:rsidRPr="00796F07">
              <w:rPr>
                <w:b w:val="0"/>
              </w:rPr>
              <w:t xml:space="preserve"> </w:t>
            </w:r>
            <w:r w:rsidR="001A0F15" w:rsidRPr="00796F07">
              <w:rPr>
                <w:b w:val="0"/>
              </w:rPr>
              <w:sym w:font="Wingdings 2" w:char="F0A3"/>
            </w:r>
            <w:r w:rsidRPr="00796F07">
              <w:rPr>
                <w:b w:val="0"/>
              </w:rPr>
              <w:t>Ride</w:t>
            </w:r>
            <w:r w:rsidR="001A0F15" w:rsidRPr="00796F07">
              <w:rPr>
                <w:b w:val="0"/>
              </w:rPr>
              <w:t xml:space="preserve"> </w:t>
            </w:r>
            <w:r w:rsidR="001A0F15" w:rsidRPr="00796F07">
              <w:rPr>
                <w:b w:val="0"/>
              </w:rPr>
              <w:sym w:font="Wingdings 2" w:char="F0A3"/>
            </w:r>
            <w:r w:rsidR="001A0F15" w:rsidRPr="00796F07">
              <w:rPr>
                <w:b w:val="0"/>
              </w:rPr>
              <w:t xml:space="preserve">Bike  </w:t>
            </w:r>
            <w:r w:rsidR="001A0F15" w:rsidRPr="00BD3313">
              <w:rPr>
                <w:rStyle w:val="Strong"/>
              </w:rPr>
              <w:t>Driver License</w:t>
            </w:r>
            <w:r w:rsidR="00971691" w:rsidRPr="00BD3313">
              <w:rPr>
                <w:rStyle w:val="Strong"/>
              </w:rPr>
              <w:t xml:space="preserve"> # &amp;State</w:t>
            </w:r>
            <w:r w:rsidRPr="00796F07">
              <w:rPr>
                <w:b w:val="0"/>
              </w:rPr>
              <w:t xml:space="preserve"> (if a</w:t>
            </w:r>
            <w:r w:rsidR="001A0F15" w:rsidRPr="00796F07">
              <w:rPr>
                <w:b w:val="0"/>
              </w:rPr>
              <w:t xml:space="preserve">pplicable):                   </w:t>
            </w:r>
          </w:p>
        </w:tc>
      </w:tr>
      <w:tr w:rsidR="00971691" w:rsidRPr="00A860BB" w:rsidTr="00796F0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530" w:type="dxa"/>
            <w:gridSpan w:val="4"/>
            <w:tcBorders>
              <w:left w:val="single" w:sz="4" w:space="0" w:color="147ABD" w:themeColor="accent1"/>
              <w:right w:val="single" w:sz="4" w:space="0" w:color="147ABD" w:themeColor="accent1"/>
            </w:tcBorders>
          </w:tcPr>
          <w:p w:rsidR="00971691" w:rsidRPr="00796F07" w:rsidRDefault="00E94B6B" w:rsidP="001A0F15">
            <w:pPr>
              <w:pStyle w:val="Underline"/>
              <w:rPr>
                <w:b w:val="0"/>
              </w:rPr>
            </w:pPr>
            <w:r w:rsidRPr="00796F07">
              <w:rPr>
                <w:b w:val="0"/>
              </w:rPr>
              <w:t xml:space="preserve">Days available to work: </w:t>
            </w:r>
            <w:r w:rsidR="00971691" w:rsidRPr="00796F07">
              <w:rPr>
                <w:b w:val="0"/>
              </w:rPr>
              <w:sym w:font="Wingdings 2" w:char="F0A3"/>
            </w:r>
            <w:r w:rsidRPr="00796F07">
              <w:rPr>
                <w:b w:val="0"/>
              </w:rPr>
              <w:t>Monday</w:t>
            </w:r>
            <w:r w:rsidR="00971691" w:rsidRPr="00796F07">
              <w:rPr>
                <w:b w:val="0"/>
              </w:rPr>
              <w:t xml:space="preserve"> </w:t>
            </w:r>
            <w:r w:rsidR="00971691" w:rsidRPr="00796F07">
              <w:rPr>
                <w:b w:val="0"/>
              </w:rPr>
              <w:sym w:font="Wingdings 2" w:char="F0A3"/>
            </w:r>
            <w:r w:rsidRPr="00796F07">
              <w:rPr>
                <w:b w:val="0"/>
              </w:rPr>
              <w:t>Tuesday</w:t>
            </w:r>
            <w:r w:rsidR="00971691" w:rsidRPr="00796F07">
              <w:rPr>
                <w:b w:val="0"/>
              </w:rPr>
              <w:t xml:space="preserve"> </w:t>
            </w:r>
            <w:r w:rsidR="00971691" w:rsidRPr="00796F07">
              <w:rPr>
                <w:b w:val="0"/>
              </w:rPr>
              <w:sym w:font="Wingdings 2" w:char="F0A3"/>
            </w:r>
            <w:r w:rsidRPr="00796F07">
              <w:rPr>
                <w:b w:val="0"/>
              </w:rPr>
              <w:t>Wednesday</w:t>
            </w:r>
            <w:r w:rsidR="00971691" w:rsidRPr="00796F07">
              <w:rPr>
                <w:b w:val="0"/>
              </w:rPr>
              <w:t xml:space="preserve"> </w:t>
            </w:r>
            <w:r w:rsidR="00971691" w:rsidRPr="00796F07">
              <w:rPr>
                <w:b w:val="0"/>
              </w:rPr>
              <w:sym w:font="Wingdings 2" w:char="F0A3"/>
            </w:r>
            <w:r w:rsidRPr="00796F07">
              <w:rPr>
                <w:b w:val="0"/>
              </w:rPr>
              <w:t xml:space="preserve">Thursday </w:t>
            </w:r>
            <w:r w:rsidR="00971691" w:rsidRPr="00796F07">
              <w:rPr>
                <w:b w:val="0"/>
              </w:rPr>
              <w:sym w:font="Wingdings 2" w:char="F0A3"/>
            </w:r>
            <w:r w:rsidRPr="00796F07">
              <w:rPr>
                <w:b w:val="0"/>
              </w:rPr>
              <w:t xml:space="preserve">Friday </w:t>
            </w:r>
            <w:r w:rsidR="00971691" w:rsidRPr="00796F07">
              <w:rPr>
                <w:b w:val="0"/>
              </w:rPr>
              <w:sym w:font="Wingdings 2" w:char="F0A3"/>
            </w:r>
            <w:r w:rsidR="00971691" w:rsidRPr="00796F07">
              <w:rPr>
                <w:b w:val="0"/>
              </w:rPr>
              <w:t xml:space="preserve">Saturday  </w:t>
            </w:r>
            <w:r w:rsidR="00971691" w:rsidRPr="00796F07">
              <w:rPr>
                <w:b w:val="0"/>
              </w:rPr>
              <w:sym w:font="Wingdings 2" w:char="F0A3"/>
            </w:r>
            <w:r w:rsidR="00971691" w:rsidRPr="00796F07">
              <w:rPr>
                <w:b w:val="0"/>
              </w:rPr>
              <w:t xml:space="preserve">Sunday  </w:t>
            </w:r>
          </w:p>
        </w:tc>
      </w:tr>
      <w:tr w:rsidR="001A0F15" w:rsidRPr="00A860BB" w:rsidTr="00796F07">
        <w:trPr>
          <w:trHeight w:val="320"/>
        </w:trPr>
        <w:tc>
          <w:tcPr>
            <w:cnfStyle w:val="001000000000" w:firstRow="0" w:lastRow="0" w:firstColumn="1" w:lastColumn="0" w:oddVBand="0" w:evenVBand="0" w:oddHBand="0" w:evenHBand="0" w:firstRowFirstColumn="0" w:firstRowLastColumn="0" w:lastRowFirstColumn="0" w:lastRowLastColumn="0"/>
            <w:tcW w:w="5130" w:type="dxa"/>
            <w:gridSpan w:val="2"/>
            <w:tcBorders>
              <w:left w:val="single" w:sz="4" w:space="0" w:color="147ABD" w:themeColor="accent1"/>
            </w:tcBorders>
          </w:tcPr>
          <w:p w:rsidR="001A0F15" w:rsidRPr="00796F07" w:rsidRDefault="00971691" w:rsidP="00971691">
            <w:pPr>
              <w:pStyle w:val="Underline"/>
              <w:rPr>
                <w:b w:val="0"/>
              </w:rPr>
            </w:pPr>
            <w:r w:rsidRPr="00796F07">
              <w:rPr>
                <w:b w:val="0"/>
              </w:rPr>
              <w:t>Date you can start:</w:t>
            </w:r>
            <w:r w:rsidR="001A0F15" w:rsidRPr="00796F07">
              <w:rPr>
                <w:b w:val="0"/>
              </w:rPr>
              <w:t xml:space="preserve"> </w:t>
            </w:r>
          </w:p>
        </w:tc>
        <w:tc>
          <w:tcPr>
            <w:tcW w:w="5400" w:type="dxa"/>
            <w:gridSpan w:val="2"/>
            <w:tcBorders>
              <w:right w:val="single" w:sz="4" w:space="0" w:color="147ABD" w:themeColor="accent1"/>
            </w:tcBorders>
          </w:tcPr>
          <w:p w:rsidR="001A0F15" w:rsidRPr="00796F07" w:rsidRDefault="00971691" w:rsidP="00971691">
            <w:pPr>
              <w:pStyle w:val="Underline"/>
              <w:cnfStyle w:val="000000000000" w:firstRow="0" w:lastRow="0" w:firstColumn="0" w:lastColumn="0" w:oddVBand="0" w:evenVBand="0" w:oddHBand="0" w:evenHBand="0" w:firstRowFirstColumn="0" w:firstRowLastColumn="0" w:lastRowFirstColumn="0" w:lastRowLastColumn="0"/>
            </w:pPr>
            <w:r w:rsidRPr="00796F07">
              <w:t>Shifts available:</w:t>
            </w:r>
            <w:r w:rsidR="001A0F15" w:rsidRPr="00796F07">
              <w:t xml:space="preserve"> </w:t>
            </w:r>
            <w:r w:rsidRPr="00796F07">
              <w:sym w:font="Wingdings 2" w:char="F0A3"/>
            </w:r>
            <w:r w:rsidRPr="00796F07">
              <w:t>Days</w:t>
            </w:r>
            <w:r w:rsidR="00117554" w:rsidRPr="00796F07">
              <w:t xml:space="preserve"> </w:t>
            </w:r>
            <w:r w:rsidRPr="00796F07">
              <w:t xml:space="preserve"> </w:t>
            </w:r>
            <w:r w:rsidRPr="00796F07">
              <w:sym w:font="Wingdings 2" w:char="F0A3"/>
            </w:r>
            <w:r w:rsidRPr="00796F07">
              <w:t>Swing</w:t>
            </w:r>
            <w:r w:rsidR="00117554" w:rsidRPr="00796F07">
              <w:t xml:space="preserve"> </w:t>
            </w:r>
            <w:r w:rsidRPr="00796F07">
              <w:t xml:space="preserve"> </w:t>
            </w:r>
            <w:r w:rsidRPr="00796F07">
              <w:sym w:font="Wingdings 2" w:char="F0A3"/>
            </w:r>
            <w:r w:rsidRPr="00796F07">
              <w:t xml:space="preserve">Evening </w:t>
            </w:r>
            <w:r w:rsidR="00117554" w:rsidRPr="00796F07">
              <w:t xml:space="preserve"> </w:t>
            </w:r>
            <w:r w:rsidRPr="00796F07">
              <w:sym w:font="Wingdings 2" w:char="F0A3"/>
            </w:r>
            <w:r w:rsidRPr="00796F07">
              <w:t xml:space="preserve">Graveyard  </w:t>
            </w:r>
          </w:p>
        </w:tc>
      </w:tr>
      <w:tr w:rsidR="00796F07" w:rsidRPr="00A860BB" w:rsidTr="001B206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1A0F15" w:rsidRPr="006B0D07" w:rsidRDefault="00117554" w:rsidP="00117554">
            <w:pPr>
              <w:pStyle w:val="Underline"/>
              <w:rPr>
                <w:b w:val="0"/>
              </w:rPr>
            </w:pPr>
            <w:r w:rsidRPr="006B0D07">
              <w:rPr>
                <w:b w:val="0"/>
              </w:rPr>
              <w:t>Jobs you are seeking:</w:t>
            </w:r>
          </w:p>
        </w:tc>
        <w:tc>
          <w:tcPr>
            <w:tcW w:w="3420" w:type="dxa"/>
            <w:gridSpan w:val="2"/>
          </w:tcPr>
          <w:p w:rsidR="001A0F15" w:rsidRPr="00A860BB" w:rsidRDefault="00117554" w:rsidP="00117554">
            <w:pPr>
              <w:pStyle w:val="Underline"/>
              <w:cnfStyle w:val="000000100000" w:firstRow="0" w:lastRow="0" w:firstColumn="0" w:lastColumn="0" w:oddVBand="0" w:evenVBand="0" w:oddHBand="1" w:evenHBand="0" w:firstRowFirstColumn="0" w:firstRowLastColumn="0" w:lastRowFirstColumn="0" w:lastRowLastColumn="0"/>
            </w:pPr>
            <w:r>
              <w:t>1.)</w:t>
            </w:r>
          </w:p>
        </w:tc>
        <w:tc>
          <w:tcPr>
            <w:tcW w:w="3780" w:type="dxa"/>
            <w:tcBorders>
              <w:right w:val="single" w:sz="4" w:space="0" w:color="147ABD" w:themeColor="accent1"/>
            </w:tcBorders>
          </w:tcPr>
          <w:p w:rsidR="001A0F15" w:rsidRPr="00A860BB" w:rsidRDefault="00117554" w:rsidP="00117554">
            <w:pPr>
              <w:pStyle w:val="Underline"/>
              <w:cnfStyle w:val="000000100000" w:firstRow="0" w:lastRow="0" w:firstColumn="0" w:lastColumn="0" w:oddVBand="0" w:evenVBand="0" w:oddHBand="1" w:evenHBand="0" w:firstRowFirstColumn="0" w:firstRowLastColumn="0" w:lastRowFirstColumn="0" w:lastRowLastColumn="0"/>
            </w:pPr>
            <w:r>
              <w:t>2.)</w:t>
            </w:r>
            <w:r w:rsidR="001A0F15" w:rsidRPr="00A860BB">
              <w:t xml:space="preserve"> </w:t>
            </w:r>
          </w:p>
        </w:tc>
      </w:tr>
      <w:tr w:rsidR="001A0F15" w:rsidRPr="00A860BB" w:rsidTr="00796F07">
        <w:trPr>
          <w:trHeight w:val="320"/>
        </w:trPr>
        <w:tc>
          <w:tcPr>
            <w:cnfStyle w:val="001000000000" w:firstRow="0" w:lastRow="0" w:firstColumn="1" w:lastColumn="0" w:oddVBand="0" w:evenVBand="0" w:oddHBand="0" w:evenHBand="0" w:firstRowFirstColumn="0" w:firstRowLastColumn="0" w:lastRowFirstColumn="0" w:lastRowLastColumn="0"/>
            <w:tcW w:w="5130" w:type="dxa"/>
            <w:gridSpan w:val="2"/>
            <w:tcBorders>
              <w:left w:val="single" w:sz="4" w:space="0" w:color="147ABD" w:themeColor="accent1"/>
            </w:tcBorders>
          </w:tcPr>
          <w:p w:rsidR="001A0F15" w:rsidRPr="006B0D07" w:rsidRDefault="00BD3313" w:rsidP="001A0F15">
            <w:pPr>
              <w:pStyle w:val="Underline"/>
              <w:rPr>
                <w:b w:val="0"/>
              </w:rPr>
            </w:pPr>
            <w:sdt>
              <w:sdtPr>
                <w:alias w:val="Secondary contact name "/>
                <w:tag w:val="Secondary contact name "/>
                <w:id w:val="228812793"/>
                <w:placeholder>
                  <w:docPart w:val="ED8BFF2316034BBFA2872558E86630E3"/>
                </w:placeholder>
                <w:temporary/>
                <w:showingPlcHdr/>
                <w15:appearance w15:val="hidden"/>
              </w:sdtPr>
              <w:sdtContent>
                <w:r w:rsidR="001A0F15" w:rsidRPr="006B0D07">
                  <w:rPr>
                    <w:b w:val="0"/>
                  </w:rPr>
                  <w:t>Secondary contact name</w:t>
                </w:r>
              </w:sdtContent>
            </w:sdt>
            <w:r w:rsidR="001A0F15" w:rsidRPr="006B0D07">
              <w:rPr>
                <w:b w:val="0"/>
              </w:rPr>
              <w:t xml:space="preserve"> </w:t>
            </w:r>
          </w:p>
        </w:tc>
        <w:tc>
          <w:tcPr>
            <w:tcW w:w="5400" w:type="dxa"/>
            <w:gridSpan w:val="2"/>
            <w:tcBorders>
              <w:right w:val="single" w:sz="4" w:space="0" w:color="147ABD" w:themeColor="accent1"/>
            </w:tcBorders>
          </w:tcPr>
          <w:p w:rsidR="001A0F15" w:rsidRPr="00A860BB" w:rsidRDefault="00BD3313" w:rsidP="001A0F15">
            <w:pPr>
              <w:pStyle w:val="Underline"/>
              <w:cnfStyle w:val="000000000000" w:firstRow="0" w:lastRow="0" w:firstColumn="0" w:lastColumn="0" w:oddVBand="0" w:evenVBand="0" w:oddHBand="0" w:evenHBand="0" w:firstRowFirstColumn="0" w:firstRowLastColumn="0" w:lastRowFirstColumn="0" w:lastRowLastColumn="0"/>
            </w:pPr>
            <w:sdt>
              <w:sdtPr>
                <w:alias w:val="Relationship to student: "/>
                <w:tag w:val="Relationship to student: "/>
                <w:id w:val="-1520702537"/>
                <w:placeholder>
                  <w:docPart w:val="4F251D0F1F2642278086C2908C17EA50"/>
                </w:placeholder>
                <w:temporary/>
                <w:showingPlcHdr/>
                <w15:appearance w15:val="hidden"/>
              </w:sdtPr>
              <w:sdtContent>
                <w:r w:rsidR="001A0F15" w:rsidRPr="00A860BB">
                  <w:t>Relationship to student:</w:t>
                </w:r>
              </w:sdtContent>
            </w:sdt>
            <w:r w:rsidR="001A0F15">
              <w:t xml:space="preserve"> </w:t>
            </w:r>
          </w:p>
        </w:tc>
      </w:tr>
      <w:tr w:rsidR="00796F07" w:rsidRPr="00A860BB" w:rsidTr="001B206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1A0F15" w:rsidRPr="006B0D07" w:rsidRDefault="00BD3313" w:rsidP="001A0F15">
            <w:pPr>
              <w:pStyle w:val="Underline"/>
              <w:rPr>
                <w:b w:val="0"/>
              </w:rPr>
            </w:pPr>
            <w:sdt>
              <w:sdtPr>
                <w:alias w:val="Phone #: "/>
                <w:tag w:val="Phone #: "/>
                <w:id w:val="382218441"/>
                <w:placeholder>
                  <w:docPart w:val="BB6698233FCB48BBA11C630C19260220"/>
                </w:placeholder>
                <w:temporary/>
                <w:showingPlcHdr/>
                <w15:appearance w15:val="hidden"/>
              </w:sdtPr>
              <w:sdtContent>
                <w:r w:rsidR="001A0F15" w:rsidRPr="006B0D07">
                  <w:rPr>
                    <w:b w:val="0"/>
                  </w:rPr>
                  <w:t>Phone #:</w:t>
                </w:r>
              </w:sdtContent>
            </w:sdt>
            <w:r w:rsidR="001A0F15" w:rsidRPr="006B0D07">
              <w:rPr>
                <w:b w:val="0"/>
              </w:rPr>
              <w:t xml:space="preserve">     </w:t>
            </w:r>
          </w:p>
        </w:tc>
        <w:tc>
          <w:tcPr>
            <w:tcW w:w="3420" w:type="dxa"/>
            <w:gridSpan w:val="2"/>
          </w:tcPr>
          <w:p w:rsidR="001A0F15" w:rsidRPr="00A860BB" w:rsidRDefault="00BD3313" w:rsidP="001A0F15">
            <w:pPr>
              <w:pStyle w:val="Underline"/>
              <w:cnfStyle w:val="000000100000" w:firstRow="0" w:lastRow="0" w:firstColumn="0" w:lastColumn="0" w:oddVBand="0" w:evenVBand="0" w:oddHBand="1" w:evenHBand="0" w:firstRowFirstColumn="0" w:firstRowLastColumn="0" w:lastRowFirstColumn="0" w:lastRowLastColumn="0"/>
            </w:pPr>
            <w:sdt>
              <w:sdtPr>
                <w:alias w:val="Work Phone #: "/>
                <w:tag w:val="Work Phone #: "/>
                <w:id w:val="-44826293"/>
                <w:placeholder>
                  <w:docPart w:val="ECEB5826F3F24B019576FE5399130294"/>
                </w:placeholder>
                <w:temporary/>
                <w:showingPlcHdr/>
                <w15:appearance w15:val="hidden"/>
              </w:sdtPr>
              <w:sdtContent>
                <w:r w:rsidR="001A0F15" w:rsidRPr="00A860BB">
                  <w:t>Work Phone #:</w:t>
                </w:r>
              </w:sdtContent>
            </w:sdt>
          </w:p>
        </w:tc>
        <w:tc>
          <w:tcPr>
            <w:tcW w:w="3780" w:type="dxa"/>
            <w:tcBorders>
              <w:right w:val="single" w:sz="4" w:space="0" w:color="147ABD" w:themeColor="accent1"/>
            </w:tcBorders>
          </w:tcPr>
          <w:p w:rsidR="001A0F15" w:rsidRPr="00A860BB" w:rsidRDefault="00BD3313" w:rsidP="001A0F15">
            <w:pPr>
              <w:pStyle w:val="Underline"/>
              <w:cnfStyle w:val="000000100000" w:firstRow="0" w:lastRow="0" w:firstColumn="0" w:lastColumn="0" w:oddVBand="0" w:evenVBand="0" w:oddHBand="1" w:evenHBand="0" w:firstRowFirstColumn="0" w:firstRowLastColumn="0" w:lastRowFirstColumn="0" w:lastRowLastColumn="0"/>
            </w:pPr>
            <w:sdt>
              <w:sdtPr>
                <w:alias w:val="Cell Phone/Pager #: "/>
                <w:tag w:val="Cell Phone/Pager #: "/>
                <w:id w:val="1597671452"/>
                <w:placeholder>
                  <w:docPart w:val="210DF0256B7945619BE172D6F296BF94"/>
                </w:placeholder>
                <w:temporary/>
                <w:showingPlcHdr/>
                <w15:appearance w15:val="hidden"/>
              </w:sdtPr>
              <w:sdtContent>
                <w:r w:rsidR="001A0F15" w:rsidRPr="00A860BB">
                  <w:t>Cell Phone/Pager #:</w:t>
                </w:r>
              </w:sdtContent>
            </w:sdt>
          </w:p>
        </w:tc>
      </w:tr>
      <w:tr w:rsidR="001A0F15" w:rsidRPr="00A860BB" w:rsidTr="00796F07">
        <w:trPr>
          <w:trHeight w:val="320"/>
        </w:trPr>
        <w:tc>
          <w:tcPr>
            <w:cnfStyle w:val="001000000000" w:firstRow="0" w:lastRow="0" w:firstColumn="1" w:lastColumn="0" w:oddVBand="0" w:evenVBand="0" w:oddHBand="0" w:evenHBand="0" w:firstRowFirstColumn="0" w:firstRowLastColumn="0" w:lastRowFirstColumn="0" w:lastRowLastColumn="0"/>
            <w:tcW w:w="5130" w:type="dxa"/>
            <w:gridSpan w:val="2"/>
            <w:tcBorders>
              <w:left w:val="single" w:sz="4" w:space="0" w:color="147ABD" w:themeColor="accent1"/>
            </w:tcBorders>
          </w:tcPr>
          <w:p w:rsidR="001A0F15" w:rsidRPr="006B0D07" w:rsidRDefault="00117554" w:rsidP="00117554">
            <w:pPr>
              <w:pStyle w:val="Underline"/>
              <w:rPr>
                <w:b w:val="0"/>
              </w:rPr>
            </w:pPr>
            <w:r w:rsidRPr="006B0D07">
              <w:rPr>
                <w:b w:val="0"/>
              </w:rPr>
              <w:t>Have you ever worked at Atlas Edge Staffing before?</w:t>
            </w:r>
          </w:p>
        </w:tc>
        <w:tc>
          <w:tcPr>
            <w:tcW w:w="5400" w:type="dxa"/>
            <w:gridSpan w:val="2"/>
            <w:tcBorders>
              <w:right w:val="single" w:sz="4" w:space="0" w:color="147ABD" w:themeColor="accent1"/>
            </w:tcBorders>
          </w:tcPr>
          <w:p w:rsidR="001A0F15" w:rsidRPr="00A860BB" w:rsidRDefault="00117554" w:rsidP="001A0F15">
            <w:pPr>
              <w:pStyle w:val="Underline"/>
              <w:cnfStyle w:val="000000000000" w:firstRow="0" w:lastRow="0" w:firstColumn="0" w:lastColumn="0" w:oddVBand="0" w:evenVBand="0" w:oddHBand="0" w:evenHBand="0" w:firstRowFirstColumn="0" w:firstRowLastColumn="0" w:lastRowFirstColumn="0" w:lastRowLastColumn="0"/>
            </w:pPr>
            <w:r w:rsidRPr="00117554">
              <w:sym w:font="Wingdings 2" w:char="F0A3"/>
            </w:r>
            <w:r>
              <w:t>Yes</w:t>
            </w:r>
            <w:r w:rsidRPr="00117554">
              <w:t xml:space="preserve">  </w:t>
            </w:r>
            <w:r w:rsidRPr="00117554">
              <w:sym w:font="Wingdings 2" w:char="F0A3"/>
            </w:r>
            <w:r>
              <w:t>No     Date(s):</w:t>
            </w:r>
          </w:p>
        </w:tc>
      </w:tr>
      <w:tr w:rsidR="00117554" w:rsidRPr="00A860BB" w:rsidTr="00796F0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530" w:type="dxa"/>
            <w:gridSpan w:val="4"/>
            <w:tcBorders>
              <w:left w:val="single" w:sz="4" w:space="0" w:color="147ABD" w:themeColor="accent1"/>
              <w:right w:val="single" w:sz="4" w:space="0" w:color="147ABD" w:themeColor="accent1"/>
            </w:tcBorders>
          </w:tcPr>
          <w:p w:rsidR="00117554" w:rsidRPr="006B0D07" w:rsidRDefault="00117554" w:rsidP="00E7193A">
            <w:pPr>
              <w:pStyle w:val="Underline"/>
              <w:rPr>
                <w:b w:val="0"/>
              </w:rPr>
            </w:pPr>
            <w:r w:rsidRPr="006B0D07">
              <w:rPr>
                <w:b w:val="0"/>
              </w:rPr>
              <w:t>If yes, reason for leaving?</w:t>
            </w:r>
          </w:p>
        </w:tc>
      </w:tr>
      <w:tr w:rsidR="00F36AFF" w:rsidRPr="00A860BB" w:rsidTr="00796F07">
        <w:trPr>
          <w:trHeight w:val="320"/>
        </w:trPr>
        <w:tc>
          <w:tcPr>
            <w:cnfStyle w:val="001000000000" w:firstRow="0" w:lastRow="0" w:firstColumn="1" w:lastColumn="0" w:oddVBand="0" w:evenVBand="0" w:oddHBand="0" w:evenHBand="0" w:firstRowFirstColumn="0" w:firstRowLastColumn="0" w:lastRowFirstColumn="0" w:lastRowLastColumn="0"/>
            <w:tcW w:w="5130" w:type="dxa"/>
            <w:gridSpan w:val="2"/>
            <w:tcBorders>
              <w:left w:val="single" w:sz="4" w:space="0" w:color="147ABD" w:themeColor="accent1"/>
            </w:tcBorders>
          </w:tcPr>
          <w:p w:rsidR="00F36AFF" w:rsidRPr="006B0D07" w:rsidRDefault="00F36AFF" w:rsidP="00F36AFF">
            <w:pPr>
              <w:pStyle w:val="Underline"/>
              <w:rPr>
                <w:b w:val="0"/>
              </w:rPr>
            </w:pPr>
            <w:r w:rsidRPr="006B0D07">
              <w:rPr>
                <w:b w:val="0"/>
              </w:rPr>
              <w:t>Have you worked for a temporary service before?</w:t>
            </w:r>
          </w:p>
        </w:tc>
        <w:tc>
          <w:tcPr>
            <w:tcW w:w="5400" w:type="dxa"/>
            <w:gridSpan w:val="2"/>
            <w:tcBorders>
              <w:right w:val="single" w:sz="4" w:space="0" w:color="147ABD" w:themeColor="accent1"/>
            </w:tcBorders>
          </w:tcPr>
          <w:p w:rsidR="00F36AFF" w:rsidRPr="00A860BB" w:rsidRDefault="00F36AFF" w:rsidP="00F36AFF">
            <w:pPr>
              <w:pStyle w:val="Underline"/>
              <w:cnfStyle w:val="000000000000" w:firstRow="0" w:lastRow="0" w:firstColumn="0" w:lastColumn="0" w:oddVBand="0" w:evenVBand="0" w:oddHBand="0" w:evenHBand="0" w:firstRowFirstColumn="0" w:firstRowLastColumn="0" w:lastRowFirstColumn="0" w:lastRowLastColumn="0"/>
            </w:pPr>
            <w:r w:rsidRPr="00117554">
              <w:sym w:font="Wingdings 2" w:char="F0A3"/>
            </w:r>
            <w:r>
              <w:t>Yes</w:t>
            </w:r>
            <w:r w:rsidRPr="00117554">
              <w:t xml:space="preserve">  </w:t>
            </w:r>
            <w:r w:rsidRPr="00117554">
              <w:sym w:font="Wingdings 2" w:char="F0A3"/>
            </w:r>
            <w:r>
              <w:t>No    If yes, what services?</w:t>
            </w:r>
          </w:p>
        </w:tc>
      </w:tr>
      <w:tr w:rsidR="00F36AFF" w:rsidRPr="00A860BB" w:rsidTr="00796F0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130" w:type="dxa"/>
            <w:gridSpan w:val="2"/>
            <w:tcBorders>
              <w:left w:val="single" w:sz="4" w:space="0" w:color="147ABD" w:themeColor="accent1"/>
              <w:bottom w:val="single" w:sz="4" w:space="0" w:color="147ABD" w:themeColor="accent1"/>
            </w:tcBorders>
          </w:tcPr>
          <w:p w:rsidR="00F36AFF" w:rsidRDefault="00F36AFF" w:rsidP="001A0F15">
            <w:pPr>
              <w:pStyle w:val="Underline"/>
            </w:pPr>
            <w:r>
              <w:t>1.</w:t>
            </w:r>
          </w:p>
          <w:p w:rsidR="00F36AFF" w:rsidRPr="00F36AFF" w:rsidRDefault="00F36AFF" w:rsidP="00F36AFF">
            <w:r>
              <w:t xml:space="preserve">2. </w:t>
            </w:r>
          </w:p>
        </w:tc>
        <w:tc>
          <w:tcPr>
            <w:tcW w:w="5400" w:type="dxa"/>
            <w:gridSpan w:val="2"/>
            <w:tcBorders>
              <w:bottom w:val="single" w:sz="4" w:space="0" w:color="147ABD" w:themeColor="accent1"/>
              <w:right w:val="single" w:sz="4" w:space="0" w:color="147ABD" w:themeColor="accent1"/>
            </w:tcBorders>
          </w:tcPr>
          <w:p w:rsidR="00F36AFF" w:rsidRDefault="00F36AFF" w:rsidP="001A0F15">
            <w:pPr>
              <w:pStyle w:val="Underline"/>
              <w:cnfStyle w:val="000000100000" w:firstRow="0" w:lastRow="0" w:firstColumn="0" w:lastColumn="0" w:oddVBand="0" w:evenVBand="0" w:oddHBand="1" w:evenHBand="0" w:firstRowFirstColumn="0" w:firstRowLastColumn="0" w:lastRowFirstColumn="0" w:lastRowLastColumn="0"/>
            </w:pPr>
            <w:r>
              <w:t>Date(s):</w:t>
            </w:r>
          </w:p>
          <w:p w:rsidR="00F36AFF" w:rsidRPr="00F36AFF" w:rsidRDefault="00F36AFF" w:rsidP="00F36AFF">
            <w:pPr>
              <w:cnfStyle w:val="000000100000" w:firstRow="0" w:lastRow="0" w:firstColumn="0" w:lastColumn="0" w:oddVBand="0" w:evenVBand="0" w:oddHBand="1" w:evenHBand="0" w:firstRowFirstColumn="0" w:firstRowLastColumn="0" w:lastRowFirstColumn="0" w:lastRowLastColumn="0"/>
            </w:pPr>
            <w:r>
              <w:t>Date(s):</w:t>
            </w:r>
          </w:p>
        </w:tc>
      </w:tr>
      <w:tr w:rsidR="001A0F15" w:rsidRPr="00A860BB" w:rsidTr="00796F07">
        <w:trPr>
          <w:trHeight w:val="320"/>
        </w:trPr>
        <w:tc>
          <w:tcPr>
            <w:cnfStyle w:val="001000000000" w:firstRow="0" w:lastRow="0" w:firstColumn="1" w:lastColumn="0" w:oddVBand="0" w:evenVBand="0" w:oddHBand="0" w:evenHBand="0" w:firstRowFirstColumn="0" w:firstRowLastColumn="0" w:lastRowFirstColumn="0" w:lastRowLastColumn="0"/>
            <w:tcW w:w="10530" w:type="dxa"/>
            <w:gridSpan w:val="4"/>
            <w:tcBorders>
              <w:left w:val="single" w:sz="4" w:space="0" w:color="147ABD" w:themeColor="accent1"/>
              <w:right w:val="single" w:sz="4" w:space="0" w:color="147ABD" w:themeColor="accent1"/>
            </w:tcBorders>
          </w:tcPr>
          <w:p w:rsidR="008549B5" w:rsidRPr="006B0D07" w:rsidRDefault="008549B5" w:rsidP="00F95078">
            <w:pPr>
              <w:tabs>
                <w:tab w:val="center" w:pos="5048"/>
              </w:tabs>
              <w:jc w:val="center"/>
              <w:rPr>
                <w:b w:val="0"/>
              </w:rPr>
            </w:pPr>
            <w:r w:rsidRPr="006B0D07">
              <w:rPr>
                <w:rStyle w:val="Strong"/>
                <w:b/>
                <w:sz w:val="32"/>
              </w:rPr>
              <w:t>E</w:t>
            </w:r>
            <w:r w:rsidR="00F95078">
              <w:rPr>
                <w:rStyle w:val="Strong"/>
                <w:b/>
                <w:sz w:val="32"/>
              </w:rPr>
              <w:t>MPLOYMENT</w:t>
            </w:r>
            <w:r w:rsidRPr="006B0D07">
              <w:rPr>
                <w:rStyle w:val="Strong"/>
                <w:b/>
                <w:sz w:val="32"/>
              </w:rPr>
              <w:t xml:space="preserve"> </w:t>
            </w:r>
            <w:r w:rsidR="00F95078">
              <w:rPr>
                <w:rStyle w:val="Strong"/>
                <w:b/>
                <w:sz w:val="32"/>
              </w:rPr>
              <w:t>HISTORY</w:t>
            </w:r>
          </w:p>
        </w:tc>
      </w:tr>
      <w:tr w:rsidR="00796F07" w:rsidRPr="00A860BB" w:rsidTr="001B206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147ABD" w:themeColor="accent1"/>
              <w:left w:val="single" w:sz="4" w:space="0" w:color="147ABD" w:themeColor="accent1"/>
            </w:tcBorders>
          </w:tcPr>
          <w:p w:rsidR="00E94B6B" w:rsidRDefault="00B65C53" w:rsidP="00796F07">
            <w:pPr>
              <w:pStyle w:val="Underline"/>
            </w:pPr>
            <w:r>
              <w:t xml:space="preserve">1. </w:t>
            </w:r>
            <w:r w:rsidRPr="00B65C53">
              <w:rPr>
                <w:b w:val="0"/>
              </w:rPr>
              <w:t>Company:</w:t>
            </w:r>
          </w:p>
        </w:tc>
        <w:tc>
          <w:tcPr>
            <w:tcW w:w="1800" w:type="dxa"/>
            <w:tcBorders>
              <w:top w:val="single" w:sz="4" w:space="0" w:color="147ABD" w:themeColor="accent1"/>
            </w:tcBorders>
          </w:tcPr>
          <w:p w:rsidR="00E94B6B"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From:</w:t>
            </w:r>
          </w:p>
        </w:tc>
        <w:tc>
          <w:tcPr>
            <w:tcW w:w="1620" w:type="dxa"/>
            <w:tcBorders>
              <w:top w:val="single" w:sz="4" w:space="0" w:color="147ABD" w:themeColor="accent1"/>
            </w:tcBorders>
          </w:tcPr>
          <w:p w:rsidR="00E94B6B"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To:</w:t>
            </w:r>
          </w:p>
        </w:tc>
        <w:tc>
          <w:tcPr>
            <w:tcW w:w="3780" w:type="dxa"/>
            <w:tcBorders>
              <w:top w:val="single" w:sz="4" w:space="0" w:color="147ABD" w:themeColor="accent1"/>
              <w:right w:val="single" w:sz="4" w:space="0" w:color="147ABD" w:themeColor="accent1"/>
            </w:tcBorders>
          </w:tcPr>
          <w:p w:rsidR="00E94B6B"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 xml:space="preserve">May we contact them?   </w:t>
            </w:r>
            <w:r w:rsidRPr="00117554">
              <w:sym w:font="Wingdings 2" w:char="F0A3"/>
            </w:r>
            <w:r>
              <w:t>Yes</w:t>
            </w:r>
            <w:r w:rsidRPr="00117554">
              <w:t xml:space="preserve">  </w:t>
            </w:r>
            <w:r w:rsidRPr="00117554">
              <w:sym w:font="Wingdings 2" w:char="F0A3"/>
            </w:r>
            <w:r>
              <w:t xml:space="preserve">No     </w:t>
            </w:r>
          </w:p>
        </w:tc>
      </w:tr>
      <w:tr w:rsidR="001B2061" w:rsidRPr="00A860BB" w:rsidTr="001B2061">
        <w:trPr>
          <w:trHeight w:val="3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6B0D07" w:rsidRPr="00B65C53" w:rsidRDefault="00B65C53" w:rsidP="00E7193A">
            <w:pPr>
              <w:pStyle w:val="Underline"/>
              <w:rPr>
                <w:b w:val="0"/>
              </w:rPr>
            </w:pPr>
            <w:r w:rsidRPr="00B65C53">
              <w:rPr>
                <w:b w:val="0"/>
              </w:rPr>
              <w:t>Address:</w:t>
            </w:r>
          </w:p>
        </w:tc>
        <w:tc>
          <w:tcPr>
            <w:tcW w:w="3420" w:type="dxa"/>
            <w:gridSpan w:val="2"/>
          </w:tcPr>
          <w:p w:rsidR="006B0D07" w:rsidRDefault="00B65C53" w:rsidP="00E7193A">
            <w:pPr>
              <w:pStyle w:val="Underline"/>
              <w:cnfStyle w:val="000000000000" w:firstRow="0" w:lastRow="0" w:firstColumn="0" w:lastColumn="0" w:oddVBand="0" w:evenVBand="0" w:oddHBand="0" w:evenHBand="0" w:firstRowFirstColumn="0" w:firstRowLastColumn="0" w:lastRowFirstColumn="0" w:lastRowLastColumn="0"/>
            </w:pPr>
            <w:r>
              <w:t>City, State:</w:t>
            </w:r>
          </w:p>
        </w:tc>
        <w:tc>
          <w:tcPr>
            <w:tcW w:w="3780" w:type="dxa"/>
            <w:tcBorders>
              <w:right w:val="single" w:sz="4" w:space="0" w:color="147ABD" w:themeColor="accent1"/>
            </w:tcBorders>
          </w:tcPr>
          <w:p w:rsidR="006B0D07" w:rsidRDefault="00B65C53" w:rsidP="00E7193A">
            <w:pPr>
              <w:pStyle w:val="Underline"/>
              <w:cnfStyle w:val="000000000000" w:firstRow="0" w:lastRow="0" w:firstColumn="0" w:lastColumn="0" w:oddVBand="0" w:evenVBand="0" w:oddHBand="0" w:evenHBand="0" w:firstRowFirstColumn="0" w:firstRowLastColumn="0" w:lastRowFirstColumn="0" w:lastRowLastColumn="0"/>
            </w:pPr>
            <w:r>
              <w:t>Zip:</w:t>
            </w:r>
          </w:p>
        </w:tc>
      </w:tr>
      <w:tr w:rsidR="00B65C53" w:rsidRPr="00A860BB" w:rsidTr="001B206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B65C53" w:rsidRPr="00B65C53" w:rsidRDefault="00B65C53" w:rsidP="00E7193A">
            <w:pPr>
              <w:pStyle w:val="Underline"/>
              <w:rPr>
                <w:b w:val="0"/>
              </w:rPr>
            </w:pPr>
            <w:r>
              <w:rPr>
                <w:b w:val="0"/>
              </w:rPr>
              <w:t>Supervisor:</w:t>
            </w:r>
          </w:p>
        </w:tc>
        <w:tc>
          <w:tcPr>
            <w:tcW w:w="3420" w:type="dxa"/>
            <w:gridSpan w:val="2"/>
          </w:tcPr>
          <w:p w:rsidR="00B65C53"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Phone:</w:t>
            </w:r>
          </w:p>
        </w:tc>
        <w:tc>
          <w:tcPr>
            <w:tcW w:w="3780" w:type="dxa"/>
            <w:tcBorders>
              <w:right w:val="single" w:sz="4" w:space="0" w:color="147ABD" w:themeColor="accent1"/>
            </w:tcBorders>
          </w:tcPr>
          <w:p w:rsidR="00B65C53"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Your Job Title:</w:t>
            </w:r>
          </w:p>
        </w:tc>
      </w:tr>
      <w:tr w:rsidR="00E94B6B" w:rsidRPr="00A860BB" w:rsidTr="00796F07">
        <w:trPr>
          <w:trHeight w:val="320"/>
        </w:trPr>
        <w:tc>
          <w:tcPr>
            <w:cnfStyle w:val="001000000000" w:firstRow="0" w:lastRow="0" w:firstColumn="1" w:lastColumn="0" w:oddVBand="0" w:evenVBand="0" w:oddHBand="0" w:evenHBand="0" w:firstRowFirstColumn="0" w:firstRowLastColumn="0" w:lastRowFirstColumn="0" w:lastRowLastColumn="0"/>
            <w:tcW w:w="10530" w:type="dxa"/>
            <w:gridSpan w:val="4"/>
            <w:tcBorders>
              <w:left w:val="single" w:sz="4" w:space="0" w:color="147ABD" w:themeColor="accent1"/>
              <w:right w:val="single" w:sz="4" w:space="0" w:color="147ABD" w:themeColor="accent1"/>
            </w:tcBorders>
          </w:tcPr>
          <w:p w:rsidR="00E94B6B" w:rsidRPr="00B65C53" w:rsidRDefault="00B65C53" w:rsidP="00E7193A">
            <w:pPr>
              <w:pStyle w:val="Underline"/>
              <w:rPr>
                <w:b w:val="0"/>
              </w:rPr>
            </w:pPr>
            <w:r w:rsidRPr="00B65C53">
              <w:rPr>
                <w:b w:val="0"/>
              </w:rPr>
              <w:t>Job Duties:</w:t>
            </w:r>
          </w:p>
        </w:tc>
      </w:tr>
      <w:tr w:rsidR="00B65C53" w:rsidRPr="00A860BB" w:rsidTr="00B65C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130" w:type="dxa"/>
            <w:gridSpan w:val="2"/>
            <w:tcBorders>
              <w:left w:val="single" w:sz="4" w:space="0" w:color="147ABD" w:themeColor="accent1"/>
              <w:bottom w:val="single" w:sz="4" w:space="0" w:color="ADADAD" w:themeColor="background2" w:themeShade="BF"/>
            </w:tcBorders>
          </w:tcPr>
          <w:p w:rsidR="00B65C53" w:rsidRPr="006B0D07" w:rsidRDefault="00B65C53" w:rsidP="00E7193A">
            <w:pPr>
              <w:pStyle w:val="Underline"/>
              <w:rPr>
                <w:b w:val="0"/>
              </w:rPr>
            </w:pPr>
            <w:r>
              <w:rPr>
                <w:b w:val="0"/>
              </w:rPr>
              <w:t>Reason for leaving:</w:t>
            </w:r>
          </w:p>
        </w:tc>
        <w:tc>
          <w:tcPr>
            <w:tcW w:w="5400" w:type="dxa"/>
            <w:gridSpan w:val="2"/>
            <w:tcBorders>
              <w:bottom w:val="single" w:sz="4" w:space="0" w:color="ADADAD" w:themeColor="background2" w:themeShade="BF"/>
              <w:right w:val="single" w:sz="4" w:space="0" w:color="147ABD" w:themeColor="accent1"/>
            </w:tcBorders>
          </w:tcPr>
          <w:p w:rsidR="00B65C53" w:rsidRPr="00A860BB"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Ending Pay:</w:t>
            </w:r>
          </w:p>
        </w:tc>
      </w:tr>
      <w:tr w:rsidR="00B65C53" w:rsidTr="001B2061">
        <w:trPr>
          <w:trHeight w:val="32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DADAD" w:themeColor="background2" w:themeShade="BF"/>
              <w:left w:val="single" w:sz="4" w:space="0" w:color="147ABD" w:themeColor="accent1"/>
            </w:tcBorders>
          </w:tcPr>
          <w:p w:rsidR="00B65C53" w:rsidRDefault="00B65C53" w:rsidP="00E7193A">
            <w:pPr>
              <w:pStyle w:val="Underline"/>
            </w:pPr>
            <w:r>
              <w:t xml:space="preserve">2. </w:t>
            </w:r>
            <w:r w:rsidRPr="00B65C53">
              <w:rPr>
                <w:b w:val="0"/>
              </w:rPr>
              <w:t>Company:</w:t>
            </w:r>
          </w:p>
        </w:tc>
        <w:tc>
          <w:tcPr>
            <w:tcW w:w="1800" w:type="dxa"/>
            <w:tcBorders>
              <w:top w:val="single" w:sz="4" w:space="0" w:color="ADADAD" w:themeColor="background2" w:themeShade="BF"/>
            </w:tcBorders>
          </w:tcPr>
          <w:p w:rsidR="00B65C53" w:rsidRDefault="00B65C53" w:rsidP="00E7193A">
            <w:pPr>
              <w:pStyle w:val="Underline"/>
              <w:cnfStyle w:val="000000000000" w:firstRow="0" w:lastRow="0" w:firstColumn="0" w:lastColumn="0" w:oddVBand="0" w:evenVBand="0" w:oddHBand="0" w:evenHBand="0" w:firstRowFirstColumn="0" w:firstRowLastColumn="0" w:lastRowFirstColumn="0" w:lastRowLastColumn="0"/>
            </w:pPr>
            <w:r>
              <w:t>From:</w:t>
            </w:r>
          </w:p>
        </w:tc>
        <w:tc>
          <w:tcPr>
            <w:tcW w:w="1620" w:type="dxa"/>
            <w:tcBorders>
              <w:top w:val="single" w:sz="4" w:space="0" w:color="ADADAD" w:themeColor="background2" w:themeShade="BF"/>
            </w:tcBorders>
          </w:tcPr>
          <w:p w:rsidR="00B65C53" w:rsidRDefault="00B65C53" w:rsidP="00E7193A">
            <w:pPr>
              <w:pStyle w:val="Underline"/>
              <w:cnfStyle w:val="000000000000" w:firstRow="0" w:lastRow="0" w:firstColumn="0" w:lastColumn="0" w:oddVBand="0" w:evenVBand="0" w:oddHBand="0" w:evenHBand="0" w:firstRowFirstColumn="0" w:firstRowLastColumn="0" w:lastRowFirstColumn="0" w:lastRowLastColumn="0"/>
            </w:pPr>
            <w:r>
              <w:t>To:</w:t>
            </w:r>
          </w:p>
        </w:tc>
        <w:tc>
          <w:tcPr>
            <w:tcW w:w="3780" w:type="dxa"/>
            <w:tcBorders>
              <w:top w:val="single" w:sz="4" w:space="0" w:color="ADADAD" w:themeColor="background2" w:themeShade="BF"/>
              <w:right w:val="single" w:sz="4" w:space="0" w:color="147ABD" w:themeColor="accent1"/>
            </w:tcBorders>
          </w:tcPr>
          <w:p w:rsidR="00B65C53" w:rsidRDefault="00B65C53" w:rsidP="00E7193A">
            <w:pPr>
              <w:pStyle w:val="Underline"/>
              <w:cnfStyle w:val="000000000000" w:firstRow="0" w:lastRow="0" w:firstColumn="0" w:lastColumn="0" w:oddVBand="0" w:evenVBand="0" w:oddHBand="0" w:evenHBand="0" w:firstRowFirstColumn="0" w:firstRowLastColumn="0" w:lastRowFirstColumn="0" w:lastRowLastColumn="0"/>
            </w:pPr>
            <w:r>
              <w:t xml:space="preserve">May we contact them?   </w:t>
            </w:r>
            <w:r w:rsidRPr="00117554">
              <w:sym w:font="Wingdings 2" w:char="F0A3"/>
            </w:r>
            <w:r>
              <w:t>Yes</w:t>
            </w:r>
            <w:r w:rsidRPr="00117554">
              <w:t xml:space="preserve">  </w:t>
            </w:r>
            <w:r w:rsidRPr="00117554">
              <w:sym w:font="Wingdings 2" w:char="F0A3"/>
            </w:r>
            <w:r>
              <w:t xml:space="preserve">No     </w:t>
            </w:r>
          </w:p>
        </w:tc>
      </w:tr>
      <w:tr w:rsidR="00B65C53" w:rsidTr="001B206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B65C53" w:rsidRPr="00B65C53" w:rsidRDefault="00B65C53" w:rsidP="00E7193A">
            <w:pPr>
              <w:pStyle w:val="Underline"/>
              <w:rPr>
                <w:b w:val="0"/>
              </w:rPr>
            </w:pPr>
            <w:r w:rsidRPr="00B65C53">
              <w:rPr>
                <w:b w:val="0"/>
              </w:rPr>
              <w:t>Address:</w:t>
            </w:r>
          </w:p>
        </w:tc>
        <w:tc>
          <w:tcPr>
            <w:tcW w:w="3420" w:type="dxa"/>
            <w:gridSpan w:val="2"/>
          </w:tcPr>
          <w:p w:rsidR="00B65C53"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City, State:</w:t>
            </w:r>
          </w:p>
        </w:tc>
        <w:tc>
          <w:tcPr>
            <w:tcW w:w="3780" w:type="dxa"/>
            <w:tcBorders>
              <w:right w:val="single" w:sz="4" w:space="0" w:color="147ABD" w:themeColor="accent1"/>
            </w:tcBorders>
          </w:tcPr>
          <w:p w:rsidR="00B65C53"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Zip:</w:t>
            </w:r>
          </w:p>
        </w:tc>
      </w:tr>
      <w:tr w:rsidR="00B65C53" w:rsidTr="001B2061">
        <w:trPr>
          <w:trHeight w:val="3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B65C53" w:rsidRPr="00B65C53" w:rsidRDefault="00B65C53" w:rsidP="00E7193A">
            <w:pPr>
              <w:pStyle w:val="Underline"/>
              <w:rPr>
                <w:b w:val="0"/>
              </w:rPr>
            </w:pPr>
            <w:r>
              <w:rPr>
                <w:b w:val="0"/>
              </w:rPr>
              <w:t>Supervisor:</w:t>
            </w:r>
          </w:p>
        </w:tc>
        <w:tc>
          <w:tcPr>
            <w:tcW w:w="3420" w:type="dxa"/>
            <w:gridSpan w:val="2"/>
          </w:tcPr>
          <w:p w:rsidR="00B65C53" w:rsidRDefault="00B65C53" w:rsidP="00E7193A">
            <w:pPr>
              <w:pStyle w:val="Underline"/>
              <w:cnfStyle w:val="000000000000" w:firstRow="0" w:lastRow="0" w:firstColumn="0" w:lastColumn="0" w:oddVBand="0" w:evenVBand="0" w:oddHBand="0" w:evenHBand="0" w:firstRowFirstColumn="0" w:firstRowLastColumn="0" w:lastRowFirstColumn="0" w:lastRowLastColumn="0"/>
            </w:pPr>
            <w:r>
              <w:t>Phone:</w:t>
            </w:r>
          </w:p>
        </w:tc>
        <w:tc>
          <w:tcPr>
            <w:tcW w:w="3780" w:type="dxa"/>
            <w:tcBorders>
              <w:right w:val="single" w:sz="4" w:space="0" w:color="147ABD" w:themeColor="accent1"/>
            </w:tcBorders>
          </w:tcPr>
          <w:p w:rsidR="00B65C53" w:rsidRDefault="00B65C53" w:rsidP="00E7193A">
            <w:pPr>
              <w:pStyle w:val="Underline"/>
              <w:cnfStyle w:val="000000000000" w:firstRow="0" w:lastRow="0" w:firstColumn="0" w:lastColumn="0" w:oddVBand="0" w:evenVBand="0" w:oddHBand="0" w:evenHBand="0" w:firstRowFirstColumn="0" w:firstRowLastColumn="0" w:lastRowFirstColumn="0" w:lastRowLastColumn="0"/>
            </w:pPr>
            <w:r>
              <w:t>Your Job Title:</w:t>
            </w:r>
          </w:p>
        </w:tc>
      </w:tr>
      <w:tr w:rsidR="00B65C53" w:rsidRPr="00B65C53" w:rsidTr="00E7193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530" w:type="dxa"/>
            <w:gridSpan w:val="4"/>
            <w:tcBorders>
              <w:left w:val="single" w:sz="4" w:space="0" w:color="147ABD" w:themeColor="accent1"/>
              <w:right w:val="single" w:sz="4" w:space="0" w:color="147ABD" w:themeColor="accent1"/>
            </w:tcBorders>
          </w:tcPr>
          <w:p w:rsidR="00B65C53" w:rsidRPr="00B65C53" w:rsidRDefault="00B65C53" w:rsidP="00E7193A">
            <w:pPr>
              <w:pStyle w:val="Underline"/>
              <w:rPr>
                <w:b w:val="0"/>
              </w:rPr>
            </w:pPr>
            <w:r w:rsidRPr="00B65C53">
              <w:rPr>
                <w:b w:val="0"/>
              </w:rPr>
              <w:t>Job Duties:</w:t>
            </w:r>
          </w:p>
        </w:tc>
      </w:tr>
      <w:tr w:rsidR="00B65C53" w:rsidRPr="00A860BB" w:rsidTr="00B65C53">
        <w:trPr>
          <w:trHeight w:val="320"/>
        </w:trPr>
        <w:tc>
          <w:tcPr>
            <w:cnfStyle w:val="001000000000" w:firstRow="0" w:lastRow="0" w:firstColumn="1" w:lastColumn="0" w:oddVBand="0" w:evenVBand="0" w:oddHBand="0" w:evenHBand="0" w:firstRowFirstColumn="0" w:firstRowLastColumn="0" w:lastRowFirstColumn="0" w:lastRowLastColumn="0"/>
            <w:tcW w:w="5130" w:type="dxa"/>
            <w:gridSpan w:val="2"/>
            <w:tcBorders>
              <w:left w:val="single" w:sz="4" w:space="0" w:color="147ABD" w:themeColor="accent1"/>
              <w:bottom w:val="single" w:sz="4" w:space="0" w:color="ADADAD" w:themeColor="background2" w:themeShade="BF"/>
            </w:tcBorders>
          </w:tcPr>
          <w:p w:rsidR="00B65C53" w:rsidRPr="006B0D07" w:rsidRDefault="00B65C53" w:rsidP="00E7193A">
            <w:pPr>
              <w:pStyle w:val="Underline"/>
              <w:rPr>
                <w:b w:val="0"/>
              </w:rPr>
            </w:pPr>
            <w:r>
              <w:rPr>
                <w:b w:val="0"/>
              </w:rPr>
              <w:t>Reason for leaving:</w:t>
            </w:r>
          </w:p>
        </w:tc>
        <w:tc>
          <w:tcPr>
            <w:tcW w:w="5400" w:type="dxa"/>
            <w:gridSpan w:val="2"/>
            <w:tcBorders>
              <w:right w:val="single" w:sz="4" w:space="0" w:color="147ABD" w:themeColor="accent1"/>
            </w:tcBorders>
          </w:tcPr>
          <w:p w:rsidR="00B65C53" w:rsidRPr="00A860BB" w:rsidRDefault="00B65C53" w:rsidP="00E7193A">
            <w:pPr>
              <w:pStyle w:val="Underline"/>
              <w:cnfStyle w:val="000000000000" w:firstRow="0" w:lastRow="0" w:firstColumn="0" w:lastColumn="0" w:oddVBand="0" w:evenVBand="0" w:oddHBand="0" w:evenHBand="0" w:firstRowFirstColumn="0" w:firstRowLastColumn="0" w:lastRowFirstColumn="0" w:lastRowLastColumn="0"/>
            </w:pPr>
            <w:r>
              <w:t>Ending Pay:</w:t>
            </w:r>
          </w:p>
        </w:tc>
      </w:tr>
      <w:tr w:rsidR="00B65C53" w:rsidTr="001B206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DADAD" w:themeColor="background2" w:themeShade="BF"/>
              <w:left w:val="single" w:sz="4" w:space="0" w:color="147ABD" w:themeColor="accent1"/>
            </w:tcBorders>
          </w:tcPr>
          <w:p w:rsidR="00B65C53" w:rsidRDefault="00B65C53" w:rsidP="00E7193A">
            <w:pPr>
              <w:pStyle w:val="Underline"/>
            </w:pPr>
            <w:r>
              <w:t xml:space="preserve">3. </w:t>
            </w:r>
            <w:r w:rsidRPr="00B65C53">
              <w:rPr>
                <w:b w:val="0"/>
              </w:rPr>
              <w:t>Company:</w:t>
            </w:r>
          </w:p>
        </w:tc>
        <w:tc>
          <w:tcPr>
            <w:tcW w:w="1800" w:type="dxa"/>
            <w:tcBorders>
              <w:top w:val="single" w:sz="4" w:space="0" w:color="ADADAD" w:themeColor="background2" w:themeShade="BF"/>
            </w:tcBorders>
          </w:tcPr>
          <w:p w:rsidR="00B65C53"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From:</w:t>
            </w:r>
          </w:p>
        </w:tc>
        <w:tc>
          <w:tcPr>
            <w:tcW w:w="1620" w:type="dxa"/>
            <w:tcBorders>
              <w:top w:val="single" w:sz="4" w:space="0" w:color="ADADAD" w:themeColor="background2" w:themeShade="BF"/>
            </w:tcBorders>
          </w:tcPr>
          <w:p w:rsidR="00B65C53"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To:</w:t>
            </w:r>
          </w:p>
        </w:tc>
        <w:tc>
          <w:tcPr>
            <w:tcW w:w="3780" w:type="dxa"/>
            <w:tcBorders>
              <w:top w:val="single" w:sz="4" w:space="0" w:color="ADADAD" w:themeColor="background2" w:themeShade="BF"/>
              <w:right w:val="single" w:sz="4" w:space="0" w:color="147ABD" w:themeColor="accent1"/>
            </w:tcBorders>
          </w:tcPr>
          <w:p w:rsidR="00B65C53"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 xml:space="preserve">May we contact them?   </w:t>
            </w:r>
            <w:r w:rsidRPr="00117554">
              <w:sym w:font="Wingdings 2" w:char="F0A3"/>
            </w:r>
            <w:r>
              <w:t>Yes</w:t>
            </w:r>
            <w:r w:rsidRPr="00117554">
              <w:t xml:space="preserve">  </w:t>
            </w:r>
            <w:r w:rsidRPr="00117554">
              <w:sym w:font="Wingdings 2" w:char="F0A3"/>
            </w:r>
            <w:r>
              <w:t xml:space="preserve">No     </w:t>
            </w:r>
          </w:p>
        </w:tc>
      </w:tr>
      <w:tr w:rsidR="00B65C53" w:rsidTr="001B2061">
        <w:trPr>
          <w:trHeight w:val="3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B65C53" w:rsidRPr="00B65C53" w:rsidRDefault="00B65C53" w:rsidP="00E7193A">
            <w:pPr>
              <w:pStyle w:val="Underline"/>
              <w:rPr>
                <w:b w:val="0"/>
              </w:rPr>
            </w:pPr>
            <w:r w:rsidRPr="00B65C53">
              <w:rPr>
                <w:b w:val="0"/>
              </w:rPr>
              <w:t>Address:</w:t>
            </w:r>
          </w:p>
        </w:tc>
        <w:tc>
          <w:tcPr>
            <w:tcW w:w="3420" w:type="dxa"/>
            <w:gridSpan w:val="2"/>
          </w:tcPr>
          <w:p w:rsidR="00B65C53" w:rsidRDefault="00B65C53" w:rsidP="00E7193A">
            <w:pPr>
              <w:pStyle w:val="Underline"/>
              <w:cnfStyle w:val="000000000000" w:firstRow="0" w:lastRow="0" w:firstColumn="0" w:lastColumn="0" w:oddVBand="0" w:evenVBand="0" w:oddHBand="0" w:evenHBand="0" w:firstRowFirstColumn="0" w:firstRowLastColumn="0" w:lastRowFirstColumn="0" w:lastRowLastColumn="0"/>
            </w:pPr>
            <w:r>
              <w:t>City, State:</w:t>
            </w:r>
          </w:p>
        </w:tc>
        <w:tc>
          <w:tcPr>
            <w:tcW w:w="3780" w:type="dxa"/>
            <w:tcBorders>
              <w:right w:val="single" w:sz="4" w:space="0" w:color="147ABD" w:themeColor="accent1"/>
            </w:tcBorders>
          </w:tcPr>
          <w:p w:rsidR="00B65C53" w:rsidRDefault="00B65C53" w:rsidP="00E7193A">
            <w:pPr>
              <w:pStyle w:val="Underline"/>
              <w:cnfStyle w:val="000000000000" w:firstRow="0" w:lastRow="0" w:firstColumn="0" w:lastColumn="0" w:oddVBand="0" w:evenVBand="0" w:oddHBand="0" w:evenHBand="0" w:firstRowFirstColumn="0" w:firstRowLastColumn="0" w:lastRowFirstColumn="0" w:lastRowLastColumn="0"/>
            </w:pPr>
            <w:r>
              <w:t>Zip:</w:t>
            </w:r>
          </w:p>
        </w:tc>
      </w:tr>
      <w:tr w:rsidR="00B65C53" w:rsidTr="001B206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B65C53" w:rsidRPr="00B65C53" w:rsidRDefault="00B65C53" w:rsidP="00E7193A">
            <w:pPr>
              <w:pStyle w:val="Underline"/>
              <w:rPr>
                <w:b w:val="0"/>
              </w:rPr>
            </w:pPr>
            <w:r>
              <w:rPr>
                <w:b w:val="0"/>
              </w:rPr>
              <w:t>Supervisor:</w:t>
            </w:r>
          </w:p>
        </w:tc>
        <w:tc>
          <w:tcPr>
            <w:tcW w:w="3420" w:type="dxa"/>
            <w:gridSpan w:val="2"/>
          </w:tcPr>
          <w:p w:rsidR="00B65C53"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Phone:</w:t>
            </w:r>
          </w:p>
        </w:tc>
        <w:tc>
          <w:tcPr>
            <w:tcW w:w="3780" w:type="dxa"/>
            <w:tcBorders>
              <w:right w:val="single" w:sz="4" w:space="0" w:color="147ABD" w:themeColor="accent1"/>
            </w:tcBorders>
          </w:tcPr>
          <w:p w:rsidR="00B65C53"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Your Job Title:</w:t>
            </w:r>
          </w:p>
        </w:tc>
      </w:tr>
      <w:tr w:rsidR="00B65C53" w:rsidRPr="00B65C53" w:rsidTr="00E7193A">
        <w:trPr>
          <w:trHeight w:val="320"/>
        </w:trPr>
        <w:tc>
          <w:tcPr>
            <w:cnfStyle w:val="001000000000" w:firstRow="0" w:lastRow="0" w:firstColumn="1" w:lastColumn="0" w:oddVBand="0" w:evenVBand="0" w:oddHBand="0" w:evenHBand="0" w:firstRowFirstColumn="0" w:firstRowLastColumn="0" w:lastRowFirstColumn="0" w:lastRowLastColumn="0"/>
            <w:tcW w:w="10530" w:type="dxa"/>
            <w:gridSpan w:val="4"/>
            <w:tcBorders>
              <w:left w:val="single" w:sz="4" w:space="0" w:color="147ABD" w:themeColor="accent1"/>
              <w:right w:val="single" w:sz="4" w:space="0" w:color="147ABD" w:themeColor="accent1"/>
            </w:tcBorders>
          </w:tcPr>
          <w:p w:rsidR="00B65C53" w:rsidRPr="00B65C53" w:rsidRDefault="00B65C53" w:rsidP="00E7193A">
            <w:pPr>
              <w:pStyle w:val="Underline"/>
              <w:rPr>
                <w:b w:val="0"/>
              </w:rPr>
            </w:pPr>
            <w:r w:rsidRPr="00B65C53">
              <w:rPr>
                <w:b w:val="0"/>
              </w:rPr>
              <w:t>Job Duties:</w:t>
            </w:r>
          </w:p>
        </w:tc>
      </w:tr>
      <w:tr w:rsidR="00B65C53" w:rsidRPr="00A860BB" w:rsidTr="001B206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130" w:type="dxa"/>
            <w:gridSpan w:val="2"/>
            <w:tcBorders>
              <w:left w:val="single" w:sz="4" w:space="0" w:color="147ABD" w:themeColor="accent1"/>
              <w:bottom w:val="single" w:sz="4" w:space="0" w:color="0070C0"/>
            </w:tcBorders>
          </w:tcPr>
          <w:p w:rsidR="00B65C53" w:rsidRPr="006B0D07" w:rsidRDefault="00B65C53" w:rsidP="00E7193A">
            <w:pPr>
              <w:pStyle w:val="Underline"/>
              <w:rPr>
                <w:b w:val="0"/>
              </w:rPr>
            </w:pPr>
            <w:r>
              <w:rPr>
                <w:b w:val="0"/>
              </w:rPr>
              <w:t>Reason for leaving:</w:t>
            </w:r>
          </w:p>
        </w:tc>
        <w:tc>
          <w:tcPr>
            <w:tcW w:w="5400" w:type="dxa"/>
            <w:gridSpan w:val="2"/>
            <w:tcBorders>
              <w:bottom w:val="single" w:sz="4" w:space="0" w:color="0070C0"/>
              <w:right w:val="single" w:sz="4" w:space="0" w:color="147ABD" w:themeColor="accent1"/>
            </w:tcBorders>
          </w:tcPr>
          <w:p w:rsidR="00B65C53" w:rsidRPr="00A860BB" w:rsidRDefault="00B65C53" w:rsidP="00E7193A">
            <w:pPr>
              <w:pStyle w:val="Underline"/>
              <w:cnfStyle w:val="000000100000" w:firstRow="0" w:lastRow="0" w:firstColumn="0" w:lastColumn="0" w:oddVBand="0" w:evenVBand="0" w:oddHBand="1" w:evenHBand="0" w:firstRowFirstColumn="0" w:firstRowLastColumn="0" w:lastRowFirstColumn="0" w:lastRowLastColumn="0"/>
            </w:pPr>
            <w:r>
              <w:t>Ending Pay:</w:t>
            </w:r>
          </w:p>
        </w:tc>
      </w:tr>
      <w:tr w:rsidR="008549B5" w:rsidRPr="00A860BB" w:rsidTr="001B2061">
        <w:trPr>
          <w:trHeight w:val="320"/>
        </w:trPr>
        <w:tc>
          <w:tcPr>
            <w:cnfStyle w:val="001000000000" w:firstRow="0" w:lastRow="0" w:firstColumn="1" w:lastColumn="0" w:oddVBand="0" w:evenVBand="0" w:oddHBand="0" w:evenHBand="0" w:firstRowFirstColumn="0" w:firstRowLastColumn="0" w:lastRowFirstColumn="0" w:lastRowLastColumn="0"/>
            <w:tcW w:w="10530" w:type="dxa"/>
            <w:gridSpan w:val="4"/>
            <w:tcBorders>
              <w:left w:val="single" w:sz="4" w:space="0" w:color="147ABD" w:themeColor="accent1"/>
              <w:bottom w:val="single" w:sz="4" w:space="0" w:color="0070C0"/>
              <w:right w:val="single" w:sz="4" w:space="0" w:color="147ABD" w:themeColor="accent1"/>
            </w:tcBorders>
          </w:tcPr>
          <w:p w:rsidR="008549B5" w:rsidRPr="001B2061" w:rsidRDefault="001B2061" w:rsidP="00F95078">
            <w:pPr>
              <w:jc w:val="center"/>
              <w:rPr>
                <w:rStyle w:val="Strong"/>
                <w:b/>
                <w:sz w:val="32"/>
              </w:rPr>
            </w:pPr>
            <w:r w:rsidRPr="001B2061">
              <w:rPr>
                <w:rStyle w:val="Strong"/>
                <w:b/>
                <w:sz w:val="32"/>
              </w:rPr>
              <w:t>E</w:t>
            </w:r>
            <w:r w:rsidR="00F95078">
              <w:rPr>
                <w:rStyle w:val="Strong"/>
                <w:b/>
                <w:sz w:val="32"/>
              </w:rPr>
              <w:t>DUCATION</w:t>
            </w:r>
          </w:p>
        </w:tc>
      </w:tr>
      <w:tr w:rsidR="001B2061" w:rsidRPr="00A860BB" w:rsidTr="001B206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1B2061" w:rsidRPr="001B2061" w:rsidRDefault="001B2061" w:rsidP="001A0F15">
            <w:pPr>
              <w:pStyle w:val="Underline"/>
              <w:rPr>
                <w:b w:val="0"/>
              </w:rPr>
            </w:pPr>
            <w:r w:rsidRPr="001B2061">
              <w:rPr>
                <w:b w:val="0"/>
              </w:rPr>
              <w:t>High School:</w:t>
            </w:r>
          </w:p>
        </w:tc>
        <w:tc>
          <w:tcPr>
            <w:tcW w:w="3420" w:type="dxa"/>
            <w:gridSpan w:val="2"/>
          </w:tcPr>
          <w:p w:rsidR="001B2061" w:rsidRDefault="001B2061" w:rsidP="001A0F15">
            <w:pPr>
              <w:pStyle w:val="Underline"/>
              <w:cnfStyle w:val="000000100000" w:firstRow="0" w:lastRow="0" w:firstColumn="0" w:lastColumn="0" w:oddVBand="0" w:evenVBand="0" w:oddHBand="1" w:evenHBand="0" w:firstRowFirstColumn="0" w:firstRowLastColumn="0" w:lastRowFirstColumn="0" w:lastRowLastColumn="0"/>
            </w:pPr>
            <w:r>
              <w:t>Address:</w:t>
            </w:r>
          </w:p>
        </w:tc>
        <w:tc>
          <w:tcPr>
            <w:tcW w:w="3780" w:type="dxa"/>
            <w:tcBorders>
              <w:right w:val="single" w:sz="4" w:space="0" w:color="147ABD" w:themeColor="accent1"/>
            </w:tcBorders>
          </w:tcPr>
          <w:p w:rsidR="001B2061" w:rsidRDefault="001B2061" w:rsidP="001A0F15">
            <w:pPr>
              <w:pStyle w:val="Underline"/>
              <w:cnfStyle w:val="000000100000" w:firstRow="0" w:lastRow="0" w:firstColumn="0" w:lastColumn="0" w:oddVBand="0" w:evenVBand="0" w:oddHBand="1" w:evenHBand="0" w:firstRowFirstColumn="0" w:firstRowLastColumn="0" w:lastRowFirstColumn="0" w:lastRowLastColumn="0"/>
            </w:pPr>
            <w:r>
              <w:t xml:space="preserve">Did you Graduate?  </w:t>
            </w:r>
            <w:r w:rsidRPr="00117554">
              <w:sym w:font="Wingdings 2" w:char="F0A3"/>
            </w:r>
            <w:r>
              <w:t>Yes</w:t>
            </w:r>
            <w:r w:rsidRPr="00117554">
              <w:t xml:space="preserve">  </w:t>
            </w:r>
            <w:r w:rsidRPr="00117554">
              <w:sym w:font="Wingdings 2" w:char="F0A3"/>
            </w:r>
            <w:r>
              <w:t xml:space="preserve">No     </w:t>
            </w:r>
          </w:p>
        </w:tc>
      </w:tr>
      <w:tr w:rsidR="00796F07" w:rsidRPr="00A860BB" w:rsidTr="001B2061">
        <w:trPr>
          <w:trHeight w:val="62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147ABD" w:themeColor="accent1"/>
            </w:tcBorders>
          </w:tcPr>
          <w:p w:rsidR="001A0F15" w:rsidRPr="001B2061" w:rsidRDefault="001B2061" w:rsidP="001B2061">
            <w:pPr>
              <w:pStyle w:val="Underline"/>
              <w:rPr>
                <w:b w:val="0"/>
              </w:rPr>
            </w:pPr>
            <w:r w:rsidRPr="001B2061">
              <w:rPr>
                <w:b w:val="0"/>
              </w:rPr>
              <w:t>College/University:</w:t>
            </w:r>
          </w:p>
        </w:tc>
        <w:tc>
          <w:tcPr>
            <w:tcW w:w="3420" w:type="dxa"/>
            <w:gridSpan w:val="2"/>
          </w:tcPr>
          <w:p w:rsidR="001A0F15" w:rsidRPr="00A860BB" w:rsidRDefault="001B2061" w:rsidP="001A0F15">
            <w:pPr>
              <w:pStyle w:val="Underline"/>
              <w:cnfStyle w:val="000000000000" w:firstRow="0" w:lastRow="0" w:firstColumn="0" w:lastColumn="0" w:oddVBand="0" w:evenVBand="0" w:oddHBand="0" w:evenHBand="0" w:firstRowFirstColumn="0" w:firstRowLastColumn="0" w:lastRowFirstColumn="0" w:lastRowLastColumn="0"/>
            </w:pPr>
            <w:r>
              <w:t>Address:</w:t>
            </w:r>
          </w:p>
        </w:tc>
        <w:tc>
          <w:tcPr>
            <w:tcW w:w="3780" w:type="dxa"/>
            <w:tcBorders>
              <w:right w:val="single" w:sz="4" w:space="0" w:color="147ABD" w:themeColor="accent1"/>
            </w:tcBorders>
          </w:tcPr>
          <w:p w:rsidR="001B2061" w:rsidRDefault="001B2061" w:rsidP="001A0F15">
            <w:pPr>
              <w:pStyle w:val="Underline"/>
              <w:cnfStyle w:val="000000000000" w:firstRow="0" w:lastRow="0" w:firstColumn="0" w:lastColumn="0" w:oddVBand="0" w:evenVBand="0" w:oddHBand="0" w:evenHBand="0" w:firstRowFirstColumn="0" w:firstRowLastColumn="0" w:lastRowFirstColumn="0" w:lastRowLastColumn="0"/>
            </w:pPr>
            <w:r>
              <w:t xml:space="preserve">Did you Graduate?  </w:t>
            </w:r>
            <w:r w:rsidRPr="00117554">
              <w:sym w:font="Wingdings 2" w:char="F0A3"/>
            </w:r>
            <w:r>
              <w:t>Yes</w:t>
            </w:r>
            <w:r w:rsidRPr="00117554">
              <w:t xml:space="preserve">  </w:t>
            </w:r>
            <w:r w:rsidRPr="00117554">
              <w:sym w:font="Wingdings 2" w:char="F0A3"/>
            </w:r>
            <w:r>
              <w:t xml:space="preserve">No     </w:t>
            </w:r>
          </w:p>
          <w:p w:rsidR="001A0F15" w:rsidRPr="001B2061" w:rsidRDefault="001B2061" w:rsidP="001B2061">
            <w:pPr>
              <w:cnfStyle w:val="000000000000" w:firstRow="0" w:lastRow="0" w:firstColumn="0" w:lastColumn="0" w:oddVBand="0" w:evenVBand="0" w:oddHBand="0" w:evenHBand="0" w:firstRowFirstColumn="0" w:firstRowLastColumn="0" w:lastRowFirstColumn="0" w:lastRowLastColumn="0"/>
            </w:pPr>
            <w:r>
              <w:t>Degree/Certificate?</w:t>
            </w:r>
          </w:p>
        </w:tc>
      </w:tr>
      <w:tr w:rsidR="001B2061" w:rsidRPr="00A860BB" w:rsidTr="00FC071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530" w:type="dxa"/>
            <w:gridSpan w:val="4"/>
            <w:tcBorders>
              <w:left w:val="single" w:sz="4" w:space="0" w:color="147ABD" w:themeColor="accent1"/>
              <w:right w:val="single" w:sz="4" w:space="0" w:color="147ABD" w:themeColor="accent1"/>
            </w:tcBorders>
          </w:tcPr>
          <w:p w:rsidR="001B2061" w:rsidRPr="001B2061" w:rsidRDefault="001B2061" w:rsidP="001B2061">
            <w:pPr>
              <w:pStyle w:val="Underline"/>
              <w:rPr>
                <w:b w:val="0"/>
                <w:bCs w:val="0"/>
              </w:rPr>
            </w:pPr>
            <w:r>
              <w:rPr>
                <w:b w:val="0"/>
              </w:rPr>
              <w:t>Volunteer</w:t>
            </w:r>
            <w:r w:rsidR="00FC0710">
              <w:rPr>
                <w:b w:val="0"/>
              </w:rPr>
              <w:t>/Internship Work:</w:t>
            </w:r>
            <w:r w:rsidRPr="001B2061">
              <w:rPr>
                <w:b w:val="0"/>
              </w:rPr>
              <w:t xml:space="preserve">  </w:t>
            </w:r>
          </w:p>
        </w:tc>
      </w:tr>
      <w:tr w:rsidR="00FC0710" w:rsidRPr="00A860BB" w:rsidTr="00FC0710">
        <w:trPr>
          <w:trHeight w:val="170"/>
        </w:trPr>
        <w:tc>
          <w:tcPr>
            <w:cnfStyle w:val="001000000000" w:firstRow="0" w:lastRow="0" w:firstColumn="1" w:lastColumn="0" w:oddVBand="0" w:evenVBand="0" w:oddHBand="0" w:evenHBand="0" w:firstRowFirstColumn="0" w:firstRowLastColumn="0" w:lastRowFirstColumn="0" w:lastRowLastColumn="0"/>
            <w:tcW w:w="10530" w:type="dxa"/>
            <w:gridSpan w:val="4"/>
            <w:tcBorders>
              <w:left w:val="single" w:sz="4" w:space="0" w:color="147ABD" w:themeColor="accent1"/>
              <w:bottom w:val="single" w:sz="4" w:space="0" w:color="0070C0"/>
              <w:right w:val="single" w:sz="4" w:space="0" w:color="147ABD" w:themeColor="accent1"/>
            </w:tcBorders>
          </w:tcPr>
          <w:p w:rsidR="00FC0710" w:rsidRPr="00FC0710" w:rsidRDefault="00CF0847" w:rsidP="00CF0847">
            <w:pPr>
              <w:pStyle w:val="Underline"/>
              <w:tabs>
                <w:tab w:val="center" w:pos="5157"/>
                <w:tab w:val="left" w:pos="6830"/>
              </w:tabs>
              <w:rPr>
                <w:b w:val="0"/>
                <w:i/>
              </w:rPr>
            </w:pPr>
            <w:r>
              <w:rPr>
                <w:b w:val="0"/>
                <w:i/>
                <w:color w:val="0070C0"/>
                <w:sz w:val="16"/>
              </w:rPr>
              <w:tab/>
            </w:r>
            <w:r w:rsidR="00FC0710" w:rsidRPr="00F95078">
              <w:rPr>
                <w:b w:val="0"/>
                <w:i/>
                <w:color w:val="0070C0"/>
                <w:sz w:val="16"/>
              </w:rPr>
              <w:t>Please Print</w:t>
            </w:r>
            <w:r>
              <w:rPr>
                <w:b w:val="0"/>
                <w:i/>
                <w:color w:val="0070C0"/>
                <w:sz w:val="16"/>
              </w:rPr>
              <w:tab/>
            </w:r>
          </w:p>
        </w:tc>
      </w:tr>
    </w:tbl>
    <w:p w:rsidR="00F95078" w:rsidRDefault="00F95078" w:rsidP="00C644E7">
      <w:r>
        <w:br w:type="page"/>
      </w:r>
    </w:p>
    <w:tbl>
      <w:tblPr>
        <w:tblStyle w:val="TableGrid"/>
        <w:tblW w:w="10394" w:type="dxa"/>
        <w:tblLook w:val="04A0" w:firstRow="1" w:lastRow="0" w:firstColumn="1" w:lastColumn="0" w:noHBand="0" w:noVBand="1"/>
      </w:tblPr>
      <w:tblGrid>
        <w:gridCol w:w="10394"/>
      </w:tblGrid>
      <w:tr w:rsidR="00F95078" w:rsidTr="002862EA">
        <w:trPr>
          <w:trHeight w:val="13130"/>
        </w:trPr>
        <w:tc>
          <w:tcPr>
            <w:tcW w:w="10394" w:type="dxa"/>
            <w:tcBorders>
              <w:top w:val="single" w:sz="4" w:space="0" w:color="0070C0"/>
              <w:left w:val="single" w:sz="4" w:space="0" w:color="0070C0"/>
              <w:bottom w:val="single" w:sz="4" w:space="0" w:color="0070C0"/>
              <w:right w:val="single" w:sz="4" w:space="0" w:color="0070C0"/>
            </w:tcBorders>
          </w:tcPr>
          <w:p w:rsidR="00F95078" w:rsidRPr="00F07EE2" w:rsidRDefault="00C00B7A" w:rsidP="00E02010">
            <w:pPr>
              <w:jc w:val="center"/>
              <w:rPr>
                <w:b/>
                <w:sz w:val="32"/>
                <w:szCs w:val="32"/>
              </w:rPr>
            </w:pPr>
            <w:r>
              <w:rPr>
                <w:b/>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237490</wp:posOffset>
                      </wp:positionV>
                      <wp:extent cx="645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5795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1DE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7pt" to="508.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" strokecolor="#1373b3 [3044]"/>
                  </w:pict>
                </mc:Fallback>
              </mc:AlternateContent>
            </w:r>
            <w:r w:rsidR="00E02010" w:rsidRPr="00F07EE2">
              <w:rPr>
                <w:b/>
                <w:sz w:val="32"/>
                <w:szCs w:val="32"/>
              </w:rPr>
              <w:t>PRE-EMPLOYMENT QUESTIONS</w:t>
            </w:r>
          </w:p>
          <w:p w:rsidR="00E02010" w:rsidRDefault="00E02010" w:rsidP="00E02010">
            <w:pPr>
              <w:jc w:val="center"/>
              <w:rPr>
                <w:b/>
                <w:sz w:val="32"/>
                <w:szCs w:val="32"/>
              </w:rPr>
            </w:pPr>
          </w:p>
          <w:p w:rsidR="00E02010" w:rsidRPr="002862EA" w:rsidRDefault="00E02010" w:rsidP="00E02010">
            <w:pPr>
              <w:pStyle w:val="ListParagraph"/>
              <w:numPr>
                <w:ilvl w:val="0"/>
                <w:numId w:val="20"/>
              </w:numPr>
              <w:rPr>
                <w:sz w:val="22"/>
                <w:szCs w:val="24"/>
              </w:rPr>
            </w:pPr>
            <w:r w:rsidRPr="002862EA">
              <w:rPr>
                <w:sz w:val="22"/>
                <w:szCs w:val="24"/>
              </w:rPr>
              <w:t>In what field do you hold your most experience? How many years have you done that type of work?</w:t>
            </w:r>
          </w:p>
          <w:p w:rsidR="00E02010" w:rsidRPr="002862EA" w:rsidRDefault="00E02010" w:rsidP="00E02010">
            <w:pPr>
              <w:rPr>
                <w:sz w:val="22"/>
                <w:szCs w:val="24"/>
              </w:rPr>
            </w:pPr>
          </w:p>
          <w:p w:rsidR="00E02010" w:rsidRPr="002862EA" w:rsidRDefault="00E02010" w:rsidP="00E02010">
            <w:pPr>
              <w:rPr>
                <w:sz w:val="22"/>
                <w:szCs w:val="24"/>
              </w:rPr>
            </w:pPr>
          </w:p>
          <w:p w:rsidR="00E02010" w:rsidRPr="002862EA" w:rsidRDefault="00E02010" w:rsidP="00E02010">
            <w:pPr>
              <w:rPr>
                <w:sz w:val="22"/>
                <w:szCs w:val="24"/>
              </w:rPr>
            </w:pPr>
          </w:p>
          <w:p w:rsidR="00E02010" w:rsidRPr="002862EA" w:rsidRDefault="00E02010" w:rsidP="00E02010">
            <w:pPr>
              <w:pStyle w:val="ListParagraph"/>
              <w:numPr>
                <w:ilvl w:val="0"/>
                <w:numId w:val="20"/>
              </w:numPr>
              <w:rPr>
                <w:sz w:val="22"/>
                <w:szCs w:val="24"/>
              </w:rPr>
            </w:pPr>
            <w:r w:rsidRPr="002862EA">
              <w:rPr>
                <w:sz w:val="22"/>
                <w:szCs w:val="24"/>
              </w:rPr>
              <w:t>What equipment, tools, or office machines have you worked with? (Examples: forklift, drills, backhoes, hammers, computers, copies, etc.)</w:t>
            </w:r>
          </w:p>
          <w:p w:rsidR="00E02010" w:rsidRPr="002862EA" w:rsidRDefault="00E02010" w:rsidP="00E02010">
            <w:pPr>
              <w:rPr>
                <w:sz w:val="22"/>
                <w:szCs w:val="24"/>
              </w:rPr>
            </w:pPr>
          </w:p>
          <w:p w:rsidR="00E02010" w:rsidRPr="002862EA" w:rsidRDefault="00E02010" w:rsidP="00E02010">
            <w:pPr>
              <w:rPr>
                <w:sz w:val="22"/>
                <w:szCs w:val="24"/>
              </w:rPr>
            </w:pPr>
          </w:p>
          <w:p w:rsidR="002862EA" w:rsidRPr="002862EA" w:rsidRDefault="002862EA" w:rsidP="00E02010">
            <w:pPr>
              <w:rPr>
                <w:sz w:val="22"/>
                <w:szCs w:val="24"/>
              </w:rPr>
            </w:pPr>
          </w:p>
          <w:p w:rsidR="00E02010" w:rsidRPr="002862EA" w:rsidRDefault="00E02010" w:rsidP="00E02010">
            <w:pPr>
              <w:pStyle w:val="ListParagraph"/>
              <w:numPr>
                <w:ilvl w:val="0"/>
                <w:numId w:val="20"/>
              </w:numPr>
              <w:rPr>
                <w:sz w:val="22"/>
                <w:szCs w:val="24"/>
              </w:rPr>
            </w:pPr>
            <w:r w:rsidRPr="002862EA">
              <w:rPr>
                <w:sz w:val="22"/>
                <w:szCs w:val="24"/>
              </w:rPr>
              <w:t>Do you feel that you are a reliable</w:t>
            </w:r>
            <w:r w:rsidR="00F07EE2" w:rsidRPr="002862EA">
              <w:rPr>
                <w:sz w:val="22"/>
                <w:szCs w:val="24"/>
              </w:rPr>
              <w:t xml:space="preserve"> and dependable employee? Why</w:t>
            </w:r>
            <w:r w:rsidRPr="002862EA">
              <w:rPr>
                <w:sz w:val="22"/>
                <w:szCs w:val="24"/>
              </w:rPr>
              <w:t>?</w:t>
            </w:r>
          </w:p>
          <w:p w:rsidR="00F07EE2" w:rsidRPr="002862EA" w:rsidRDefault="00F07EE2" w:rsidP="00F07EE2">
            <w:pPr>
              <w:rPr>
                <w:sz w:val="22"/>
                <w:szCs w:val="24"/>
              </w:rPr>
            </w:pPr>
          </w:p>
          <w:p w:rsidR="00F07EE2" w:rsidRPr="002862EA" w:rsidRDefault="00F07EE2" w:rsidP="00F07EE2">
            <w:pPr>
              <w:rPr>
                <w:sz w:val="22"/>
                <w:szCs w:val="24"/>
              </w:rPr>
            </w:pPr>
          </w:p>
          <w:p w:rsidR="00F07EE2" w:rsidRPr="002862EA" w:rsidRDefault="00F07EE2" w:rsidP="00F07EE2">
            <w:pPr>
              <w:rPr>
                <w:sz w:val="22"/>
                <w:szCs w:val="24"/>
              </w:rPr>
            </w:pPr>
          </w:p>
          <w:p w:rsidR="00F07EE2" w:rsidRPr="002862EA" w:rsidRDefault="00F07EE2" w:rsidP="00F07EE2">
            <w:pPr>
              <w:pStyle w:val="ListParagraph"/>
              <w:numPr>
                <w:ilvl w:val="0"/>
                <w:numId w:val="20"/>
              </w:numPr>
              <w:rPr>
                <w:sz w:val="22"/>
                <w:szCs w:val="24"/>
              </w:rPr>
            </w:pPr>
            <w:r w:rsidRPr="002862EA">
              <w:rPr>
                <w:sz w:val="22"/>
                <w:szCs w:val="24"/>
              </w:rPr>
              <w:t>What work-ware do you own? (Examples: boots, gloves, safety googles, aprons, tool belts etc.)</w:t>
            </w:r>
          </w:p>
          <w:p w:rsidR="00F07EE2" w:rsidRPr="002862EA" w:rsidRDefault="00F07EE2" w:rsidP="00F07EE2">
            <w:pPr>
              <w:rPr>
                <w:sz w:val="22"/>
                <w:szCs w:val="24"/>
              </w:rPr>
            </w:pPr>
          </w:p>
          <w:p w:rsidR="00F07EE2" w:rsidRPr="002862EA" w:rsidRDefault="00F07EE2" w:rsidP="00F07EE2">
            <w:pPr>
              <w:rPr>
                <w:sz w:val="22"/>
                <w:szCs w:val="24"/>
              </w:rPr>
            </w:pPr>
          </w:p>
          <w:p w:rsidR="00C00B7A" w:rsidRPr="002862EA" w:rsidRDefault="00C00B7A" w:rsidP="00C00B7A">
            <w:pPr>
              <w:pStyle w:val="ListParagraph"/>
              <w:rPr>
                <w:sz w:val="22"/>
                <w:szCs w:val="24"/>
              </w:rPr>
            </w:pPr>
          </w:p>
          <w:p w:rsidR="00C00B7A" w:rsidRPr="002862EA" w:rsidRDefault="00C00B7A" w:rsidP="00C00B7A">
            <w:pPr>
              <w:pStyle w:val="ListParagraph"/>
              <w:numPr>
                <w:ilvl w:val="0"/>
                <w:numId w:val="20"/>
              </w:numPr>
              <w:rPr>
                <w:sz w:val="22"/>
                <w:szCs w:val="24"/>
              </w:rPr>
            </w:pPr>
            <w:r w:rsidRPr="002862EA">
              <w:rPr>
                <w:sz w:val="22"/>
                <w:szCs w:val="24"/>
              </w:rPr>
              <w:t>What do you feel is the most important contribution you would bring to a workplace?</w:t>
            </w:r>
          </w:p>
          <w:p w:rsidR="002862EA" w:rsidRPr="002862EA" w:rsidRDefault="002862EA" w:rsidP="002862EA">
            <w:pPr>
              <w:rPr>
                <w:sz w:val="22"/>
                <w:szCs w:val="24"/>
              </w:rPr>
            </w:pPr>
          </w:p>
          <w:p w:rsidR="00C00B7A" w:rsidRPr="002862EA" w:rsidRDefault="00C00B7A" w:rsidP="00C00B7A">
            <w:pPr>
              <w:pStyle w:val="ListParagraph"/>
              <w:rPr>
                <w:sz w:val="22"/>
                <w:szCs w:val="24"/>
              </w:rPr>
            </w:pPr>
          </w:p>
          <w:p w:rsidR="00C00B7A" w:rsidRPr="002862EA" w:rsidRDefault="00C00B7A" w:rsidP="00C00B7A">
            <w:pPr>
              <w:pStyle w:val="ListParagraph"/>
              <w:numPr>
                <w:ilvl w:val="0"/>
                <w:numId w:val="20"/>
              </w:numPr>
              <w:rPr>
                <w:sz w:val="22"/>
                <w:szCs w:val="24"/>
              </w:rPr>
            </w:pPr>
            <w:r w:rsidRPr="002862EA">
              <w:rPr>
                <w:sz w:val="22"/>
                <w:szCs w:val="24"/>
              </w:rPr>
              <w:t xml:space="preserve">What </w:t>
            </w:r>
            <w:r w:rsidR="00977700" w:rsidRPr="002862EA">
              <w:rPr>
                <w:sz w:val="22"/>
                <w:szCs w:val="24"/>
              </w:rPr>
              <w:t>is the biggest challenge you have faced in your current or previous role? How did you overcome this challenge? What was the outcome?</w:t>
            </w:r>
          </w:p>
          <w:p w:rsidR="00977700" w:rsidRPr="002862EA" w:rsidRDefault="00977700" w:rsidP="00977700">
            <w:pPr>
              <w:pStyle w:val="ListParagraph"/>
              <w:rPr>
                <w:sz w:val="22"/>
                <w:szCs w:val="24"/>
              </w:rPr>
            </w:pPr>
          </w:p>
          <w:p w:rsidR="00977700" w:rsidRPr="002862EA" w:rsidRDefault="00977700" w:rsidP="00977700">
            <w:pPr>
              <w:rPr>
                <w:sz w:val="22"/>
                <w:szCs w:val="24"/>
              </w:rPr>
            </w:pPr>
          </w:p>
          <w:p w:rsidR="00977700" w:rsidRPr="002862EA" w:rsidRDefault="00977700" w:rsidP="00977700">
            <w:pPr>
              <w:pStyle w:val="ListParagraph"/>
              <w:numPr>
                <w:ilvl w:val="0"/>
                <w:numId w:val="20"/>
              </w:numPr>
              <w:rPr>
                <w:sz w:val="22"/>
                <w:szCs w:val="24"/>
              </w:rPr>
            </w:pPr>
            <w:r w:rsidRPr="002862EA">
              <w:rPr>
                <w:sz w:val="22"/>
                <w:szCs w:val="24"/>
              </w:rPr>
              <w:t>Do you have a valid Driver’s License?  YES or NO</w:t>
            </w:r>
          </w:p>
          <w:p w:rsidR="00977700" w:rsidRPr="002862EA" w:rsidRDefault="00977700" w:rsidP="00977700">
            <w:pPr>
              <w:rPr>
                <w:sz w:val="22"/>
                <w:szCs w:val="24"/>
              </w:rPr>
            </w:pPr>
          </w:p>
          <w:p w:rsidR="00977700" w:rsidRPr="002862EA" w:rsidRDefault="00977700" w:rsidP="00977700">
            <w:pPr>
              <w:pStyle w:val="ListParagraph"/>
              <w:numPr>
                <w:ilvl w:val="0"/>
                <w:numId w:val="20"/>
              </w:numPr>
              <w:rPr>
                <w:sz w:val="22"/>
                <w:szCs w:val="24"/>
              </w:rPr>
            </w:pPr>
            <w:r w:rsidRPr="002862EA">
              <w:rPr>
                <w:sz w:val="22"/>
                <w:szCs w:val="24"/>
              </w:rPr>
              <w:t>Do you own a reliable vehicle?   YES or NO</w:t>
            </w:r>
          </w:p>
          <w:p w:rsidR="00977700" w:rsidRDefault="00977700" w:rsidP="002862EA">
            <w:pPr>
              <w:rPr>
                <w:sz w:val="24"/>
                <w:szCs w:val="24"/>
              </w:rPr>
            </w:pPr>
          </w:p>
          <w:p w:rsidR="00977700" w:rsidRDefault="00977700" w:rsidP="00977700">
            <w:pPr>
              <w:ind w:left="360"/>
              <w:rPr>
                <w:sz w:val="24"/>
                <w:szCs w:val="24"/>
              </w:rPr>
            </w:pPr>
          </w:p>
          <w:p w:rsidR="00977700" w:rsidRPr="00CF0847" w:rsidRDefault="00977700" w:rsidP="00977700">
            <w:pPr>
              <w:ind w:left="360"/>
              <w:rPr>
                <w:b/>
                <w:sz w:val="22"/>
                <w:szCs w:val="24"/>
              </w:rPr>
            </w:pPr>
            <w:r w:rsidRPr="00CF0847">
              <w:rPr>
                <w:b/>
                <w:szCs w:val="24"/>
              </w:rPr>
              <w:t>IT IS IMPORTANT THAT YOU READ AND SIGN THIS SECTION</w:t>
            </w:r>
          </w:p>
          <w:p w:rsidR="00CF0847" w:rsidRPr="002862EA" w:rsidRDefault="00977700" w:rsidP="002862EA">
            <w:pPr>
              <w:ind w:left="360"/>
              <w:jc w:val="both"/>
              <w:rPr>
                <w:sz w:val="16"/>
                <w:szCs w:val="24"/>
              </w:rPr>
            </w:pPr>
            <w:r w:rsidRPr="002862EA">
              <w:rPr>
                <w:sz w:val="16"/>
                <w:szCs w:val="24"/>
              </w:rPr>
              <w:t>I agree that the information on this application is correct and complete to the best of my knowledge and I understand that it shall be grounds of termination if any of the information contained herein found to be untrue. I authorize you and all former employers, given by me as references, to answer questions and to give all information in connection with this application or in any way concerning me and understand that if accepted for employment, I will be working for you on your payroll, at your client’s premises. I agree that I will obtain</w:t>
            </w:r>
            <w:r w:rsidR="00755B53" w:rsidRPr="002862EA">
              <w:rPr>
                <w:sz w:val="16"/>
                <w:szCs w:val="24"/>
              </w:rPr>
              <w:t xml:space="preserve"> your permission before discussing permanent employment with your client. I agree to immediately notify you at the conclusion of each assignment, or as soon as I become available. If I fail to give such notice, you may assume that I am not available for reassignment, and also not ready, willing and able to work. I understand that any information I learn while working for your client is to be kept confidential. I agree to take drug and alcohol test if I have a workers’ compensation injury while I am your employee. I agree, if employed by you, that if I ever make claims against you for personal injuries, upon request I shall submit to examinations by physicians of your selection. I will hold you harmless from any claims including, but not limited to, personal illness or injury as a result of providing false or misleading information on the application, or any succeeding paperwork. I herein acknowledge that my employment is “AT WILL” that may resign at any time and the company may terminate my employment at any time, with or without cause.</w:t>
            </w:r>
          </w:p>
          <w:p w:rsidR="00CF0847" w:rsidRDefault="00CF0847" w:rsidP="00977700">
            <w:pPr>
              <w:ind w:left="360"/>
              <w:rPr>
                <w:sz w:val="18"/>
                <w:szCs w:val="24"/>
              </w:rPr>
            </w:pPr>
          </w:p>
          <w:p w:rsidR="00CF0847" w:rsidRDefault="00CF0847" w:rsidP="00977700">
            <w:pPr>
              <w:ind w:left="360"/>
              <w:rPr>
                <w:sz w:val="18"/>
                <w:szCs w:val="24"/>
              </w:rPr>
            </w:pPr>
          </w:p>
          <w:p w:rsidR="00CF0847" w:rsidRDefault="00CF0847" w:rsidP="00977700">
            <w:pPr>
              <w:ind w:left="360"/>
              <w:rPr>
                <w:sz w:val="18"/>
                <w:szCs w:val="24"/>
              </w:rPr>
            </w:pPr>
          </w:p>
          <w:p w:rsidR="00977700" w:rsidRDefault="00CF0847" w:rsidP="00CF0847">
            <w:pPr>
              <w:ind w:left="360"/>
              <w:rPr>
                <w:szCs w:val="24"/>
                <w:u w:val="single"/>
              </w:rPr>
            </w:pPr>
            <w:r>
              <w:rPr>
                <w:sz w:val="18"/>
                <w:szCs w:val="24"/>
              </w:rPr>
              <w:t xml:space="preserve">  Signature:</w:t>
            </w:r>
            <w:r w:rsidR="00755B53" w:rsidRPr="00755B53">
              <w:rPr>
                <w:sz w:val="18"/>
                <w:szCs w:val="24"/>
              </w:rPr>
              <w:t xml:space="preserve"> </w:t>
            </w:r>
            <w:r w:rsidRPr="00CF0847">
              <w:rPr>
                <w:sz w:val="18"/>
                <w:szCs w:val="24"/>
                <w:u w:val="single"/>
              </w:rPr>
              <w:t xml:space="preserve">                                                                                                     </w:t>
            </w:r>
            <w:r w:rsidRPr="00CF0847">
              <w:rPr>
                <w:sz w:val="18"/>
                <w:szCs w:val="24"/>
              </w:rPr>
              <w:t xml:space="preserve">      </w:t>
            </w:r>
            <w:r>
              <w:rPr>
                <w:sz w:val="18"/>
                <w:szCs w:val="24"/>
              </w:rPr>
              <w:t xml:space="preserve">        Date</w:t>
            </w:r>
            <w:r w:rsidRPr="00CF0847">
              <w:rPr>
                <w:sz w:val="18"/>
                <w:szCs w:val="24"/>
              </w:rPr>
              <w:t xml:space="preserve">: </w:t>
            </w:r>
            <w:r w:rsidRPr="00CF0847">
              <w:rPr>
                <w:sz w:val="18"/>
                <w:szCs w:val="24"/>
                <w:u w:val="single"/>
              </w:rPr>
              <w:t xml:space="preserve">    </w:t>
            </w:r>
            <w:r w:rsidRPr="00CF0847">
              <w:rPr>
                <w:szCs w:val="24"/>
                <w:u w:val="single"/>
              </w:rPr>
              <w:t xml:space="preserve">                                    </w:t>
            </w:r>
            <w:r w:rsidRPr="00CF0847">
              <w:rPr>
                <w:color w:val="FFFFFF" w:themeColor="background1"/>
                <w:szCs w:val="24"/>
                <w:u w:val="single"/>
              </w:rPr>
              <w:t>.</w:t>
            </w:r>
            <w:r w:rsidRPr="00CF0847">
              <w:rPr>
                <w:szCs w:val="24"/>
                <w:u w:val="single"/>
              </w:rPr>
              <w:t xml:space="preserve">  </w:t>
            </w:r>
          </w:p>
          <w:p w:rsidR="00ED2AE9" w:rsidRPr="00ED2AE9" w:rsidRDefault="00ED2AE9" w:rsidP="00ED2AE9">
            <w:pPr>
              <w:rPr>
                <w:i/>
                <w:sz w:val="16"/>
                <w:szCs w:val="26"/>
              </w:rPr>
            </w:pPr>
            <w:r>
              <w:rPr>
                <w:i/>
                <w:sz w:val="16"/>
                <w:szCs w:val="26"/>
              </w:rPr>
              <w:t xml:space="preserve">                                                                </w:t>
            </w:r>
            <w:r w:rsidRPr="00ED2AE9">
              <w:rPr>
                <w:i/>
                <w:sz w:val="16"/>
                <w:szCs w:val="26"/>
              </w:rPr>
              <w:t>PRINT AND SIGN PLEASE</w:t>
            </w:r>
          </w:p>
          <w:p w:rsidR="002862EA" w:rsidRDefault="002862EA" w:rsidP="00CF0847">
            <w:pPr>
              <w:ind w:left="360"/>
              <w:rPr>
                <w:szCs w:val="24"/>
                <w:u w:val="single"/>
              </w:rPr>
            </w:pPr>
          </w:p>
          <w:p w:rsidR="002862EA" w:rsidRPr="00CF0847" w:rsidRDefault="002862EA" w:rsidP="00CF0847">
            <w:pPr>
              <w:ind w:left="360"/>
              <w:rPr>
                <w:szCs w:val="24"/>
                <w:u w:val="single"/>
              </w:rPr>
            </w:pPr>
            <w:r w:rsidRPr="002862EA">
              <w:rPr>
                <w:rFonts w:ascii="Times New Roman" w:eastAsia="Calibri" w:hAnsi="Times New Roman" w:cs="Times New Roman"/>
                <w:noProof/>
                <w:sz w:val="24"/>
                <w:szCs w:val="24"/>
              </w:rPr>
              <mc:AlternateContent>
                <mc:Choice Requires="wps">
                  <w:drawing>
                    <wp:anchor distT="36576" distB="36576" distL="36576" distR="36576" simplePos="0" relativeHeight="251661312" behindDoc="0" locked="0" layoutInCell="1" allowOverlap="1" wp14:anchorId="63DD9CAE" wp14:editId="47D0B66C">
                      <wp:simplePos x="0" y="0"/>
                      <wp:positionH relativeFrom="page">
                        <wp:posOffset>-10160</wp:posOffset>
                      </wp:positionH>
                      <wp:positionV relativeFrom="paragraph">
                        <wp:posOffset>434340</wp:posOffset>
                      </wp:positionV>
                      <wp:extent cx="6604000" cy="469900"/>
                      <wp:effectExtent l="0" t="0" r="2540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04000" cy="469900"/>
                              </a:xfrm>
                              <a:prstGeom prst="rect">
                                <a:avLst/>
                              </a:prstGeom>
                              <a:solidFill>
                                <a:srgbClr val="0070C0"/>
                              </a:solidFill>
                              <a:ln w="0" algn="in">
                                <a:solidFill>
                                  <a:srgbClr val="04294B"/>
                                </a:solidFill>
                                <a:miter lim="800000"/>
                                <a:headEnd/>
                                <a:tailEnd/>
                              </a:ln>
                              <a:effectLst/>
                              <a:extLst/>
                            </wps:spPr>
                            <wps:txbx>
                              <w:txbxContent>
                                <w:p w:rsidR="00BD3313" w:rsidRPr="002862EA" w:rsidRDefault="00BD3313" w:rsidP="002862EA">
                                  <w:pPr>
                                    <w:widowControl w:val="0"/>
                                    <w:jc w:val="center"/>
                                    <w:rPr>
                                      <w:b/>
                                      <w:bCs/>
                                      <w:sz w:val="24"/>
                                      <w:szCs w:val="24"/>
                                    </w:rPr>
                                  </w:pPr>
                                  <w:r w:rsidRPr="002862EA">
                                    <w:rPr>
                                      <w:b/>
                                      <w:bCs/>
                                      <w:color w:val="FFFFFF"/>
                                      <w:sz w:val="24"/>
                                      <w:szCs w:val="24"/>
                                    </w:rPr>
                                    <w:t>Atlas Edge Staffing Services · 340 State Street, North Bend, OR</w:t>
                                  </w:r>
                                  <w:r w:rsidRPr="002862EA">
                                    <w:rPr>
                                      <w:b/>
                                      <w:bCs/>
                                      <w:sz w:val="24"/>
                                      <w:szCs w:val="24"/>
                                    </w:rPr>
                                    <w:t xml:space="preserve"> </w:t>
                                  </w:r>
                                </w:p>
                                <w:p w:rsidR="00BD3313" w:rsidRPr="002862EA" w:rsidRDefault="00BD3313" w:rsidP="002862EA">
                                  <w:pPr>
                                    <w:widowControl w:val="0"/>
                                    <w:jc w:val="center"/>
                                    <w:rPr>
                                      <w:b/>
                                      <w:bCs/>
                                      <w:color w:val="FFFF00"/>
                                      <w:sz w:val="24"/>
                                      <w:szCs w:val="24"/>
                                    </w:rPr>
                                  </w:pPr>
                                  <w:r w:rsidRPr="002862EA">
                                    <w:rPr>
                                      <w:b/>
                                      <w:bCs/>
                                      <w:color w:val="FFFF00"/>
                                      <w:sz w:val="24"/>
                                      <w:szCs w:val="24"/>
                                    </w:rPr>
                                    <w:t>Phone: 541-267-2022 · Fax: 541-267-2033 · www.theatlasedge.net · Find us on Facebook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D9CAE" id="_x0000_t202" coordsize="21600,21600" o:spt="202" path="m,l,21600r21600,l21600,xe">
                      <v:stroke joinstyle="miter"/>
                      <v:path gradientshapeok="t" o:connecttype="rect"/>
                    </v:shapetype>
                    <v:shape id="Text Box 3" o:spid="_x0000_s1026" type="#_x0000_t202" style="position:absolute;left:0;text-align:left;margin-left:-.8pt;margin-top:34.2pt;width:520pt;height: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" fillcolor="#0070c0" strokecolor="#04294b" strokeweight="0" insetpen="t">
                      <o:lock v:ext="edit" shapetype="t"/>
                      <v:textbox inset="2.85pt,2.85pt,2.85pt,2.85pt">
                        <w:txbxContent>
                          <w:p w:rsidR="00BD3313" w:rsidRPr="002862EA" w:rsidRDefault="00BD3313" w:rsidP="002862EA">
                            <w:pPr>
                              <w:widowControl w:val="0"/>
                              <w:jc w:val="center"/>
                              <w:rPr>
                                <w:b/>
                                <w:bCs/>
                                <w:sz w:val="24"/>
                                <w:szCs w:val="24"/>
                              </w:rPr>
                            </w:pPr>
                            <w:r w:rsidRPr="002862EA">
                              <w:rPr>
                                <w:b/>
                                <w:bCs/>
                                <w:color w:val="FFFFFF"/>
                                <w:sz w:val="24"/>
                                <w:szCs w:val="24"/>
                              </w:rPr>
                              <w:t>Atlas Edge Staffing Services · 340 State Street, North Bend, OR</w:t>
                            </w:r>
                            <w:r w:rsidRPr="002862EA">
                              <w:rPr>
                                <w:b/>
                                <w:bCs/>
                                <w:sz w:val="24"/>
                                <w:szCs w:val="24"/>
                              </w:rPr>
                              <w:t xml:space="preserve"> </w:t>
                            </w:r>
                          </w:p>
                          <w:p w:rsidR="00BD3313" w:rsidRPr="002862EA" w:rsidRDefault="00BD3313" w:rsidP="002862EA">
                            <w:pPr>
                              <w:widowControl w:val="0"/>
                              <w:jc w:val="center"/>
                              <w:rPr>
                                <w:b/>
                                <w:bCs/>
                                <w:color w:val="FFFF00"/>
                                <w:sz w:val="24"/>
                                <w:szCs w:val="24"/>
                              </w:rPr>
                            </w:pPr>
                            <w:r w:rsidRPr="002862EA">
                              <w:rPr>
                                <w:b/>
                                <w:bCs/>
                                <w:color w:val="FFFF00"/>
                                <w:sz w:val="24"/>
                                <w:szCs w:val="24"/>
                              </w:rPr>
                              <w:t>Phone: 541-267-2022 · Fax: 541-267-2033 · www.theatlasedge.net · Find us on Facebook</w:t>
                            </w:r>
                          </w:p>
                        </w:txbxContent>
                      </v:textbox>
                      <w10:wrap anchorx="page"/>
                    </v:shape>
                  </w:pict>
                </mc:Fallback>
              </mc:AlternateContent>
            </w:r>
          </w:p>
        </w:tc>
      </w:tr>
    </w:tbl>
    <w:p w:rsidR="002862EA" w:rsidRDefault="002862EA" w:rsidP="00C644E7"/>
    <w:p w:rsidR="002862EA" w:rsidRDefault="002862EA">
      <w:r>
        <w:br w:type="page"/>
      </w:r>
    </w:p>
    <w:tbl>
      <w:tblPr>
        <w:tblStyle w:val="TableGrid"/>
        <w:tblW w:w="10514" w:type="dxa"/>
        <w:tblLook w:val="04A0" w:firstRow="1" w:lastRow="0" w:firstColumn="1" w:lastColumn="0" w:noHBand="0" w:noVBand="1"/>
      </w:tblPr>
      <w:tblGrid>
        <w:gridCol w:w="2785"/>
        <w:gridCol w:w="810"/>
        <w:gridCol w:w="2880"/>
        <w:gridCol w:w="810"/>
        <w:gridCol w:w="2430"/>
        <w:gridCol w:w="799"/>
      </w:tblGrid>
      <w:tr w:rsidR="001C5F0E" w:rsidTr="005F0452">
        <w:trPr>
          <w:trHeight w:val="514"/>
        </w:trPr>
        <w:tc>
          <w:tcPr>
            <w:tcW w:w="2785" w:type="dxa"/>
          </w:tcPr>
          <w:p w:rsidR="0080779E" w:rsidRDefault="0080779E" w:rsidP="0080779E"/>
        </w:tc>
        <w:tc>
          <w:tcPr>
            <w:tcW w:w="810" w:type="dxa"/>
          </w:tcPr>
          <w:p w:rsidR="0080779E" w:rsidRDefault="0080779E" w:rsidP="0080779E"/>
        </w:tc>
        <w:tc>
          <w:tcPr>
            <w:tcW w:w="2880" w:type="dxa"/>
          </w:tcPr>
          <w:p w:rsidR="0080779E" w:rsidRDefault="0080779E" w:rsidP="0080779E"/>
        </w:tc>
        <w:tc>
          <w:tcPr>
            <w:tcW w:w="810" w:type="dxa"/>
          </w:tcPr>
          <w:p w:rsidR="0080779E" w:rsidRDefault="0080779E" w:rsidP="0080779E"/>
        </w:tc>
        <w:tc>
          <w:tcPr>
            <w:tcW w:w="2430" w:type="dxa"/>
          </w:tcPr>
          <w:p w:rsidR="0080779E" w:rsidRDefault="0080779E" w:rsidP="0080779E"/>
        </w:tc>
        <w:tc>
          <w:tcPr>
            <w:tcW w:w="799" w:type="dxa"/>
          </w:tcPr>
          <w:p w:rsidR="0080779E" w:rsidRDefault="0080779E" w:rsidP="0080779E"/>
        </w:tc>
      </w:tr>
      <w:tr w:rsidR="001C5F0E" w:rsidTr="005F0452">
        <w:trPr>
          <w:trHeight w:val="218"/>
        </w:trPr>
        <w:tc>
          <w:tcPr>
            <w:tcW w:w="2785" w:type="dxa"/>
          </w:tcPr>
          <w:p w:rsidR="0080779E" w:rsidRDefault="0080779E" w:rsidP="0080779E"/>
        </w:tc>
        <w:tc>
          <w:tcPr>
            <w:tcW w:w="810" w:type="dxa"/>
          </w:tcPr>
          <w:p w:rsidR="0080779E" w:rsidRDefault="0080779E" w:rsidP="0080779E"/>
        </w:tc>
        <w:tc>
          <w:tcPr>
            <w:tcW w:w="2880" w:type="dxa"/>
          </w:tcPr>
          <w:p w:rsidR="0080779E" w:rsidRDefault="0080779E" w:rsidP="0080779E"/>
        </w:tc>
        <w:tc>
          <w:tcPr>
            <w:tcW w:w="810" w:type="dxa"/>
          </w:tcPr>
          <w:p w:rsidR="0080779E" w:rsidRDefault="0080779E" w:rsidP="0080779E"/>
        </w:tc>
        <w:tc>
          <w:tcPr>
            <w:tcW w:w="2430" w:type="dxa"/>
          </w:tcPr>
          <w:p w:rsidR="0080779E" w:rsidRDefault="0080779E" w:rsidP="0080779E"/>
        </w:tc>
        <w:tc>
          <w:tcPr>
            <w:tcW w:w="799" w:type="dxa"/>
          </w:tcPr>
          <w:p w:rsidR="0080779E" w:rsidRDefault="0080779E" w:rsidP="0080779E"/>
        </w:tc>
      </w:tr>
      <w:tr w:rsidR="001C5F0E" w:rsidTr="005F0452">
        <w:trPr>
          <w:trHeight w:val="215"/>
        </w:trPr>
        <w:tc>
          <w:tcPr>
            <w:tcW w:w="2785" w:type="dxa"/>
          </w:tcPr>
          <w:p w:rsidR="0080779E" w:rsidRDefault="0080779E" w:rsidP="0080779E"/>
        </w:tc>
        <w:tc>
          <w:tcPr>
            <w:tcW w:w="810" w:type="dxa"/>
          </w:tcPr>
          <w:p w:rsidR="0080779E" w:rsidRDefault="0080779E" w:rsidP="0080779E"/>
        </w:tc>
        <w:tc>
          <w:tcPr>
            <w:tcW w:w="2880" w:type="dxa"/>
          </w:tcPr>
          <w:p w:rsidR="0080779E" w:rsidRDefault="0080779E" w:rsidP="0080779E"/>
        </w:tc>
        <w:tc>
          <w:tcPr>
            <w:tcW w:w="810" w:type="dxa"/>
          </w:tcPr>
          <w:p w:rsidR="0080779E" w:rsidRDefault="0080779E" w:rsidP="0080779E"/>
        </w:tc>
        <w:tc>
          <w:tcPr>
            <w:tcW w:w="2430" w:type="dxa"/>
          </w:tcPr>
          <w:p w:rsidR="0080779E" w:rsidRDefault="00491D42" w:rsidP="0080779E">
            <w:r>
              <w:rPr>
                <w:noProof/>
              </w:rPr>
              <mc:AlternateContent>
                <mc:Choice Requires="wps">
                  <w:drawing>
                    <wp:anchor distT="45720" distB="45720" distL="114300" distR="114300" simplePos="0" relativeHeight="251663360" behindDoc="0" locked="0" layoutInCell="1" allowOverlap="1">
                      <wp:simplePos x="0" y="0"/>
                      <wp:positionH relativeFrom="margin">
                        <wp:posOffset>-4696736</wp:posOffset>
                      </wp:positionH>
                      <wp:positionV relativeFrom="paragraph">
                        <wp:posOffset>-538149</wp:posOffset>
                      </wp:positionV>
                      <wp:extent cx="6670675" cy="675640"/>
                      <wp:effectExtent l="0" t="0" r="1587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675640"/>
                              </a:xfrm>
                              <a:prstGeom prst="rect">
                                <a:avLst/>
                              </a:prstGeom>
                              <a:solidFill>
                                <a:srgbClr val="FFFFFF"/>
                              </a:solidFill>
                              <a:ln w="9525">
                                <a:solidFill>
                                  <a:srgbClr val="000000"/>
                                </a:solidFill>
                                <a:miter lim="800000"/>
                                <a:headEnd/>
                                <a:tailEnd/>
                              </a:ln>
                            </wps:spPr>
                            <wps:txbx>
                              <w:txbxContent>
                                <w:p w:rsidR="00BD3313" w:rsidRPr="005F0452" w:rsidRDefault="00BD3313" w:rsidP="00A2478A">
                                  <w:pPr>
                                    <w:spacing w:before="120"/>
                                    <w:jc w:val="center"/>
                                    <w:rPr>
                                      <w:i/>
                                      <w:sz w:val="22"/>
                                      <w:szCs w:val="22"/>
                                    </w:rPr>
                                  </w:pPr>
                                  <w:r w:rsidRPr="005F0452">
                                    <w:rPr>
                                      <w:i/>
                                      <w:sz w:val="22"/>
                                      <w:szCs w:val="22"/>
                                    </w:rPr>
                                    <w:t xml:space="preserve">Please fill in the number of YEARS and/or MONTHS you feel you have experience that would assist you in working for a company. It is important that you </w:t>
                                  </w:r>
                                  <w:r w:rsidRPr="005F0452">
                                    <w:rPr>
                                      <w:b/>
                                      <w:i/>
                                      <w:sz w:val="22"/>
                                      <w:szCs w:val="22"/>
                                      <w:u w:val="single"/>
                                    </w:rPr>
                                    <w:t xml:space="preserve">put down how many years and/or months </w:t>
                                  </w:r>
                                  <w:r w:rsidRPr="005F0452">
                                    <w:rPr>
                                      <w:i/>
                                      <w:sz w:val="22"/>
                                      <w:szCs w:val="22"/>
                                    </w:rPr>
                                    <w:t>since this will go in our computer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9.8pt;margin-top:-42.35pt;width:525.25pt;height:5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">
                      <v:textbox>
                        <w:txbxContent>
                          <w:p w:rsidR="00BD3313" w:rsidRPr="005F0452" w:rsidRDefault="00BD3313" w:rsidP="00A2478A">
                            <w:pPr>
                              <w:spacing w:before="120"/>
                              <w:jc w:val="center"/>
                              <w:rPr>
                                <w:i/>
                                <w:sz w:val="22"/>
                                <w:szCs w:val="22"/>
                              </w:rPr>
                            </w:pPr>
                            <w:r w:rsidRPr="005F0452">
                              <w:rPr>
                                <w:i/>
                                <w:sz w:val="22"/>
                                <w:szCs w:val="22"/>
                              </w:rPr>
                              <w:t xml:space="preserve">Please fill in the number of YEARS and/or MONTHS you feel you have experience that would assist you in working for a company. It is important that you </w:t>
                            </w:r>
                            <w:r w:rsidRPr="005F0452">
                              <w:rPr>
                                <w:b/>
                                <w:i/>
                                <w:sz w:val="22"/>
                                <w:szCs w:val="22"/>
                                <w:u w:val="single"/>
                              </w:rPr>
                              <w:t xml:space="preserve">put down how many years and/or months </w:t>
                            </w:r>
                            <w:r w:rsidRPr="005F0452">
                              <w:rPr>
                                <w:i/>
                                <w:sz w:val="22"/>
                                <w:szCs w:val="22"/>
                              </w:rPr>
                              <w:t>since this will go in our computer database.</w:t>
                            </w:r>
                          </w:p>
                        </w:txbxContent>
                      </v:textbox>
                      <w10:wrap anchorx="margin"/>
                    </v:shape>
                  </w:pict>
                </mc:Fallback>
              </mc:AlternateContent>
            </w:r>
          </w:p>
        </w:tc>
        <w:tc>
          <w:tcPr>
            <w:tcW w:w="799" w:type="dxa"/>
          </w:tcPr>
          <w:p w:rsidR="0080779E" w:rsidRDefault="0080779E" w:rsidP="0080779E"/>
        </w:tc>
      </w:tr>
      <w:tr w:rsidR="00491D42" w:rsidTr="005F0452">
        <w:trPr>
          <w:trHeight w:val="422"/>
        </w:trPr>
        <w:tc>
          <w:tcPr>
            <w:tcW w:w="10514" w:type="dxa"/>
            <w:gridSpan w:val="6"/>
          </w:tcPr>
          <w:p w:rsidR="00491D42" w:rsidRPr="00491D42" w:rsidRDefault="005F0452" w:rsidP="005F0452">
            <w:pPr>
              <w:tabs>
                <w:tab w:val="left" w:pos="1089"/>
                <w:tab w:val="center" w:pos="5149"/>
              </w:tabs>
              <w:rPr>
                <w:b/>
              </w:rPr>
            </w:pPr>
            <w:r>
              <w:rPr>
                <w:b/>
                <w:sz w:val="32"/>
              </w:rPr>
              <w:tab/>
            </w:r>
            <w:r>
              <w:rPr>
                <w:b/>
                <w:sz w:val="32"/>
              </w:rPr>
              <w:tab/>
            </w:r>
            <w:r w:rsidR="00491D42" w:rsidRPr="00491D42">
              <w:rPr>
                <w:b/>
                <w:sz w:val="32"/>
              </w:rPr>
              <w:t>Labor Skills</w:t>
            </w:r>
          </w:p>
        </w:tc>
      </w:tr>
      <w:tr w:rsidR="001C5F0E" w:rsidTr="005F0452">
        <w:trPr>
          <w:trHeight w:val="260"/>
        </w:trPr>
        <w:tc>
          <w:tcPr>
            <w:tcW w:w="2785" w:type="dxa"/>
          </w:tcPr>
          <w:p w:rsidR="0080779E" w:rsidRPr="00491D42" w:rsidRDefault="0080779E" w:rsidP="00491D42">
            <w:pPr>
              <w:jc w:val="center"/>
              <w:rPr>
                <w:b/>
              </w:rPr>
            </w:pPr>
          </w:p>
        </w:tc>
        <w:tc>
          <w:tcPr>
            <w:tcW w:w="810" w:type="dxa"/>
          </w:tcPr>
          <w:p w:rsidR="0080779E" w:rsidRDefault="00491D42" w:rsidP="00FD4144">
            <w:pPr>
              <w:jc w:val="center"/>
            </w:pPr>
            <w:r>
              <w:t>Yr/Mo</w:t>
            </w:r>
          </w:p>
        </w:tc>
        <w:tc>
          <w:tcPr>
            <w:tcW w:w="2880" w:type="dxa"/>
          </w:tcPr>
          <w:p w:rsidR="0080779E" w:rsidRDefault="0080779E" w:rsidP="0080779E"/>
        </w:tc>
        <w:tc>
          <w:tcPr>
            <w:tcW w:w="810" w:type="dxa"/>
          </w:tcPr>
          <w:p w:rsidR="0080779E" w:rsidRDefault="00491D42" w:rsidP="00FD4144">
            <w:pPr>
              <w:jc w:val="center"/>
            </w:pPr>
            <w:r>
              <w:t>Yr/Mo</w:t>
            </w:r>
          </w:p>
        </w:tc>
        <w:tc>
          <w:tcPr>
            <w:tcW w:w="2430" w:type="dxa"/>
          </w:tcPr>
          <w:p w:rsidR="0080779E" w:rsidRDefault="0080779E" w:rsidP="0080779E"/>
        </w:tc>
        <w:tc>
          <w:tcPr>
            <w:tcW w:w="799" w:type="dxa"/>
          </w:tcPr>
          <w:p w:rsidR="0080779E" w:rsidRDefault="00491D42" w:rsidP="0080779E">
            <w:r>
              <w:t>Yr/Mo</w:t>
            </w:r>
          </w:p>
        </w:tc>
      </w:tr>
      <w:tr w:rsidR="001C5F0E" w:rsidTr="005F0452">
        <w:trPr>
          <w:trHeight w:val="218"/>
        </w:trPr>
        <w:tc>
          <w:tcPr>
            <w:tcW w:w="2785" w:type="dxa"/>
          </w:tcPr>
          <w:p w:rsidR="0080779E" w:rsidRDefault="00491D42" w:rsidP="0080779E">
            <w:r w:rsidRPr="00491D42">
              <w:rPr>
                <w:b/>
              </w:rPr>
              <w:t>General Labor</w:t>
            </w:r>
          </w:p>
        </w:tc>
        <w:tc>
          <w:tcPr>
            <w:tcW w:w="810" w:type="dxa"/>
            <w:shd w:val="clear" w:color="auto" w:fill="ADADAD" w:themeFill="background2" w:themeFillShade="BF"/>
          </w:tcPr>
          <w:p w:rsidR="0080779E" w:rsidRDefault="0080779E" w:rsidP="0080779E"/>
        </w:tc>
        <w:tc>
          <w:tcPr>
            <w:tcW w:w="2880" w:type="dxa"/>
          </w:tcPr>
          <w:p w:rsidR="0080779E" w:rsidRPr="00491D42" w:rsidRDefault="00491D42" w:rsidP="0080779E">
            <w:pPr>
              <w:rPr>
                <w:b/>
              </w:rPr>
            </w:pPr>
            <w:r w:rsidRPr="00491D42">
              <w:rPr>
                <w:b/>
              </w:rPr>
              <w:t>Sawmill</w:t>
            </w:r>
          </w:p>
        </w:tc>
        <w:tc>
          <w:tcPr>
            <w:tcW w:w="810" w:type="dxa"/>
            <w:shd w:val="clear" w:color="auto" w:fill="ADADAD" w:themeFill="background2" w:themeFillShade="BF"/>
          </w:tcPr>
          <w:p w:rsidR="0080779E" w:rsidRDefault="0080779E" w:rsidP="0080779E"/>
        </w:tc>
        <w:tc>
          <w:tcPr>
            <w:tcW w:w="2430" w:type="dxa"/>
          </w:tcPr>
          <w:p w:rsidR="0080779E" w:rsidRPr="00491D42" w:rsidRDefault="00491D42" w:rsidP="0080779E">
            <w:pPr>
              <w:rPr>
                <w:b/>
              </w:rPr>
            </w:pPr>
            <w:r w:rsidRPr="00491D42">
              <w:rPr>
                <w:b/>
              </w:rPr>
              <w:t>Mechanic</w:t>
            </w:r>
          </w:p>
        </w:tc>
        <w:tc>
          <w:tcPr>
            <w:tcW w:w="799" w:type="dxa"/>
            <w:shd w:val="clear" w:color="auto" w:fill="ADADAD" w:themeFill="background2" w:themeFillShade="BF"/>
          </w:tcPr>
          <w:p w:rsidR="0080779E" w:rsidRDefault="0080779E" w:rsidP="0080779E"/>
        </w:tc>
      </w:tr>
      <w:tr w:rsidR="001C5F0E" w:rsidTr="005F0452">
        <w:trPr>
          <w:trHeight w:val="218"/>
        </w:trPr>
        <w:tc>
          <w:tcPr>
            <w:tcW w:w="2785" w:type="dxa"/>
          </w:tcPr>
          <w:p w:rsidR="0080779E" w:rsidRDefault="00491D42" w:rsidP="0080779E">
            <w:r w:rsidRPr="00491D42">
              <w:t>Mover</w:t>
            </w:r>
          </w:p>
        </w:tc>
        <w:tc>
          <w:tcPr>
            <w:tcW w:w="810" w:type="dxa"/>
          </w:tcPr>
          <w:p w:rsidR="0080779E" w:rsidRDefault="00FD4144" w:rsidP="00FD4144">
            <w:pPr>
              <w:jc w:val="center"/>
            </w:pPr>
            <w:r>
              <w:t>/</w:t>
            </w:r>
          </w:p>
        </w:tc>
        <w:tc>
          <w:tcPr>
            <w:tcW w:w="2880" w:type="dxa"/>
          </w:tcPr>
          <w:p w:rsidR="0080779E" w:rsidRDefault="00FD4144" w:rsidP="0080779E">
            <w:r>
              <w:t>Journey Millwright</w:t>
            </w:r>
          </w:p>
        </w:tc>
        <w:tc>
          <w:tcPr>
            <w:tcW w:w="810" w:type="dxa"/>
          </w:tcPr>
          <w:p w:rsidR="0080779E" w:rsidRDefault="00FD4144" w:rsidP="00FD4144">
            <w:pPr>
              <w:jc w:val="center"/>
            </w:pPr>
            <w:r>
              <w:t>/</w:t>
            </w:r>
          </w:p>
        </w:tc>
        <w:tc>
          <w:tcPr>
            <w:tcW w:w="2430" w:type="dxa"/>
          </w:tcPr>
          <w:p w:rsidR="0080779E" w:rsidRDefault="00E7193A" w:rsidP="0080779E">
            <w:r>
              <w:t>Diesel</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491D42" w:rsidP="0080779E">
            <w:r w:rsidRPr="00491D42">
              <w:t>Shipping/Receiving</w:t>
            </w:r>
          </w:p>
        </w:tc>
        <w:tc>
          <w:tcPr>
            <w:tcW w:w="810" w:type="dxa"/>
          </w:tcPr>
          <w:p w:rsidR="0080779E" w:rsidRDefault="00FD4144" w:rsidP="00FD4144">
            <w:pPr>
              <w:jc w:val="center"/>
            </w:pPr>
            <w:r>
              <w:t>/</w:t>
            </w:r>
          </w:p>
        </w:tc>
        <w:tc>
          <w:tcPr>
            <w:tcW w:w="2880" w:type="dxa"/>
          </w:tcPr>
          <w:p w:rsidR="0080779E" w:rsidRDefault="00FD4144" w:rsidP="0080779E">
            <w:r>
              <w:t>Maintenance Mechanic</w:t>
            </w:r>
          </w:p>
        </w:tc>
        <w:tc>
          <w:tcPr>
            <w:tcW w:w="810" w:type="dxa"/>
          </w:tcPr>
          <w:p w:rsidR="0080779E" w:rsidRDefault="00FD4144" w:rsidP="00FD4144">
            <w:pPr>
              <w:jc w:val="center"/>
            </w:pPr>
            <w:r>
              <w:t>/</w:t>
            </w:r>
          </w:p>
        </w:tc>
        <w:tc>
          <w:tcPr>
            <w:tcW w:w="2430" w:type="dxa"/>
          </w:tcPr>
          <w:p w:rsidR="0080779E" w:rsidRDefault="00E7193A" w:rsidP="0080779E">
            <w:r>
              <w:t>Hydraulic</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491D42" w:rsidP="0080779E">
            <w:r w:rsidRPr="00491D42">
              <w:t>Stocking</w:t>
            </w:r>
          </w:p>
        </w:tc>
        <w:tc>
          <w:tcPr>
            <w:tcW w:w="810" w:type="dxa"/>
          </w:tcPr>
          <w:p w:rsidR="0080779E" w:rsidRDefault="00FD4144" w:rsidP="00FD4144">
            <w:pPr>
              <w:jc w:val="center"/>
            </w:pPr>
            <w:r>
              <w:t>/</w:t>
            </w:r>
          </w:p>
        </w:tc>
        <w:tc>
          <w:tcPr>
            <w:tcW w:w="2880" w:type="dxa"/>
          </w:tcPr>
          <w:p w:rsidR="0080779E" w:rsidRDefault="00FD4144" w:rsidP="0080779E">
            <w:r>
              <w:t>Laborer/Clean-up</w:t>
            </w:r>
          </w:p>
        </w:tc>
        <w:tc>
          <w:tcPr>
            <w:tcW w:w="810" w:type="dxa"/>
          </w:tcPr>
          <w:p w:rsidR="0080779E" w:rsidRDefault="00FD4144" w:rsidP="00FD4144">
            <w:pPr>
              <w:jc w:val="center"/>
            </w:pPr>
            <w:r>
              <w:t>/</w:t>
            </w:r>
          </w:p>
        </w:tc>
        <w:tc>
          <w:tcPr>
            <w:tcW w:w="2430" w:type="dxa"/>
          </w:tcPr>
          <w:p w:rsidR="0080779E" w:rsidRDefault="00E7193A" w:rsidP="0080779E">
            <w:r>
              <w:t>Electrical</w:t>
            </w:r>
          </w:p>
        </w:tc>
        <w:tc>
          <w:tcPr>
            <w:tcW w:w="799" w:type="dxa"/>
          </w:tcPr>
          <w:p w:rsidR="0080779E" w:rsidRDefault="00FD4144" w:rsidP="00FD4144">
            <w:pPr>
              <w:jc w:val="center"/>
            </w:pPr>
            <w:r>
              <w:t>/</w:t>
            </w:r>
          </w:p>
        </w:tc>
      </w:tr>
      <w:tr w:rsidR="001C5F0E" w:rsidTr="005F0452">
        <w:trPr>
          <w:trHeight w:val="231"/>
        </w:trPr>
        <w:tc>
          <w:tcPr>
            <w:tcW w:w="2785" w:type="dxa"/>
          </w:tcPr>
          <w:p w:rsidR="0080779E" w:rsidRDefault="00491D42" w:rsidP="0080779E">
            <w:r w:rsidRPr="00491D42">
              <w:t>General Labor</w:t>
            </w:r>
          </w:p>
        </w:tc>
        <w:tc>
          <w:tcPr>
            <w:tcW w:w="810" w:type="dxa"/>
          </w:tcPr>
          <w:p w:rsidR="0080779E" w:rsidRDefault="00FD4144" w:rsidP="00FD4144">
            <w:pPr>
              <w:jc w:val="center"/>
            </w:pPr>
            <w:r>
              <w:t>/</w:t>
            </w:r>
          </w:p>
        </w:tc>
        <w:tc>
          <w:tcPr>
            <w:tcW w:w="2880" w:type="dxa"/>
          </w:tcPr>
          <w:p w:rsidR="0080779E" w:rsidRDefault="00FD4144" w:rsidP="0080779E">
            <w:r>
              <w:t>Green Chain</w:t>
            </w:r>
          </w:p>
        </w:tc>
        <w:tc>
          <w:tcPr>
            <w:tcW w:w="810" w:type="dxa"/>
          </w:tcPr>
          <w:p w:rsidR="0080779E" w:rsidRDefault="00A7715E" w:rsidP="00FD4144">
            <w:pPr>
              <w:jc w:val="center"/>
            </w:pPr>
            <w:r>
              <w:t>/</w:t>
            </w:r>
            <w:bookmarkStart w:id="0" w:name="_GoBack"/>
            <w:bookmarkEnd w:id="0"/>
          </w:p>
        </w:tc>
        <w:tc>
          <w:tcPr>
            <w:tcW w:w="2430" w:type="dxa"/>
          </w:tcPr>
          <w:p w:rsidR="0080779E" w:rsidRDefault="00E7193A" w:rsidP="0080779E">
            <w:r>
              <w:t>Gasoline</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491D42" w:rsidP="00491D42">
            <w:r w:rsidRPr="00491D42">
              <w:t>Inventory</w:t>
            </w:r>
          </w:p>
        </w:tc>
        <w:tc>
          <w:tcPr>
            <w:tcW w:w="810" w:type="dxa"/>
          </w:tcPr>
          <w:p w:rsidR="0080779E" w:rsidRDefault="00FD4144" w:rsidP="00FD4144">
            <w:pPr>
              <w:jc w:val="center"/>
            </w:pPr>
            <w:r>
              <w:t>/</w:t>
            </w:r>
          </w:p>
        </w:tc>
        <w:tc>
          <w:tcPr>
            <w:tcW w:w="2880" w:type="dxa"/>
          </w:tcPr>
          <w:p w:rsidR="0080779E" w:rsidRDefault="00FD4144" w:rsidP="0080779E">
            <w:r>
              <w:t>Grizzly</w:t>
            </w:r>
          </w:p>
        </w:tc>
        <w:tc>
          <w:tcPr>
            <w:tcW w:w="810" w:type="dxa"/>
          </w:tcPr>
          <w:p w:rsidR="0080779E" w:rsidRDefault="00FD4144" w:rsidP="00FD4144">
            <w:pPr>
              <w:jc w:val="center"/>
            </w:pPr>
            <w:r>
              <w:t>/</w:t>
            </w:r>
          </w:p>
        </w:tc>
        <w:tc>
          <w:tcPr>
            <w:tcW w:w="2430" w:type="dxa"/>
          </w:tcPr>
          <w:p w:rsidR="0080779E" w:rsidRDefault="00E7193A" w:rsidP="0080779E">
            <w:r>
              <w:t>2 Cycle</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491D42" w:rsidP="0080779E">
            <w:r w:rsidRPr="00491D42">
              <w:t>Warehouse</w:t>
            </w:r>
          </w:p>
        </w:tc>
        <w:tc>
          <w:tcPr>
            <w:tcW w:w="810" w:type="dxa"/>
          </w:tcPr>
          <w:p w:rsidR="0080779E" w:rsidRDefault="00FD4144" w:rsidP="00FD4144">
            <w:pPr>
              <w:jc w:val="center"/>
            </w:pPr>
            <w:r>
              <w:t>/</w:t>
            </w:r>
          </w:p>
        </w:tc>
        <w:tc>
          <w:tcPr>
            <w:tcW w:w="2880" w:type="dxa"/>
          </w:tcPr>
          <w:p w:rsidR="0080779E" w:rsidRDefault="00FD4144" w:rsidP="0080779E">
            <w:r>
              <w:t>Plugger</w:t>
            </w:r>
          </w:p>
        </w:tc>
        <w:tc>
          <w:tcPr>
            <w:tcW w:w="810" w:type="dxa"/>
          </w:tcPr>
          <w:p w:rsidR="0080779E" w:rsidRDefault="00FD4144" w:rsidP="00FD4144">
            <w:pPr>
              <w:jc w:val="center"/>
            </w:pPr>
            <w:r>
              <w:t>/</w:t>
            </w:r>
          </w:p>
        </w:tc>
        <w:tc>
          <w:tcPr>
            <w:tcW w:w="2430" w:type="dxa"/>
          </w:tcPr>
          <w:p w:rsidR="0080779E" w:rsidRDefault="00E7193A" w:rsidP="0080779E">
            <w:r>
              <w:t>ATV Mechanic</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Read Tape Measure</w:t>
            </w:r>
          </w:p>
        </w:tc>
        <w:tc>
          <w:tcPr>
            <w:tcW w:w="810" w:type="dxa"/>
          </w:tcPr>
          <w:p w:rsidR="0080779E" w:rsidRDefault="00FD4144" w:rsidP="00FD4144">
            <w:pPr>
              <w:jc w:val="center"/>
            </w:pPr>
            <w:r>
              <w:t>/</w:t>
            </w:r>
          </w:p>
        </w:tc>
        <w:tc>
          <w:tcPr>
            <w:tcW w:w="2880" w:type="dxa"/>
          </w:tcPr>
          <w:p w:rsidR="0080779E" w:rsidRDefault="00FD4144" w:rsidP="0080779E">
            <w:r>
              <w:t>Tape Measurer</w:t>
            </w:r>
          </w:p>
        </w:tc>
        <w:tc>
          <w:tcPr>
            <w:tcW w:w="810" w:type="dxa"/>
          </w:tcPr>
          <w:p w:rsidR="0080779E" w:rsidRDefault="00FD4144" w:rsidP="00FD4144">
            <w:pPr>
              <w:jc w:val="center"/>
            </w:pPr>
            <w:r>
              <w:t>/</w:t>
            </w:r>
          </w:p>
        </w:tc>
        <w:tc>
          <w:tcPr>
            <w:tcW w:w="2430" w:type="dxa"/>
          </w:tcPr>
          <w:p w:rsidR="0080779E" w:rsidRDefault="00E7193A" w:rsidP="0080779E">
            <w:r>
              <w:t>RV/Trailer Mechanic</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Assemble Equipment</w:t>
            </w:r>
          </w:p>
        </w:tc>
        <w:tc>
          <w:tcPr>
            <w:tcW w:w="810" w:type="dxa"/>
          </w:tcPr>
          <w:p w:rsidR="0080779E" w:rsidRDefault="00FD4144" w:rsidP="00FD4144">
            <w:pPr>
              <w:jc w:val="center"/>
            </w:pPr>
            <w:r>
              <w:t>/</w:t>
            </w:r>
          </w:p>
        </w:tc>
        <w:tc>
          <w:tcPr>
            <w:tcW w:w="2880" w:type="dxa"/>
          </w:tcPr>
          <w:p w:rsidR="0080779E" w:rsidRPr="00FD4144" w:rsidRDefault="00FD4144" w:rsidP="0080779E">
            <w:pPr>
              <w:rPr>
                <w:b/>
              </w:rPr>
            </w:pPr>
            <w:r>
              <w:rPr>
                <w:b/>
              </w:rPr>
              <w:t>Maintenance</w:t>
            </w:r>
          </w:p>
        </w:tc>
        <w:tc>
          <w:tcPr>
            <w:tcW w:w="810" w:type="dxa"/>
            <w:shd w:val="clear" w:color="auto" w:fill="ADADAD" w:themeFill="background2" w:themeFillShade="BF"/>
          </w:tcPr>
          <w:p w:rsidR="0080779E" w:rsidRDefault="0080779E" w:rsidP="00FD4144">
            <w:pPr>
              <w:jc w:val="center"/>
            </w:pPr>
          </w:p>
        </w:tc>
        <w:tc>
          <w:tcPr>
            <w:tcW w:w="2430" w:type="dxa"/>
          </w:tcPr>
          <w:p w:rsidR="0080779E" w:rsidRDefault="00E7193A" w:rsidP="0080779E">
            <w:r>
              <w:t>Tractor</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Tear Down Equipment</w:t>
            </w:r>
          </w:p>
        </w:tc>
        <w:tc>
          <w:tcPr>
            <w:tcW w:w="810" w:type="dxa"/>
          </w:tcPr>
          <w:p w:rsidR="0080779E" w:rsidRDefault="00FD4144" w:rsidP="00FD4144">
            <w:pPr>
              <w:jc w:val="center"/>
            </w:pPr>
            <w:r>
              <w:t>/</w:t>
            </w:r>
          </w:p>
        </w:tc>
        <w:tc>
          <w:tcPr>
            <w:tcW w:w="2880" w:type="dxa"/>
          </w:tcPr>
          <w:p w:rsidR="0080779E" w:rsidRDefault="00FD4144" w:rsidP="0080779E">
            <w:r>
              <w:t>Painter</w:t>
            </w:r>
          </w:p>
        </w:tc>
        <w:tc>
          <w:tcPr>
            <w:tcW w:w="810" w:type="dxa"/>
          </w:tcPr>
          <w:p w:rsidR="0080779E" w:rsidRDefault="00FD4144" w:rsidP="00FD4144">
            <w:pPr>
              <w:jc w:val="center"/>
            </w:pPr>
            <w:r>
              <w:t>/</w:t>
            </w:r>
          </w:p>
        </w:tc>
        <w:tc>
          <w:tcPr>
            <w:tcW w:w="2430" w:type="dxa"/>
          </w:tcPr>
          <w:p w:rsidR="0080779E" w:rsidRDefault="00E7193A" w:rsidP="0080779E">
            <w:r>
              <w:t>Small Engine</w:t>
            </w:r>
          </w:p>
        </w:tc>
        <w:tc>
          <w:tcPr>
            <w:tcW w:w="799" w:type="dxa"/>
          </w:tcPr>
          <w:p w:rsidR="0080779E" w:rsidRDefault="00FD4144" w:rsidP="00FD4144">
            <w:pPr>
              <w:jc w:val="center"/>
            </w:pPr>
            <w:r>
              <w:t>/</w:t>
            </w:r>
          </w:p>
        </w:tc>
      </w:tr>
      <w:tr w:rsidR="001C5F0E" w:rsidTr="005F0452">
        <w:trPr>
          <w:trHeight w:val="231"/>
        </w:trPr>
        <w:tc>
          <w:tcPr>
            <w:tcW w:w="2785" w:type="dxa"/>
          </w:tcPr>
          <w:p w:rsidR="0080779E" w:rsidRDefault="00791906" w:rsidP="0080779E">
            <w:r>
              <w:t>Estimator</w:t>
            </w:r>
          </w:p>
        </w:tc>
        <w:tc>
          <w:tcPr>
            <w:tcW w:w="810" w:type="dxa"/>
          </w:tcPr>
          <w:p w:rsidR="0080779E" w:rsidRDefault="00FD4144" w:rsidP="00FD4144">
            <w:pPr>
              <w:jc w:val="center"/>
            </w:pPr>
            <w:r>
              <w:t>/</w:t>
            </w:r>
          </w:p>
        </w:tc>
        <w:tc>
          <w:tcPr>
            <w:tcW w:w="2880" w:type="dxa"/>
          </w:tcPr>
          <w:p w:rsidR="0080779E" w:rsidRDefault="00FD4144" w:rsidP="0080779E">
            <w:r>
              <w:t>Plumbing</w:t>
            </w:r>
          </w:p>
        </w:tc>
        <w:tc>
          <w:tcPr>
            <w:tcW w:w="810" w:type="dxa"/>
          </w:tcPr>
          <w:p w:rsidR="0080779E" w:rsidRDefault="00FD4144" w:rsidP="00FD4144">
            <w:pPr>
              <w:jc w:val="center"/>
            </w:pPr>
            <w:r>
              <w:t>/</w:t>
            </w:r>
          </w:p>
        </w:tc>
        <w:tc>
          <w:tcPr>
            <w:tcW w:w="2430" w:type="dxa"/>
          </w:tcPr>
          <w:p w:rsidR="0080779E" w:rsidRDefault="00E7193A" w:rsidP="0080779E">
            <w:r>
              <w:t>Diagnostic</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Other (specify)</w:t>
            </w:r>
          </w:p>
        </w:tc>
        <w:tc>
          <w:tcPr>
            <w:tcW w:w="810" w:type="dxa"/>
          </w:tcPr>
          <w:p w:rsidR="0080779E" w:rsidRDefault="00FD4144" w:rsidP="00FD4144">
            <w:pPr>
              <w:jc w:val="center"/>
            </w:pPr>
            <w:r>
              <w:t>/</w:t>
            </w:r>
          </w:p>
        </w:tc>
        <w:tc>
          <w:tcPr>
            <w:tcW w:w="2880" w:type="dxa"/>
          </w:tcPr>
          <w:p w:rsidR="0080779E" w:rsidRDefault="00FD4144" w:rsidP="0080779E">
            <w:r>
              <w:t>Electrical</w:t>
            </w:r>
          </w:p>
        </w:tc>
        <w:tc>
          <w:tcPr>
            <w:tcW w:w="810" w:type="dxa"/>
          </w:tcPr>
          <w:p w:rsidR="0080779E" w:rsidRDefault="00FD4144" w:rsidP="00FD4144">
            <w:pPr>
              <w:jc w:val="center"/>
            </w:pPr>
            <w:r>
              <w:t>/</w:t>
            </w:r>
          </w:p>
        </w:tc>
        <w:tc>
          <w:tcPr>
            <w:tcW w:w="2430" w:type="dxa"/>
          </w:tcPr>
          <w:p w:rsidR="0080779E" w:rsidRPr="00E7193A" w:rsidRDefault="00E7193A" w:rsidP="0080779E">
            <w:pPr>
              <w:rPr>
                <w:b/>
              </w:rPr>
            </w:pPr>
            <w:r>
              <w:rPr>
                <w:b/>
              </w:rPr>
              <w:t>Seafood Processor</w:t>
            </w:r>
          </w:p>
        </w:tc>
        <w:tc>
          <w:tcPr>
            <w:tcW w:w="799" w:type="dxa"/>
            <w:shd w:val="clear" w:color="auto" w:fill="ADADAD" w:themeFill="background2" w:themeFillShade="BF"/>
          </w:tcPr>
          <w:p w:rsidR="0080779E" w:rsidRDefault="0080779E" w:rsidP="00FD4144">
            <w:pPr>
              <w:jc w:val="center"/>
            </w:pPr>
          </w:p>
        </w:tc>
      </w:tr>
      <w:tr w:rsidR="001C5F0E" w:rsidTr="005F0452">
        <w:trPr>
          <w:trHeight w:val="218"/>
        </w:trPr>
        <w:tc>
          <w:tcPr>
            <w:tcW w:w="2785" w:type="dxa"/>
          </w:tcPr>
          <w:p w:rsidR="0080779E" w:rsidRPr="00791906" w:rsidRDefault="00791906" w:rsidP="0080779E">
            <w:pPr>
              <w:rPr>
                <w:b/>
              </w:rPr>
            </w:pPr>
            <w:r>
              <w:rPr>
                <w:b/>
              </w:rPr>
              <w:t>Light Industrial</w:t>
            </w:r>
          </w:p>
        </w:tc>
        <w:tc>
          <w:tcPr>
            <w:tcW w:w="810" w:type="dxa"/>
            <w:shd w:val="clear" w:color="auto" w:fill="ADADAD" w:themeFill="background2" w:themeFillShade="BF"/>
          </w:tcPr>
          <w:p w:rsidR="0080779E" w:rsidRDefault="0080779E" w:rsidP="00FD4144">
            <w:pPr>
              <w:jc w:val="center"/>
            </w:pPr>
          </w:p>
        </w:tc>
        <w:tc>
          <w:tcPr>
            <w:tcW w:w="2880" w:type="dxa"/>
          </w:tcPr>
          <w:p w:rsidR="0080779E" w:rsidRDefault="00FD4144" w:rsidP="0080779E">
            <w:r>
              <w:t>Apt. Maintenance</w:t>
            </w:r>
          </w:p>
        </w:tc>
        <w:tc>
          <w:tcPr>
            <w:tcW w:w="810" w:type="dxa"/>
          </w:tcPr>
          <w:p w:rsidR="0080779E" w:rsidRDefault="00FD4144" w:rsidP="00FD4144">
            <w:pPr>
              <w:jc w:val="center"/>
            </w:pPr>
            <w:r>
              <w:t>/</w:t>
            </w:r>
          </w:p>
        </w:tc>
        <w:tc>
          <w:tcPr>
            <w:tcW w:w="2430" w:type="dxa"/>
          </w:tcPr>
          <w:p w:rsidR="0080779E" w:rsidRDefault="00E7193A" w:rsidP="0080779E">
            <w:r>
              <w:t>Packer</w:t>
            </w:r>
          </w:p>
        </w:tc>
        <w:tc>
          <w:tcPr>
            <w:tcW w:w="799" w:type="dxa"/>
          </w:tcPr>
          <w:p w:rsidR="0080779E" w:rsidRDefault="00FD4144" w:rsidP="00FD4144">
            <w:pPr>
              <w:jc w:val="center"/>
            </w:pPr>
            <w:r>
              <w:t>/</w:t>
            </w:r>
          </w:p>
        </w:tc>
      </w:tr>
      <w:tr w:rsidR="001C5F0E" w:rsidTr="005F0452">
        <w:trPr>
          <w:trHeight w:val="218"/>
        </w:trPr>
        <w:tc>
          <w:tcPr>
            <w:tcW w:w="2785" w:type="dxa"/>
          </w:tcPr>
          <w:p w:rsidR="0080779E" w:rsidRPr="00791906" w:rsidRDefault="00791906" w:rsidP="0080779E">
            <w:r w:rsidRPr="00791906">
              <w:t>Housekeeping</w:t>
            </w:r>
          </w:p>
        </w:tc>
        <w:tc>
          <w:tcPr>
            <w:tcW w:w="810" w:type="dxa"/>
          </w:tcPr>
          <w:p w:rsidR="0080779E" w:rsidRDefault="00FD4144" w:rsidP="00FD4144">
            <w:pPr>
              <w:jc w:val="center"/>
            </w:pPr>
            <w:r>
              <w:t>/</w:t>
            </w:r>
          </w:p>
        </w:tc>
        <w:tc>
          <w:tcPr>
            <w:tcW w:w="2880" w:type="dxa"/>
          </w:tcPr>
          <w:p w:rsidR="0080779E" w:rsidRDefault="00FD4144" w:rsidP="0080779E">
            <w:r>
              <w:t>Comm. Maintenance</w:t>
            </w:r>
          </w:p>
        </w:tc>
        <w:tc>
          <w:tcPr>
            <w:tcW w:w="810" w:type="dxa"/>
          </w:tcPr>
          <w:p w:rsidR="0080779E" w:rsidRDefault="00FD4144" w:rsidP="00FD4144">
            <w:pPr>
              <w:jc w:val="center"/>
            </w:pPr>
            <w:r>
              <w:t>/</w:t>
            </w:r>
          </w:p>
        </w:tc>
        <w:tc>
          <w:tcPr>
            <w:tcW w:w="2430" w:type="dxa"/>
          </w:tcPr>
          <w:p w:rsidR="0080779E" w:rsidRDefault="00E7193A" w:rsidP="0080779E">
            <w:r>
              <w:t>Freezer Crew</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Laundry Production</w:t>
            </w:r>
          </w:p>
        </w:tc>
        <w:tc>
          <w:tcPr>
            <w:tcW w:w="810" w:type="dxa"/>
          </w:tcPr>
          <w:p w:rsidR="0080779E" w:rsidRDefault="00FD4144" w:rsidP="00FD4144">
            <w:pPr>
              <w:jc w:val="center"/>
            </w:pPr>
            <w:r>
              <w:t>/</w:t>
            </w:r>
          </w:p>
        </w:tc>
        <w:tc>
          <w:tcPr>
            <w:tcW w:w="2880" w:type="dxa"/>
          </w:tcPr>
          <w:p w:rsidR="0080779E" w:rsidRDefault="00FD4144" w:rsidP="0080779E">
            <w:r>
              <w:t>General</w:t>
            </w:r>
          </w:p>
        </w:tc>
        <w:tc>
          <w:tcPr>
            <w:tcW w:w="810" w:type="dxa"/>
          </w:tcPr>
          <w:p w:rsidR="0080779E" w:rsidRDefault="00FD4144" w:rsidP="00FD4144">
            <w:pPr>
              <w:jc w:val="center"/>
            </w:pPr>
            <w:r>
              <w:t>/</w:t>
            </w:r>
          </w:p>
        </w:tc>
        <w:tc>
          <w:tcPr>
            <w:tcW w:w="2430" w:type="dxa"/>
          </w:tcPr>
          <w:p w:rsidR="0080779E" w:rsidRDefault="00E7193A" w:rsidP="0080779E">
            <w:r>
              <w:t>Filleting</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Flat Roof</w:t>
            </w:r>
          </w:p>
        </w:tc>
        <w:tc>
          <w:tcPr>
            <w:tcW w:w="810" w:type="dxa"/>
          </w:tcPr>
          <w:p w:rsidR="0080779E" w:rsidRDefault="00FD4144" w:rsidP="00FD4144">
            <w:pPr>
              <w:jc w:val="center"/>
            </w:pPr>
            <w:r>
              <w:t>/</w:t>
            </w:r>
          </w:p>
        </w:tc>
        <w:tc>
          <w:tcPr>
            <w:tcW w:w="2880" w:type="dxa"/>
          </w:tcPr>
          <w:p w:rsidR="0080779E" w:rsidRDefault="00FD4144" w:rsidP="0080779E">
            <w:r>
              <w:t>Janitorial</w:t>
            </w:r>
          </w:p>
        </w:tc>
        <w:tc>
          <w:tcPr>
            <w:tcW w:w="810" w:type="dxa"/>
          </w:tcPr>
          <w:p w:rsidR="0080779E" w:rsidRDefault="00FD4144" w:rsidP="00FD4144">
            <w:pPr>
              <w:jc w:val="center"/>
            </w:pPr>
            <w:r>
              <w:t>/</w:t>
            </w:r>
          </w:p>
        </w:tc>
        <w:tc>
          <w:tcPr>
            <w:tcW w:w="2430" w:type="dxa"/>
          </w:tcPr>
          <w:p w:rsidR="0080779E" w:rsidRDefault="00E7193A" w:rsidP="0080779E">
            <w:r>
              <w:t>Shrimp Ricker</w:t>
            </w:r>
          </w:p>
        </w:tc>
        <w:tc>
          <w:tcPr>
            <w:tcW w:w="799" w:type="dxa"/>
          </w:tcPr>
          <w:p w:rsidR="0080779E" w:rsidRDefault="00FD4144" w:rsidP="00FD4144">
            <w:pPr>
              <w:jc w:val="center"/>
            </w:pPr>
            <w:r>
              <w:t>/</w:t>
            </w:r>
          </w:p>
        </w:tc>
      </w:tr>
      <w:tr w:rsidR="001C5F0E" w:rsidTr="005F0452">
        <w:trPr>
          <w:trHeight w:val="231"/>
        </w:trPr>
        <w:tc>
          <w:tcPr>
            <w:tcW w:w="2785" w:type="dxa"/>
          </w:tcPr>
          <w:p w:rsidR="0080779E" w:rsidRDefault="00791906" w:rsidP="0080779E">
            <w:r>
              <w:t>Other (specify)</w:t>
            </w:r>
          </w:p>
        </w:tc>
        <w:tc>
          <w:tcPr>
            <w:tcW w:w="810" w:type="dxa"/>
          </w:tcPr>
          <w:p w:rsidR="0080779E" w:rsidRDefault="00FD4144" w:rsidP="00FD4144">
            <w:pPr>
              <w:jc w:val="center"/>
            </w:pPr>
            <w:r>
              <w:t>/</w:t>
            </w:r>
          </w:p>
        </w:tc>
        <w:tc>
          <w:tcPr>
            <w:tcW w:w="2880" w:type="dxa"/>
          </w:tcPr>
          <w:p w:rsidR="0080779E" w:rsidRDefault="00FD4144" w:rsidP="0080779E">
            <w:r>
              <w:t>Grounds Keeping</w:t>
            </w:r>
          </w:p>
        </w:tc>
        <w:tc>
          <w:tcPr>
            <w:tcW w:w="810" w:type="dxa"/>
          </w:tcPr>
          <w:p w:rsidR="0080779E" w:rsidRDefault="00FD4144" w:rsidP="00FD4144">
            <w:pPr>
              <w:jc w:val="center"/>
            </w:pPr>
            <w:r>
              <w:t>/</w:t>
            </w:r>
          </w:p>
        </w:tc>
        <w:tc>
          <w:tcPr>
            <w:tcW w:w="2430" w:type="dxa"/>
          </w:tcPr>
          <w:p w:rsidR="0080779E" w:rsidRDefault="00E7193A" w:rsidP="0080779E">
            <w:r>
              <w:t>Crab Backer</w:t>
            </w:r>
          </w:p>
        </w:tc>
        <w:tc>
          <w:tcPr>
            <w:tcW w:w="799" w:type="dxa"/>
          </w:tcPr>
          <w:p w:rsidR="0080779E" w:rsidRDefault="00FD4144" w:rsidP="00FD4144">
            <w:pPr>
              <w:jc w:val="center"/>
            </w:pPr>
            <w:r>
              <w:t>/</w:t>
            </w:r>
          </w:p>
        </w:tc>
      </w:tr>
      <w:tr w:rsidR="001C5F0E" w:rsidTr="005F0452">
        <w:trPr>
          <w:trHeight w:val="218"/>
        </w:trPr>
        <w:tc>
          <w:tcPr>
            <w:tcW w:w="2785" w:type="dxa"/>
          </w:tcPr>
          <w:p w:rsidR="0080779E" w:rsidRPr="00791906" w:rsidRDefault="00791906" w:rsidP="0080779E">
            <w:pPr>
              <w:rPr>
                <w:b/>
              </w:rPr>
            </w:pPr>
            <w:r>
              <w:rPr>
                <w:b/>
              </w:rPr>
              <w:t>Construction</w:t>
            </w:r>
          </w:p>
        </w:tc>
        <w:tc>
          <w:tcPr>
            <w:tcW w:w="810" w:type="dxa"/>
            <w:shd w:val="clear" w:color="auto" w:fill="ADADAD" w:themeFill="background2" w:themeFillShade="BF"/>
          </w:tcPr>
          <w:p w:rsidR="0080779E" w:rsidRDefault="0080779E" w:rsidP="00FD4144">
            <w:pPr>
              <w:jc w:val="center"/>
            </w:pPr>
          </w:p>
        </w:tc>
        <w:tc>
          <w:tcPr>
            <w:tcW w:w="2880" w:type="dxa"/>
          </w:tcPr>
          <w:p w:rsidR="0080779E" w:rsidRDefault="00FD4144" w:rsidP="0080779E">
            <w:r>
              <w:t>Appliance Tech</w:t>
            </w:r>
          </w:p>
        </w:tc>
        <w:tc>
          <w:tcPr>
            <w:tcW w:w="810" w:type="dxa"/>
          </w:tcPr>
          <w:p w:rsidR="0080779E" w:rsidRDefault="00FD4144" w:rsidP="00FD4144">
            <w:pPr>
              <w:jc w:val="center"/>
            </w:pPr>
            <w:r>
              <w:t>/</w:t>
            </w:r>
          </w:p>
        </w:tc>
        <w:tc>
          <w:tcPr>
            <w:tcW w:w="2430" w:type="dxa"/>
          </w:tcPr>
          <w:p w:rsidR="0080779E" w:rsidRDefault="00E7193A" w:rsidP="0080779E">
            <w:r>
              <w:t>Crab Shaker</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Asphalt</w:t>
            </w:r>
          </w:p>
        </w:tc>
        <w:tc>
          <w:tcPr>
            <w:tcW w:w="810" w:type="dxa"/>
          </w:tcPr>
          <w:p w:rsidR="0080779E" w:rsidRDefault="00FD4144" w:rsidP="00FD4144">
            <w:pPr>
              <w:jc w:val="center"/>
            </w:pPr>
            <w:r>
              <w:t>/</w:t>
            </w:r>
          </w:p>
        </w:tc>
        <w:tc>
          <w:tcPr>
            <w:tcW w:w="2880" w:type="dxa"/>
          </w:tcPr>
          <w:p w:rsidR="0080779E" w:rsidRDefault="00FD4144" w:rsidP="0080779E">
            <w:r>
              <w:t>Lube Tech</w:t>
            </w:r>
          </w:p>
        </w:tc>
        <w:tc>
          <w:tcPr>
            <w:tcW w:w="810" w:type="dxa"/>
          </w:tcPr>
          <w:p w:rsidR="0080779E" w:rsidRDefault="00FD4144" w:rsidP="00FD4144">
            <w:pPr>
              <w:jc w:val="center"/>
            </w:pPr>
            <w:r>
              <w:t>/</w:t>
            </w:r>
          </w:p>
        </w:tc>
        <w:tc>
          <w:tcPr>
            <w:tcW w:w="2430" w:type="dxa"/>
          </w:tcPr>
          <w:p w:rsidR="0080779E" w:rsidRDefault="00E7193A" w:rsidP="0080779E">
            <w:r>
              <w:t>Dock Crew</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Painting</w:t>
            </w:r>
          </w:p>
        </w:tc>
        <w:tc>
          <w:tcPr>
            <w:tcW w:w="810" w:type="dxa"/>
          </w:tcPr>
          <w:p w:rsidR="0080779E" w:rsidRDefault="00FD4144" w:rsidP="00FD4144">
            <w:pPr>
              <w:jc w:val="center"/>
            </w:pPr>
            <w:r>
              <w:t>/</w:t>
            </w:r>
          </w:p>
        </w:tc>
        <w:tc>
          <w:tcPr>
            <w:tcW w:w="2880" w:type="dxa"/>
          </w:tcPr>
          <w:p w:rsidR="0080779E" w:rsidRDefault="00FD4144" w:rsidP="0080779E">
            <w:r>
              <w:t>Tire Tech</w:t>
            </w:r>
          </w:p>
        </w:tc>
        <w:tc>
          <w:tcPr>
            <w:tcW w:w="810" w:type="dxa"/>
          </w:tcPr>
          <w:p w:rsidR="0080779E" w:rsidRDefault="00FD4144" w:rsidP="00FD4144">
            <w:pPr>
              <w:jc w:val="center"/>
            </w:pPr>
            <w:r>
              <w:t>/</w:t>
            </w:r>
          </w:p>
        </w:tc>
        <w:tc>
          <w:tcPr>
            <w:tcW w:w="2430" w:type="dxa"/>
          </w:tcPr>
          <w:p w:rsidR="0080779E" w:rsidRPr="008F2585" w:rsidRDefault="008F2585" w:rsidP="0080779E">
            <w:pPr>
              <w:rPr>
                <w:b/>
              </w:rPr>
            </w:pPr>
            <w:r w:rsidRPr="008F2585">
              <w:rPr>
                <w:b/>
              </w:rPr>
              <w:t>Lan</w:t>
            </w:r>
            <w:r>
              <w:rPr>
                <w:b/>
              </w:rPr>
              <w:t>d</w:t>
            </w:r>
            <w:r w:rsidRPr="008F2585">
              <w:rPr>
                <w:b/>
              </w:rPr>
              <w:t>scaping</w:t>
            </w:r>
          </w:p>
        </w:tc>
        <w:tc>
          <w:tcPr>
            <w:tcW w:w="799" w:type="dxa"/>
            <w:shd w:val="clear" w:color="auto" w:fill="ADADAD" w:themeFill="background2" w:themeFillShade="BF"/>
          </w:tcPr>
          <w:p w:rsidR="0080779E" w:rsidRDefault="0080779E" w:rsidP="00FD4144">
            <w:pPr>
              <w:jc w:val="center"/>
            </w:pPr>
          </w:p>
        </w:tc>
      </w:tr>
      <w:tr w:rsidR="001C5F0E" w:rsidTr="005F0452">
        <w:trPr>
          <w:trHeight w:val="218"/>
        </w:trPr>
        <w:tc>
          <w:tcPr>
            <w:tcW w:w="2785" w:type="dxa"/>
          </w:tcPr>
          <w:p w:rsidR="0080779E" w:rsidRDefault="00791906" w:rsidP="0080779E">
            <w:r>
              <w:t>Pipe Layer</w:t>
            </w:r>
          </w:p>
        </w:tc>
        <w:tc>
          <w:tcPr>
            <w:tcW w:w="810" w:type="dxa"/>
          </w:tcPr>
          <w:p w:rsidR="0080779E" w:rsidRDefault="00FD4144" w:rsidP="00FD4144">
            <w:pPr>
              <w:jc w:val="center"/>
            </w:pPr>
            <w:r>
              <w:t>/</w:t>
            </w:r>
          </w:p>
        </w:tc>
        <w:tc>
          <w:tcPr>
            <w:tcW w:w="2880" w:type="dxa"/>
          </w:tcPr>
          <w:p w:rsidR="0080779E" w:rsidRDefault="00FD4144" w:rsidP="0080779E">
            <w:r>
              <w:t>Service Writer</w:t>
            </w:r>
          </w:p>
        </w:tc>
        <w:tc>
          <w:tcPr>
            <w:tcW w:w="810" w:type="dxa"/>
          </w:tcPr>
          <w:p w:rsidR="0080779E" w:rsidRDefault="00FD4144" w:rsidP="00FD4144">
            <w:pPr>
              <w:jc w:val="center"/>
            </w:pPr>
            <w:r>
              <w:t>/</w:t>
            </w:r>
          </w:p>
        </w:tc>
        <w:tc>
          <w:tcPr>
            <w:tcW w:w="2430" w:type="dxa"/>
          </w:tcPr>
          <w:p w:rsidR="0080779E" w:rsidRDefault="008F2585" w:rsidP="0080779E">
            <w:r>
              <w:t>Mowing</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Sheet Rock</w:t>
            </w:r>
          </w:p>
        </w:tc>
        <w:tc>
          <w:tcPr>
            <w:tcW w:w="810" w:type="dxa"/>
          </w:tcPr>
          <w:p w:rsidR="0080779E" w:rsidRDefault="00FD4144" w:rsidP="00FD4144">
            <w:pPr>
              <w:jc w:val="center"/>
            </w:pPr>
            <w:r>
              <w:t>/</w:t>
            </w:r>
          </w:p>
        </w:tc>
        <w:tc>
          <w:tcPr>
            <w:tcW w:w="2880" w:type="dxa"/>
          </w:tcPr>
          <w:p w:rsidR="0080779E" w:rsidRDefault="00FD4144" w:rsidP="0080779E">
            <w:r>
              <w:t>Mitchell</w:t>
            </w:r>
          </w:p>
        </w:tc>
        <w:tc>
          <w:tcPr>
            <w:tcW w:w="810" w:type="dxa"/>
          </w:tcPr>
          <w:p w:rsidR="0080779E" w:rsidRDefault="00FD4144" w:rsidP="00FD4144">
            <w:pPr>
              <w:jc w:val="center"/>
            </w:pPr>
            <w:r>
              <w:t>/</w:t>
            </w:r>
          </w:p>
        </w:tc>
        <w:tc>
          <w:tcPr>
            <w:tcW w:w="2430" w:type="dxa"/>
          </w:tcPr>
          <w:p w:rsidR="0080779E" w:rsidRDefault="00A57202" w:rsidP="0080779E">
            <w:r w:rsidRPr="00A57202">
              <w:t>Tree Trimming</w:t>
            </w:r>
          </w:p>
        </w:tc>
        <w:tc>
          <w:tcPr>
            <w:tcW w:w="799" w:type="dxa"/>
          </w:tcPr>
          <w:p w:rsidR="0080779E" w:rsidRDefault="00FD4144" w:rsidP="00FD4144">
            <w:pPr>
              <w:jc w:val="center"/>
            </w:pPr>
            <w:r>
              <w:t>/</w:t>
            </w:r>
          </w:p>
        </w:tc>
      </w:tr>
      <w:tr w:rsidR="001C5F0E" w:rsidTr="005F0452">
        <w:trPr>
          <w:trHeight w:val="231"/>
        </w:trPr>
        <w:tc>
          <w:tcPr>
            <w:tcW w:w="2785" w:type="dxa"/>
          </w:tcPr>
          <w:p w:rsidR="0080779E" w:rsidRDefault="00791906" w:rsidP="0080779E">
            <w:r>
              <w:t>Scaffolding</w:t>
            </w:r>
          </w:p>
        </w:tc>
        <w:tc>
          <w:tcPr>
            <w:tcW w:w="810" w:type="dxa"/>
          </w:tcPr>
          <w:p w:rsidR="0080779E" w:rsidRDefault="00FD4144" w:rsidP="00FD4144">
            <w:pPr>
              <w:jc w:val="center"/>
            </w:pPr>
            <w:r>
              <w:t>/</w:t>
            </w:r>
          </w:p>
        </w:tc>
        <w:tc>
          <w:tcPr>
            <w:tcW w:w="2880" w:type="dxa"/>
          </w:tcPr>
          <w:p w:rsidR="0080779E" w:rsidRPr="00FD4144" w:rsidRDefault="00FD4144" w:rsidP="0080779E">
            <w:pPr>
              <w:rPr>
                <w:b/>
              </w:rPr>
            </w:pPr>
            <w:r w:rsidRPr="00FD4144">
              <w:rPr>
                <w:b/>
              </w:rPr>
              <w:t>Machine Experience</w:t>
            </w:r>
          </w:p>
        </w:tc>
        <w:tc>
          <w:tcPr>
            <w:tcW w:w="810" w:type="dxa"/>
            <w:shd w:val="clear" w:color="auto" w:fill="ADADAD" w:themeFill="background2" w:themeFillShade="BF"/>
          </w:tcPr>
          <w:p w:rsidR="0080779E" w:rsidRDefault="0080779E" w:rsidP="00FD4144">
            <w:pPr>
              <w:jc w:val="center"/>
            </w:pPr>
          </w:p>
        </w:tc>
        <w:tc>
          <w:tcPr>
            <w:tcW w:w="2430" w:type="dxa"/>
          </w:tcPr>
          <w:p w:rsidR="0080779E" w:rsidRDefault="00A57202" w:rsidP="0080779E">
            <w:r w:rsidRPr="00A57202">
              <w:t>New Landscape</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Demolition</w:t>
            </w:r>
          </w:p>
        </w:tc>
        <w:tc>
          <w:tcPr>
            <w:tcW w:w="810" w:type="dxa"/>
          </w:tcPr>
          <w:p w:rsidR="0080779E" w:rsidRDefault="00FD4144" w:rsidP="00FD4144">
            <w:pPr>
              <w:jc w:val="center"/>
            </w:pPr>
            <w:r>
              <w:t>/</w:t>
            </w:r>
          </w:p>
        </w:tc>
        <w:tc>
          <w:tcPr>
            <w:tcW w:w="2880" w:type="dxa"/>
          </w:tcPr>
          <w:p w:rsidR="0080779E" w:rsidRDefault="00FD4144" w:rsidP="0080779E">
            <w:r>
              <w:t>Lathe</w:t>
            </w:r>
          </w:p>
        </w:tc>
        <w:tc>
          <w:tcPr>
            <w:tcW w:w="810" w:type="dxa"/>
          </w:tcPr>
          <w:p w:rsidR="0080779E" w:rsidRDefault="00FD4144" w:rsidP="00FD4144">
            <w:pPr>
              <w:jc w:val="center"/>
            </w:pPr>
            <w:r>
              <w:t>/</w:t>
            </w:r>
          </w:p>
        </w:tc>
        <w:tc>
          <w:tcPr>
            <w:tcW w:w="2430" w:type="dxa"/>
          </w:tcPr>
          <w:p w:rsidR="0080779E" w:rsidRDefault="00A57202" w:rsidP="0080779E">
            <w:r w:rsidRPr="00A57202">
              <w:t>Brush/Tree Removal</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Masonry</w:t>
            </w:r>
          </w:p>
        </w:tc>
        <w:tc>
          <w:tcPr>
            <w:tcW w:w="810" w:type="dxa"/>
          </w:tcPr>
          <w:p w:rsidR="0080779E" w:rsidRDefault="00FD4144" w:rsidP="00FD4144">
            <w:pPr>
              <w:jc w:val="center"/>
            </w:pPr>
            <w:r>
              <w:t>/</w:t>
            </w:r>
          </w:p>
        </w:tc>
        <w:tc>
          <w:tcPr>
            <w:tcW w:w="2880" w:type="dxa"/>
          </w:tcPr>
          <w:p w:rsidR="0080779E" w:rsidRDefault="00FD4144" w:rsidP="0080779E">
            <w:r>
              <w:t>Grinding</w:t>
            </w:r>
          </w:p>
        </w:tc>
        <w:tc>
          <w:tcPr>
            <w:tcW w:w="810" w:type="dxa"/>
          </w:tcPr>
          <w:p w:rsidR="0080779E" w:rsidRDefault="00FD4144" w:rsidP="00FD4144">
            <w:pPr>
              <w:jc w:val="center"/>
            </w:pPr>
            <w:r>
              <w:t>/</w:t>
            </w:r>
          </w:p>
        </w:tc>
        <w:tc>
          <w:tcPr>
            <w:tcW w:w="2430" w:type="dxa"/>
          </w:tcPr>
          <w:p w:rsidR="0080779E" w:rsidRDefault="00A57202" w:rsidP="0080779E">
            <w:r w:rsidRPr="00A57202">
              <w:t>Gardening</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Tile Setter</w:t>
            </w:r>
          </w:p>
        </w:tc>
        <w:tc>
          <w:tcPr>
            <w:tcW w:w="810" w:type="dxa"/>
          </w:tcPr>
          <w:p w:rsidR="0080779E" w:rsidRDefault="00FD4144" w:rsidP="00FD4144">
            <w:pPr>
              <w:jc w:val="center"/>
            </w:pPr>
            <w:r>
              <w:t>/</w:t>
            </w:r>
          </w:p>
        </w:tc>
        <w:tc>
          <w:tcPr>
            <w:tcW w:w="2880" w:type="dxa"/>
          </w:tcPr>
          <w:p w:rsidR="0080779E" w:rsidRDefault="00FD4144" w:rsidP="0080779E">
            <w:r>
              <w:t>Drill Press</w:t>
            </w:r>
          </w:p>
        </w:tc>
        <w:tc>
          <w:tcPr>
            <w:tcW w:w="810" w:type="dxa"/>
          </w:tcPr>
          <w:p w:rsidR="0080779E" w:rsidRDefault="00FD4144" w:rsidP="00FD4144">
            <w:pPr>
              <w:jc w:val="center"/>
            </w:pPr>
            <w:r>
              <w:t>/</w:t>
            </w:r>
          </w:p>
        </w:tc>
        <w:tc>
          <w:tcPr>
            <w:tcW w:w="2430" w:type="dxa"/>
          </w:tcPr>
          <w:p w:rsidR="0080779E" w:rsidRDefault="00A57202" w:rsidP="0080779E">
            <w:r w:rsidRPr="00A57202">
              <w:t>Rock/Retaining Wall</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Laborer</w:t>
            </w:r>
          </w:p>
        </w:tc>
        <w:tc>
          <w:tcPr>
            <w:tcW w:w="810" w:type="dxa"/>
          </w:tcPr>
          <w:p w:rsidR="0080779E" w:rsidRDefault="00FD4144" w:rsidP="00FD4144">
            <w:pPr>
              <w:jc w:val="center"/>
            </w:pPr>
            <w:r>
              <w:t>/</w:t>
            </w:r>
          </w:p>
        </w:tc>
        <w:tc>
          <w:tcPr>
            <w:tcW w:w="2880" w:type="dxa"/>
          </w:tcPr>
          <w:p w:rsidR="0080779E" w:rsidRDefault="00FD4144" w:rsidP="0080779E">
            <w:r>
              <w:t>Press Break</w:t>
            </w:r>
          </w:p>
        </w:tc>
        <w:tc>
          <w:tcPr>
            <w:tcW w:w="810" w:type="dxa"/>
          </w:tcPr>
          <w:p w:rsidR="0080779E" w:rsidRDefault="00FD4144" w:rsidP="00FD4144">
            <w:pPr>
              <w:jc w:val="center"/>
            </w:pPr>
            <w:r>
              <w:t>/</w:t>
            </w:r>
          </w:p>
        </w:tc>
        <w:tc>
          <w:tcPr>
            <w:tcW w:w="2430" w:type="dxa"/>
          </w:tcPr>
          <w:p w:rsidR="0080779E" w:rsidRPr="00A57202" w:rsidRDefault="00A57202" w:rsidP="0080779E">
            <w:r>
              <w:t>Weeding</w:t>
            </w:r>
          </w:p>
        </w:tc>
        <w:tc>
          <w:tcPr>
            <w:tcW w:w="799" w:type="dxa"/>
            <w:shd w:val="clear" w:color="auto" w:fill="auto"/>
          </w:tcPr>
          <w:p w:rsidR="0080779E" w:rsidRDefault="00A57202" w:rsidP="00FD4144">
            <w:pPr>
              <w:jc w:val="center"/>
            </w:pPr>
            <w:r>
              <w:t>/</w:t>
            </w:r>
          </w:p>
        </w:tc>
      </w:tr>
      <w:tr w:rsidR="001C5F0E" w:rsidTr="005F0452">
        <w:trPr>
          <w:trHeight w:val="218"/>
        </w:trPr>
        <w:tc>
          <w:tcPr>
            <w:tcW w:w="2785" w:type="dxa"/>
          </w:tcPr>
          <w:p w:rsidR="0080779E" w:rsidRDefault="00791906" w:rsidP="0080779E">
            <w:r>
              <w:t>Siding</w:t>
            </w:r>
          </w:p>
        </w:tc>
        <w:tc>
          <w:tcPr>
            <w:tcW w:w="810" w:type="dxa"/>
          </w:tcPr>
          <w:p w:rsidR="0080779E" w:rsidRDefault="00FD4144" w:rsidP="00FD4144">
            <w:pPr>
              <w:jc w:val="center"/>
            </w:pPr>
            <w:r>
              <w:t>/</w:t>
            </w:r>
          </w:p>
        </w:tc>
        <w:tc>
          <w:tcPr>
            <w:tcW w:w="2880" w:type="dxa"/>
          </w:tcPr>
          <w:p w:rsidR="0080779E" w:rsidRDefault="00FD4144" w:rsidP="0080779E">
            <w:r>
              <w:t>Hook Tender</w:t>
            </w:r>
          </w:p>
        </w:tc>
        <w:tc>
          <w:tcPr>
            <w:tcW w:w="810" w:type="dxa"/>
          </w:tcPr>
          <w:p w:rsidR="0080779E" w:rsidRDefault="00FD4144" w:rsidP="00FD4144">
            <w:pPr>
              <w:jc w:val="center"/>
            </w:pPr>
            <w:r>
              <w:t>/</w:t>
            </w:r>
          </w:p>
        </w:tc>
        <w:tc>
          <w:tcPr>
            <w:tcW w:w="2430" w:type="dxa"/>
          </w:tcPr>
          <w:p w:rsidR="0080779E" w:rsidRDefault="00A57202" w:rsidP="0080779E">
            <w:r>
              <w:t>Raking</w:t>
            </w:r>
          </w:p>
        </w:tc>
        <w:tc>
          <w:tcPr>
            <w:tcW w:w="799" w:type="dxa"/>
          </w:tcPr>
          <w:p w:rsidR="0080779E" w:rsidRDefault="00FD4144" w:rsidP="00FD4144">
            <w:pPr>
              <w:jc w:val="center"/>
            </w:pPr>
            <w:r>
              <w:t>/</w:t>
            </w:r>
          </w:p>
        </w:tc>
      </w:tr>
      <w:tr w:rsidR="001C5F0E" w:rsidTr="005F0452">
        <w:trPr>
          <w:trHeight w:val="231"/>
        </w:trPr>
        <w:tc>
          <w:tcPr>
            <w:tcW w:w="2785" w:type="dxa"/>
          </w:tcPr>
          <w:p w:rsidR="0080779E" w:rsidRDefault="00791906" w:rsidP="0080779E">
            <w:r>
              <w:t>Concrete Framing</w:t>
            </w:r>
          </w:p>
        </w:tc>
        <w:tc>
          <w:tcPr>
            <w:tcW w:w="810" w:type="dxa"/>
          </w:tcPr>
          <w:p w:rsidR="0080779E" w:rsidRDefault="00FD4144" w:rsidP="00FD4144">
            <w:pPr>
              <w:jc w:val="center"/>
            </w:pPr>
            <w:r>
              <w:t>/</w:t>
            </w:r>
          </w:p>
        </w:tc>
        <w:tc>
          <w:tcPr>
            <w:tcW w:w="2880" w:type="dxa"/>
          </w:tcPr>
          <w:p w:rsidR="0080779E" w:rsidRDefault="00FD4144" w:rsidP="0080779E">
            <w:r>
              <w:t>Shovel Operator</w:t>
            </w:r>
          </w:p>
        </w:tc>
        <w:tc>
          <w:tcPr>
            <w:tcW w:w="810" w:type="dxa"/>
          </w:tcPr>
          <w:p w:rsidR="0080779E" w:rsidRDefault="00FD4144" w:rsidP="00FD4144">
            <w:pPr>
              <w:jc w:val="center"/>
            </w:pPr>
            <w:r>
              <w:t>/</w:t>
            </w:r>
          </w:p>
        </w:tc>
        <w:tc>
          <w:tcPr>
            <w:tcW w:w="2430" w:type="dxa"/>
          </w:tcPr>
          <w:p w:rsidR="0080779E" w:rsidRPr="00A57202" w:rsidRDefault="00A57202" w:rsidP="0080779E">
            <w:pPr>
              <w:rPr>
                <w:b/>
              </w:rPr>
            </w:pPr>
            <w:r w:rsidRPr="00A57202">
              <w:rPr>
                <w:b/>
              </w:rPr>
              <w:t>Roofing</w:t>
            </w:r>
          </w:p>
        </w:tc>
        <w:tc>
          <w:tcPr>
            <w:tcW w:w="799" w:type="dxa"/>
            <w:shd w:val="clear" w:color="auto" w:fill="ADADAD" w:themeFill="background2" w:themeFillShade="BF"/>
          </w:tcPr>
          <w:p w:rsidR="0080779E" w:rsidRDefault="0080779E" w:rsidP="00FD4144">
            <w:pPr>
              <w:jc w:val="center"/>
            </w:pPr>
          </w:p>
        </w:tc>
      </w:tr>
      <w:tr w:rsidR="001C5F0E" w:rsidTr="005F0452">
        <w:trPr>
          <w:trHeight w:val="218"/>
        </w:trPr>
        <w:tc>
          <w:tcPr>
            <w:tcW w:w="2785" w:type="dxa"/>
          </w:tcPr>
          <w:p w:rsidR="0080779E" w:rsidRDefault="00791906" w:rsidP="0080779E">
            <w:r>
              <w:t>Concrete Finish</w:t>
            </w:r>
          </w:p>
        </w:tc>
        <w:tc>
          <w:tcPr>
            <w:tcW w:w="810" w:type="dxa"/>
          </w:tcPr>
          <w:p w:rsidR="0080779E" w:rsidRDefault="00FD4144" w:rsidP="00FD4144">
            <w:pPr>
              <w:jc w:val="center"/>
            </w:pPr>
            <w:r>
              <w:t>/</w:t>
            </w:r>
          </w:p>
        </w:tc>
        <w:tc>
          <w:tcPr>
            <w:tcW w:w="2880" w:type="dxa"/>
          </w:tcPr>
          <w:p w:rsidR="0080779E" w:rsidRDefault="00FD4144" w:rsidP="0080779E">
            <w:r>
              <w:t>Hyster</w:t>
            </w:r>
          </w:p>
        </w:tc>
        <w:tc>
          <w:tcPr>
            <w:tcW w:w="810" w:type="dxa"/>
          </w:tcPr>
          <w:p w:rsidR="0080779E" w:rsidRDefault="00FD4144" w:rsidP="00FD4144">
            <w:pPr>
              <w:jc w:val="center"/>
            </w:pPr>
            <w:r>
              <w:t>/</w:t>
            </w:r>
          </w:p>
        </w:tc>
        <w:tc>
          <w:tcPr>
            <w:tcW w:w="2430" w:type="dxa"/>
          </w:tcPr>
          <w:p w:rsidR="0080779E" w:rsidRDefault="00A57202" w:rsidP="0080779E">
            <w:r w:rsidRPr="00A57202">
              <w:t>Tear Off</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Site Clean-up</w:t>
            </w:r>
          </w:p>
        </w:tc>
        <w:tc>
          <w:tcPr>
            <w:tcW w:w="810" w:type="dxa"/>
          </w:tcPr>
          <w:p w:rsidR="0080779E" w:rsidRDefault="00FD4144" w:rsidP="00FD4144">
            <w:pPr>
              <w:jc w:val="center"/>
            </w:pPr>
            <w:r>
              <w:t>/</w:t>
            </w:r>
          </w:p>
        </w:tc>
        <w:tc>
          <w:tcPr>
            <w:tcW w:w="2880" w:type="dxa"/>
          </w:tcPr>
          <w:p w:rsidR="0080779E" w:rsidRDefault="00FD4144" w:rsidP="0080779E">
            <w:r>
              <w:t>Other (specify)</w:t>
            </w:r>
          </w:p>
        </w:tc>
        <w:tc>
          <w:tcPr>
            <w:tcW w:w="810" w:type="dxa"/>
          </w:tcPr>
          <w:p w:rsidR="0080779E" w:rsidRDefault="00FD4144" w:rsidP="00FD4144">
            <w:pPr>
              <w:jc w:val="center"/>
            </w:pPr>
            <w:r>
              <w:t>/</w:t>
            </w:r>
          </w:p>
        </w:tc>
        <w:tc>
          <w:tcPr>
            <w:tcW w:w="2430" w:type="dxa"/>
          </w:tcPr>
          <w:p w:rsidR="0080779E" w:rsidRDefault="00A57202" w:rsidP="0080779E">
            <w:r w:rsidRPr="00A57202">
              <w:t>Felting</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Installing Windows &amp; Doors</w:t>
            </w:r>
          </w:p>
        </w:tc>
        <w:tc>
          <w:tcPr>
            <w:tcW w:w="810" w:type="dxa"/>
          </w:tcPr>
          <w:p w:rsidR="0080779E" w:rsidRDefault="00FD4144" w:rsidP="00FD4144">
            <w:pPr>
              <w:jc w:val="center"/>
            </w:pPr>
            <w:r>
              <w:t>/</w:t>
            </w:r>
          </w:p>
        </w:tc>
        <w:tc>
          <w:tcPr>
            <w:tcW w:w="2880" w:type="dxa"/>
          </w:tcPr>
          <w:p w:rsidR="0080779E" w:rsidRPr="00E7193A" w:rsidRDefault="00E7193A" w:rsidP="0080779E">
            <w:pPr>
              <w:rPr>
                <w:b/>
              </w:rPr>
            </w:pPr>
            <w:r w:rsidRPr="00E7193A">
              <w:rPr>
                <w:b/>
              </w:rPr>
              <w:t>Equipment Operator</w:t>
            </w:r>
          </w:p>
        </w:tc>
        <w:tc>
          <w:tcPr>
            <w:tcW w:w="810" w:type="dxa"/>
            <w:shd w:val="clear" w:color="auto" w:fill="ADADAD" w:themeFill="background2" w:themeFillShade="BF"/>
          </w:tcPr>
          <w:p w:rsidR="0080779E" w:rsidRDefault="0080779E" w:rsidP="00FD4144">
            <w:pPr>
              <w:jc w:val="center"/>
            </w:pPr>
          </w:p>
        </w:tc>
        <w:tc>
          <w:tcPr>
            <w:tcW w:w="2430" w:type="dxa"/>
          </w:tcPr>
          <w:p w:rsidR="0080779E" w:rsidRDefault="00A57202" w:rsidP="0080779E">
            <w:r w:rsidRPr="00A57202">
              <w:t>3 Tab</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Digging Holes</w:t>
            </w:r>
          </w:p>
        </w:tc>
        <w:tc>
          <w:tcPr>
            <w:tcW w:w="810" w:type="dxa"/>
          </w:tcPr>
          <w:p w:rsidR="0080779E" w:rsidRDefault="00FD4144" w:rsidP="00FD4144">
            <w:pPr>
              <w:jc w:val="center"/>
            </w:pPr>
            <w:r>
              <w:t>/</w:t>
            </w:r>
          </w:p>
        </w:tc>
        <w:tc>
          <w:tcPr>
            <w:tcW w:w="2880" w:type="dxa"/>
          </w:tcPr>
          <w:p w:rsidR="0080779E" w:rsidRDefault="00E7193A" w:rsidP="0080779E">
            <w:r>
              <w:t>Steam Roller</w:t>
            </w:r>
          </w:p>
        </w:tc>
        <w:tc>
          <w:tcPr>
            <w:tcW w:w="810" w:type="dxa"/>
          </w:tcPr>
          <w:p w:rsidR="0080779E" w:rsidRDefault="00FD4144" w:rsidP="00FD4144">
            <w:pPr>
              <w:jc w:val="center"/>
            </w:pPr>
            <w:r>
              <w:t>/</w:t>
            </w:r>
          </w:p>
        </w:tc>
        <w:tc>
          <w:tcPr>
            <w:tcW w:w="2430" w:type="dxa"/>
          </w:tcPr>
          <w:p w:rsidR="0080779E" w:rsidRDefault="00A57202" w:rsidP="0080779E">
            <w:r w:rsidRPr="00A57202">
              <w:t>Shingle</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Stripping Floors</w:t>
            </w:r>
          </w:p>
        </w:tc>
        <w:tc>
          <w:tcPr>
            <w:tcW w:w="810" w:type="dxa"/>
          </w:tcPr>
          <w:p w:rsidR="0080779E" w:rsidRDefault="00FD4144" w:rsidP="00FD4144">
            <w:pPr>
              <w:jc w:val="center"/>
            </w:pPr>
            <w:r>
              <w:t>/</w:t>
            </w:r>
          </w:p>
        </w:tc>
        <w:tc>
          <w:tcPr>
            <w:tcW w:w="2880" w:type="dxa"/>
          </w:tcPr>
          <w:p w:rsidR="0080779E" w:rsidRDefault="00E7193A" w:rsidP="0080779E">
            <w:r>
              <w:t>Backhoe</w:t>
            </w:r>
          </w:p>
        </w:tc>
        <w:tc>
          <w:tcPr>
            <w:tcW w:w="810" w:type="dxa"/>
          </w:tcPr>
          <w:p w:rsidR="0080779E" w:rsidRDefault="00FD4144" w:rsidP="00FD4144">
            <w:pPr>
              <w:jc w:val="center"/>
            </w:pPr>
            <w:r>
              <w:t>/</w:t>
            </w:r>
          </w:p>
        </w:tc>
        <w:tc>
          <w:tcPr>
            <w:tcW w:w="2430" w:type="dxa"/>
          </w:tcPr>
          <w:p w:rsidR="0080779E" w:rsidRDefault="00A57202" w:rsidP="0080779E">
            <w:r w:rsidRPr="00A57202">
              <w:t>Metal/Other</w:t>
            </w:r>
          </w:p>
        </w:tc>
        <w:tc>
          <w:tcPr>
            <w:tcW w:w="799" w:type="dxa"/>
          </w:tcPr>
          <w:p w:rsidR="0080779E" w:rsidRDefault="00FD4144" w:rsidP="00FD4144">
            <w:pPr>
              <w:jc w:val="center"/>
            </w:pPr>
            <w:r>
              <w:t>/</w:t>
            </w:r>
          </w:p>
        </w:tc>
      </w:tr>
      <w:tr w:rsidR="001C5F0E" w:rsidTr="005F0452">
        <w:trPr>
          <w:trHeight w:val="231"/>
        </w:trPr>
        <w:tc>
          <w:tcPr>
            <w:tcW w:w="2785" w:type="dxa"/>
          </w:tcPr>
          <w:p w:rsidR="0080779E" w:rsidRDefault="00791906" w:rsidP="0080779E">
            <w:r>
              <w:t>Wax Floors</w:t>
            </w:r>
          </w:p>
        </w:tc>
        <w:tc>
          <w:tcPr>
            <w:tcW w:w="810" w:type="dxa"/>
          </w:tcPr>
          <w:p w:rsidR="0080779E" w:rsidRDefault="00FD4144" w:rsidP="00FD4144">
            <w:pPr>
              <w:jc w:val="center"/>
            </w:pPr>
            <w:r>
              <w:t>/</w:t>
            </w:r>
          </w:p>
        </w:tc>
        <w:tc>
          <w:tcPr>
            <w:tcW w:w="2880" w:type="dxa"/>
          </w:tcPr>
          <w:p w:rsidR="0080779E" w:rsidRDefault="00E7193A" w:rsidP="0080779E">
            <w:r>
              <w:t>CAT</w:t>
            </w:r>
          </w:p>
        </w:tc>
        <w:tc>
          <w:tcPr>
            <w:tcW w:w="810" w:type="dxa"/>
          </w:tcPr>
          <w:p w:rsidR="0080779E" w:rsidRDefault="00FD4144" w:rsidP="00FD4144">
            <w:pPr>
              <w:jc w:val="center"/>
            </w:pPr>
            <w:r>
              <w:t>/</w:t>
            </w:r>
          </w:p>
        </w:tc>
        <w:tc>
          <w:tcPr>
            <w:tcW w:w="2430" w:type="dxa"/>
          </w:tcPr>
          <w:p w:rsidR="0080779E" w:rsidRDefault="00A57202" w:rsidP="0080779E">
            <w:r>
              <w:t>Flat Roof</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Installing Carpet</w:t>
            </w:r>
          </w:p>
        </w:tc>
        <w:tc>
          <w:tcPr>
            <w:tcW w:w="810" w:type="dxa"/>
          </w:tcPr>
          <w:p w:rsidR="0080779E" w:rsidRDefault="00FD4144" w:rsidP="00FD4144">
            <w:pPr>
              <w:jc w:val="center"/>
            </w:pPr>
            <w:r>
              <w:t>/</w:t>
            </w:r>
          </w:p>
        </w:tc>
        <w:tc>
          <w:tcPr>
            <w:tcW w:w="2880" w:type="dxa"/>
          </w:tcPr>
          <w:p w:rsidR="0080779E" w:rsidRDefault="00E7193A" w:rsidP="0080779E">
            <w:r>
              <w:t>Dump Trunk</w:t>
            </w:r>
          </w:p>
        </w:tc>
        <w:tc>
          <w:tcPr>
            <w:tcW w:w="810" w:type="dxa"/>
          </w:tcPr>
          <w:p w:rsidR="0080779E" w:rsidRDefault="00FD4144" w:rsidP="00FD4144">
            <w:pPr>
              <w:jc w:val="center"/>
            </w:pPr>
            <w:r>
              <w:t>/</w:t>
            </w:r>
          </w:p>
        </w:tc>
        <w:tc>
          <w:tcPr>
            <w:tcW w:w="2430" w:type="dxa"/>
          </w:tcPr>
          <w:p w:rsidR="0080779E" w:rsidRPr="00A57202" w:rsidRDefault="00A57202" w:rsidP="0080779E">
            <w:pPr>
              <w:rPr>
                <w:b/>
              </w:rPr>
            </w:pPr>
            <w:r w:rsidRPr="00A57202">
              <w:rPr>
                <w:b/>
              </w:rPr>
              <w:t>Welding</w:t>
            </w:r>
          </w:p>
        </w:tc>
        <w:tc>
          <w:tcPr>
            <w:tcW w:w="799" w:type="dxa"/>
            <w:shd w:val="clear" w:color="auto" w:fill="ADADAD" w:themeFill="background2" w:themeFillShade="BF"/>
          </w:tcPr>
          <w:p w:rsidR="0080779E" w:rsidRDefault="0080779E" w:rsidP="00FD4144">
            <w:pPr>
              <w:jc w:val="center"/>
            </w:pPr>
          </w:p>
        </w:tc>
      </w:tr>
      <w:tr w:rsidR="001C5F0E" w:rsidTr="005F0452">
        <w:trPr>
          <w:trHeight w:val="218"/>
        </w:trPr>
        <w:tc>
          <w:tcPr>
            <w:tcW w:w="2785" w:type="dxa"/>
          </w:tcPr>
          <w:p w:rsidR="0080779E" w:rsidRDefault="00791906" w:rsidP="0080779E">
            <w:r>
              <w:t>Installing Fences</w:t>
            </w:r>
          </w:p>
        </w:tc>
        <w:tc>
          <w:tcPr>
            <w:tcW w:w="810" w:type="dxa"/>
          </w:tcPr>
          <w:p w:rsidR="0080779E" w:rsidRDefault="00FD4144" w:rsidP="00FD4144">
            <w:pPr>
              <w:jc w:val="center"/>
            </w:pPr>
            <w:r>
              <w:t>/</w:t>
            </w:r>
          </w:p>
        </w:tc>
        <w:tc>
          <w:tcPr>
            <w:tcW w:w="2880" w:type="dxa"/>
          </w:tcPr>
          <w:p w:rsidR="0080779E" w:rsidRDefault="00E7193A" w:rsidP="0080779E">
            <w:r>
              <w:t>Excavator</w:t>
            </w:r>
          </w:p>
        </w:tc>
        <w:tc>
          <w:tcPr>
            <w:tcW w:w="810" w:type="dxa"/>
          </w:tcPr>
          <w:p w:rsidR="0080779E" w:rsidRDefault="00FD4144" w:rsidP="00FD4144">
            <w:pPr>
              <w:jc w:val="center"/>
            </w:pPr>
            <w:r>
              <w:t>/</w:t>
            </w:r>
          </w:p>
        </w:tc>
        <w:tc>
          <w:tcPr>
            <w:tcW w:w="2430" w:type="dxa"/>
          </w:tcPr>
          <w:p w:rsidR="0080779E" w:rsidRDefault="00A57202" w:rsidP="0080779E">
            <w:r>
              <w:t>Stick</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Read Tape Measure</w:t>
            </w:r>
          </w:p>
        </w:tc>
        <w:tc>
          <w:tcPr>
            <w:tcW w:w="810" w:type="dxa"/>
          </w:tcPr>
          <w:p w:rsidR="0080779E" w:rsidRDefault="00FD4144" w:rsidP="00FD4144">
            <w:pPr>
              <w:jc w:val="center"/>
            </w:pPr>
            <w:r>
              <w:t>/</w:t>
            </w:r>
          </w:p>
        </w:tc>
        <w:tc>
          <w:tcPr>
            <w:tcW w:w="2880" w:type="dxa"/>
          </w:tcPr>
          <w:p w:rsidR="0080779E" w:rsidRDefault="00E7193A" w:rsidP="0080779E">
            <w:r>
              <w:t>Bobcat</w:t>
            </w:r>
          </w:p>
        </w:tc>
        <w:tc>
          <w:tcPr>
            <w:tcW w:w="810" w:type="dxa"/>
          </w:tcPr>
          <w:p w:rsidR="0080779E" w:rsidRDefault="00FD4144" w:rsidP="00FD4144">
            <w:pPr>
              <w:jc w:val="center"/>
            </w:pPr>
            <w:r>
              <w:t>/</w:t>
            </w:r>
          </w:p>
        </w:tc>
        <w:tc>
          <w:tcPr>
            <w:tcW w:w="2430" w:type="dxa"/>
          </w:tcPr>
          <w:p w:rsidR="0080779E" w:rsidRDefault="00A57202" w:rsidP="0080779E">
            <w:r>
              <w:t>Wire</w:t>
            </w:r>
          </w:p>
        </w:tc>
        <w:tc>
          <w:tcPr>
            <w:tcW w:w="799" w:type="dxa"/>
          </w:tcPr>
          <w:p w:rsidR="0080779E" w:rsidRDefault="00FD4144" w:rsidP="00FD4144">
            <w:pPr>
              <w:jc w:val="center"/>
            </w:pPr>
            <w:r>
              <w:t>/</w:t>
            </w:r>
          </w:p>
        </w:tc>
      </w:tr>
      <w:tr w:rsidR="001C5F0E" w:rsidTr="005F0452">
        <w:trPr>
          <w:trHeight w:val="218"/>
        </w:trPr>
        <w:tc>
          <w:tcPr>
            <w:tcW w:w="2785" w:type="dxa"/>
          </w:tcPr>
          <w:p w:rsidR="0080779E" w:rsidRPr="00791906" w:rsidRDefault="00791906" w:rsidP="0080779E">
            <w:pPr>
              <w:rPr>
                <w:b/>
              </w:rPr>
            </w:pPr>
            <w:r w:rsidRPr="00791906">
              <w:rPr>
                <w:b/>
                <w:sz w:val="22"/>
              </w:rPr>
              <w:t>Carpentry</w:t>
            </w:r>
          </w:p>
        </w:tc>
        <w:tc>
          <w:tcPr>
            <w:tcW w:w="810" w:type="dxa"/>
            <w:shd w:val="clear" w:color="auto" w:fill="ADADAD" w:themeFill="background2" w:themeFillShade="BF"/>
          </w:tcPr>
          <w:p w:rsidR="0080779E" w:rsidRDefault="0080779E" w:rsidP="00FD4144">
            <w:pPr>
              <w:jc w:val="center"/>
            </w:pPr>
          </w:p>
        </w:tc>
        <w:tc>
          <w:tcPr>
            <w:tcW w:w="2880" w:type="dxa"/>
          </w:tcPr>
          <w:p w:rsidR="0080779E" w:rsidRDefault="00E7193A" w:rsidP="0080779E">
            <w:r>
              <w:t>Forklift</w:t>
            </w:r>
          </w:p>
        </w:tc>
        <w:tc>
          <w:tcPr>
            <w:tcW w:w="810" w:type="dxa"/>
          </w:tcPr>
          <w:p w:rsidR="0080779E" w:rsidRDefault="00FD4144" w:rsidP="00FD4144">
            <w:pPr>
              <w:jc w:val="center"/>
            </w:pPr>
            <w:r>
              <w:t>/</w:t>
            </w:r>
          </w:p>
        </w:tc>
        <w:tc>
          <w:tcPr>
            <w:tcW w:w="2430" w:type="dxa"/>
          </w:tcPr>
          <w:p w:rsidR="0080779E" w:rsidRDefault="00A57202" w:rsidP="0080779E">
            <w:r>
              <w:t>Fabrication</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Journey Carpenter</w:t>
            </w:r>
          </w:p>
        </w:tc>
        <w:tc>
          <w:tcPr>
            <w:tcW w:w="810" w:type="dxa"/>
          </w:tcPr>
          <w:p w:rsidR="0080779E" w:rsidRDefault="00FD4144" w:rsidP="00FD4144">
            <w:pPr>
              <w:jc w:val="center"/>
            </w:pPr>
            <w:r>
              <w:t>/</w:t>
            </w:r>
          </w:p>
        </w:tc>
        <w:tc>
          <w:tcPr>
            <w:tcW w:w="2880" w:type="dxa"/>
          </w:tcPr>
          <w:p w:rsidR="0080779E" w:rsidRDefault="00E7193A" w:rsidP="0080779E">
            <w:r>
              <w:t>Front End Loader</w:t>
            </w:r>
          </w:p>
        </w:tc>
        <w:tc>
          <w:tcPr>
            <w:tcW w:w="810" w:type="dxa"/>
          </w:tcPr>
          <w:p w:rsidR="0080779E" w:rsidRDefault="00FD4144" w:rsidP="00FD4144">
            <w:pPr>
              <w:jc w:val="center"/>
            </w:pPr>
            <w:r>
              <w:t>/</w:t>
            </w:r>
          </w:p>
        </w:tc>
        <w:tc>
          <w:tcPr>
            <w:tcW w:w="2430" w:type="dxa"/>
          </w:tcPr>
          <w:p w:rsidR="0080779E" w:rsidRDefault="00A57202" w:rsidP="0080779E">
            <w:r>
              <w:t>Sheet Metal</w:t>
            </w:r>
          </w:p>
        </w:tc>
        <w:tc>
          <w:tcPr>
            <w:tcW w:w="799" w:type="dxa"/>
          </w:tcPr>
          <w:p w:rsidR="0080779E" w:rsidRDefault="00FD4144" w:rsidP="00FD4144">
            <w:pPr>
              <w:jc w:val="center"/>
            </w:pPr>
            <w:r>
              <w:t>/</w:t>
            </w:r>
          </w:p>
        </w:tc>
      </w:tr>
      <w:tr w:rsidR="001C5F0E" w:rsidTr="005F0452">
        <w:trPr>
          <w:trHeight w:val="231"/>
        </w:trPr>
        <w:tc>
          <w:tcPr>
            <w:tcW w:w="2785" w:type="dxa"/>
          </w:tcPr>
          <w:p w:rsidR="0080779E" w:rsidRDefault="00791906" w:rsidP="0080779E">
            <w:r>
              <w:t>Finishing</w:t>
            </w:r>
          </w:p>
        </w:tc>
        <w:tc>
          <w:tcPr>
            <w:tcW w:w="810" w:type="dxa"/>
          </w:tcPr>
          <w:p w:rsidR="0080779E" w:rsidRDefault="00FD4144" w:rsidP="00FD4144">
            <w:pPr>
              <w:jc w:val="center"/>
            </w:pPr>
            <w:r>
              <w:t>/</w:t>
            </w:r>
          </w:p>
        </w:tc>
        <w:tc>
          <w:tcPr>
            <w:tcW w:w="2880" w:type="dxa"/>
          </w:tcPr>
          <w:p w:rsidR="0080779E" w:rsidRDefault="00E7193A" w:rsidP="0080779E">
            <w:r>
              <w:t>980</w:t>
            </w:r>
          </w:p>
        </w:tc>
        <w:tc>
          <w:tcPr>
            <w:tcW w:w="810" w:type="dxa"/>
          </w:tcPr>
          <w:p w:rsidR="0080779E" w:rsidRDefault="00FD4144" w:rsidP="00FD4144">
            <w:pPr>
              <w:jc w:val="center"/>
            </w:pPr>
            <w:r>
              <w:t>/</w:t>
            </w:r>
          </w:p>
        </w:tc>
        <w:tc>
          <w:tcPr>
            <w:tcW w:w="2430" w:type="dxa"/>
          </w:tcPr>
          <w:p w:rsidR="0080779E" w:rsidRDefault="00A57202" w:rsidP="0080779E">
            <w:r>
              <w:t>Blue Prints</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Framing</w:t>
            </w:r>
          </w:p>
        </w:tc>
        <w:tc>
          <w:tcPr>
            <w:tcW w:w="810" w:type="dxa"/>
          </w:tcPr>
          <w:p w:rsidR="0080779E" w:rsidRDefault="00FD4144" w:rsidP="00FD4144">
            <w:pPr>
              <w:jc w:val="center"/>
            </w:pPr>
            <w:r>
              <w:t>/</w:t>
            </w:r>
          </w:p>
        </w:tc>
        <w:tc>
          <w:tcPr>
            <w:tcW w:w="2880" w:type="dxa"/>
          </w:tcPr>
          <w:p w:rsidR="0080779E" w:rsidRDefault="00E7193A" w:rsidP="0080779E">
            <w:r>
              <w:t>Hyster</w:t>
            </w:r>
          </w:p>
        </w:tc>
        <w:tc>
          <w:tcPr>
            <w:tcW w:w="810" w:type="dxa"/>
          </w:tcPr>
          <w:p w:rsidR="0080779E" w:rsidRDefault="00FD4144" w:rsidP="00FD4144">
            <w:pPr>
              <w:jc w:val="center"/>
            </w:pPr>
            <w:r>
              <w:t>/</w:t>
            </w:r>
          </w:p>
        </w:tc>
        <w:tc>
          <w:tcPr>
            <w:tcW w:w="2430" w:type="dxa"/>
          </w:tcPr>
          <w:p w:rsidR="0080779E" w:rsidRDefault="00A57202" w:rsidP="0080779E">
            <w:r>
              <w:t>Mig Welder</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Cabinet Making</w:t>
            </w:r>
          </w:p>
        </w:tc>
        <w:tc>
          <w:tcPr>
            <w:tcW w:w="810" w:type="dxa"/>
          </w:tcPr>
          <w:p w:rsidR="0080779E" w:rsidRDefault="00FD4144" w:rsidP="00FD4144">
            <w:pPr>
              <w:jc w:val="center"/>
            </w:pPr>
            <w:r>
              <w:t>/</w:t>
            </w:r>
          </w:p>
        </w:tc>
        <w:tc>
          <w:tcPr>
            <w:tcW w:w="2880" w:type="dxa"/>
          </w:tcPr>
          <w:p w:rsidR="0080779E" w:rsidRDefault="00E7193A" w:rsidP="0080779E">
            <w:r>
              <w:t>Pavers</w:t>
            </w:r>
          </w:p>
        </w:tc>
        <w:tc>
          <w:tcPr>
            <w:tcW w:w="810" w:type="dxa"/>
          </w:tcPr>
          <w:p w:rsidR="0080779E" w:rsidRDefault="00FD4144" w:rsidP="00FD4144">
            <w:pPr>
              <w:jc w:val="center"/>
            </w:pPr>
            <w:r>
              <w:t>/</w:t>
            </w:r>
          </w:p>
        </w:tc>
        <w:tc>
          <w:tcPr>
            <w:tcW w:w="2430" w:type="dxa"/>
          </w:tcPr>
          <w:p w:rsidR="0080779E" w:rsidRDefault="00A57202" w:rsidP="0080779E">
            <w:r>
              <w:t>Other (specify)</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Blue Prints</w:t>
            </w:r>
          </w:p>
        </w:tc>
        <w:tc>
          <w:tcPr>
            <w:tcW w:w="810" w:type="dxa"/>
          </w:tcPr>
          <w:p w:rsidR="0080779E" w:rsidRDefault="00FD4144" w:rsidP="00FD4144">
            <w:pPr>
              <w:jc w:val="center"/>
            </w:pPr>
            <w:r>
              <w:t>/</w:t>
            </w:r>
          </w:p>
        </w:tc>
        <w:tc>
          <w:tcPr>
            <w:tcW w:w="2880" w:type="dxa"/>
          </w:tcPr>
          <w:p w:rsidR="0080779E" w:rsidRPr="00E7193A" w:rsidRDefault="00E7193A" w:rsidP="0080779E">
            <w:pPr>
              <w:rPr>
                <w:b/>
              </w:rPr>
            </w:pPr>
            <w:r w:rsidRPr="00E7193A">
              <w:rPr>
                <w:b/>
              </w:rPr>
              <w:t>Production</w:t>
            </w:r>
          </w:p>
        </w:tc>
        <w:tc>
          <w:tcPr>
            <w:tcW w:w="810" w:type="dxa"/>
            <w:shd w:val="clear" w:color="auto" w:fill="A6A6A6" w:themeFill="background1" w:themeFillShade="A6"/>
          </w:tcPr>
          <w:p w:rsidR="0080779E" w:rsidRDefault="0080779E" w:rsidP="00FD4144">
            <w:pPr>
              <w:jc w:val="center"/>
            </w:pPr>
          </w:p>
        </w:tc>
        <w:tc>
          <w:tcPr>
            <w:tcW w:w="2430" w:type="dxa"/>
          </w:tcPr>
          <w:p w:rsidR="0080779E" w:rsidRPr="005F0452" w:rsidRDefault="005F0452" w:rsidP="0080779E">
            <w:pPr>
              <w:rPr>
                <w:b/>
              </w:rPr>
            </w:pPr>
            <w:r w:rsidRPr="005F0452">
              <w:rPr>
                <w:b/>
              </w:rPr>
              <w:t>Driver</w:t>
            </w:r>
          </w:p>
        </w:tc>
        <w:tc>
          <w:tcPr>
            <w:tcW w:w="799" w:type="dxa"/>
            <w:shd w:val="clear" w:color="auto" w:fill="ADADAD" w:themeFill="background2" w:themeFillShade="BF"/>
          </w:tcPr>
          <w:p w:rsidR="0080779E" w:rsidRDefault="0080779E" w:rsidP="00FD4144">
            <w:pPr>
              <w:jc w:val="center"/>
            </w:pPr>
          </w:p>
        </w:tc>
      </w:tr>
      <w:tr w:rsidR="001C5F0E" w:rsidTr="005F0452">
        <w:trPr>
          <w:trHeight w:val="218"/>
        </w:trPr>
        <w:tc>
          <w:tcPr>
            <w:tcW w:w="2785" w:type="dxa"/>
          </w:tcPr>
          <w:p w:rsidR="0080779E" w:rsidRDefault="00791906" w:rsidP="0080779E">
            <w:r>
              <w:t>Drywall</w:t>
            </w:r>
          </w:p>
        </w:tc>
        <w:tc>
          <w:tcPr>
            <w:tcW w:w="810" w:type="dxa"/>
          </w:tcPr>
          <w:p w:rsidR="0080779E" w:rsidRDefault="00FD4144" w:rsidP="00FD4144">
            <w:pPr>
              <w:jc w:val="center"/>
            </w:pPr>
            <w:r>
              <w:t>/</w:t>
            </w:r>
          </w:p>
        </w:tc>
        <w:tc>
          <w:tcPr>
            <w:tcW w:w="2880" w:type="dxa"/>
          </w:tcPr>
          <w:p w:rsidR="0080779E" w:rsidRDefault="00E7193A" w:rsidP="0080779E">
            <w:r>
              <w:t>Assembly Line</w:t>
            </w:r>
          </w:p>
        </w:tc>
        <w:tc>
          <w:tcPr>
            <w:tcW w:w="810" w:type="dxa"/>
          </w:tcPr>
          <w:p w:rsidR="0080779E" w:rsidRDefault="00FD4144" w:rsidP="00FD4144">
            <w:pPr>
              <w:jc w:val="center"/>
            </w:pPr>
            <w:r>
              <w:t>/</w:t>
            </w:r>
          </w:p>
        </w:tc>
        <w:tc>
          <w:tcPr>
            <w:tcW w:w="2430" w:type="dxa"/>
          </w:tcPr>
          <w:p w:rsidR="0080779E" w:rsidRDefault="005F0452" w:rsidP="0080779E">
            <w:r>
              <w:t>Taxi Driver</w:t>
            </w:r>
          </w:p>
        </w:tc>
        <w:tc>
          <w:tcPr>
            <w:tcW w:w="799" w:type="dxa"/>
          </w:tcPr>
          <w:p w:rsidR="0080779E" w:rsidRDefault="00FD4144" w:rsidP="00FD4144">
            <w:pPr>
              <w:jc w:val="center"/>
            </w:pPr>
            <w:r>
              <w:t>/</w:t>
            </w:r>
          </w:p>
        </w:tc>
      </w:tr>
      <w:tr w:rsidR="001C5F0E" w:rsidTr="005F0452">
        <w:trPr>
          <w:trHeight w:val="218"/>
        </w:trPr>
        <w:tc>
          <w:tcPr>
            <w:tcW w:w="2785" w:type="dxa"/>
          </w:tcPr>
          <w:p w:rsidR="0080779E" w:rsidRDefault="00791906" w:rsidP="0080779E">
            <w:r>
              <w:t>Hand Tools</w:t>
            </w:r>
          </w:p>
        </w:tc>
        <w:tc>
          <w:tcPr>
            <w:tcW w:w="810" w:type="dxa"/>
          </w:tcPr>
          <w:p w:rsidR="0080779E" w:rsidRDefault="00FD4144" w:rsidP="00FD4144">
            <w:pPr>
              <w:jc w:val="center"/>
            </w:pPr>
            <w:r>
              <w:t>/</w:t>
            </w:r>
          </w:p>
        </w:tc>
        <w:tc>
          <w:tcPr>
            <w:tcW w:w="2880" w:type="dxa"/>
          </w:tcPr>
          <w:p w:rsidR="0080779E" w:rsidRDefault="00E7193A" w:rsidP="0080779E">
            <w:r>
              <w:t>General</w:t>
            </w:r>
          </w:p>
        </w:tc>
        <w:tc>
          <w:tcPr>
            <w:tcW w:w="810" w:type="dxa"/>
          </w:tcPr>
          <w:p w:rsidR="0080779E" w:rsidRDefault="00FD4144" w:rsidP="00FD4144">
            <w:pPr>
              <w:jc w:val="center"/>
            </w:pPr>
            <w:r>
              <w:t>/</w:t>
            </w:r>
          </w:p>
        </w:tc>
        <w:tc>
          <w:tcPr>
            <w:tcW w:w="2430" w:type="dxa"/>
          </w:tcPr>
          <w:p w:rsidR="0080779E" w:rsidRDefault="005F0452" w:rsidP="0080779E">
            <w:r>
              <w:t>Chaffer Driver</w:t>
            </w:r>
          </w:p>
        </w:tc>
        <w:tc>
          <w:tcPr>
            <w:tcW w:w="799" w:type="dxa"/>
          </w:tcPr>
          <w:p w:rsidR="0080779E" w:rsidRDefault="00FD4144" w:rsidP="00FD4144">
            <w:pPr>
              <w:jc w:val="center"/>
            </w:pPr>
            <w:r>
              <w:t>/</w:t>
            </w:r>
          </w:p>
        </w:tc>
      </w:tr>
      <w:tr w:rsidR="001C5F0E" w:rsidTr="005F0452">
        <w:trPr>
          <w:trHeight w:val="231"/>
        </w:trPr>
        <w:tc>
          <w:tcPr>
            <w:tcW w:w="2785" w:type="dxa"/>
          </w:tcPr>
          <w:p w:rsidR="0080779E" w:rsidRDefault="00791906" w:rsidP="0080779E">
            <w:r>
              <w:t>Power Tools</w:t>
            </w:r>
          </w:p>
        </w:tc>
        <w:tc>
          <w:tcPr>
            <w:tcW w:w="810" w:type="dxa"/>
          </w:tcPr>
          <w:p w:rsidR="0080779E" w:rsidRDefault="00FD4144" w:rsidP="00FD4144">
            <w:pPr>
              <w:jc w:val="center"/>
            </w:pPr>
            <w:r>
              <w:t>/</w:t>
            </w:r>
          </w:p>
        </w:tc>
        <w:tc>
          <w:tcPr>
            <w:tcW w:w="2880" w:type="dxa"/>
          </w:tcPr>
          <w:p w:rsidR="0080779E" w:rsidRDefault="00E7193A" w:rsidP="0080779E">
            <w:r>
              <w:t>Packaging</w:t>
            </w:r>
          </w:p>
        </w:tc>
        <w:tc>
          <w:tcPr>
            <w:tcW w:w="810" w:type="dxa"/>
          </w:tcPr>
          <w:p w:rsidR="0080779E" w:rsidRDefault="00FD4144" w:rsidP="00FD4144">
            <w:pPr>
              <w:jc w:val="center"/>
            </w:pPr>
            <w:r>
              <w:t>/</w:t>
            </w:r>
          </w:p>
        </w:tc>
        <w:tc>
          <w:tcPr>
            <w:tcW w:w="2430" w:type="dxa"/>
          </w:tcPr>
          <w:p w:rsidR="0080779E" w:rsidRDefault="005F0452" w:rsidP="0080779E">
            <w:r>
              <w:t>Other (specify)</w:t>
            </w:r>
          </w:p>
        </w:tc>
        <w:tc>
          <w:tcPr>
            <w:tcW w:w="799" w:type="dxa"/>
          </w:tcPr>
          <w:p w:rsidR="0080779E" w:rsidRDefault="005F0452" w:rsidP="00FD4144">
            <w:pPr>
              <w:jc w:val="center"/>
            </w:pPr>
            <w:r>
              <w:t>/</w:t>
            </w:r>
          </w:p>
        </w:tc>
      </w:tr>
      <w:tr w:rsidR="00791906" w:rsidTr="005F0452">
        <w:trPr>
          <w:trHeight w:val="231"/>
        </w:trPr>
        <w:tc>
          <w:tcPr>
            <w:tcW w:w="2785" w:type="dxa"/>
          </w:tcPr>
          <w:p w:rsidR="00791906" w:rsidRDefault="00791906" w:rsidP="0080779E">
            <w:r>
              <w:t>Other (specify)</w:t>
            </w:r>
          </w:p>
        </w:tc>
        <w:tc>
          <w:tcPr>
            <w:tcW w:w="810" w:type="dxa"/>
          </w:tcPr>
          <w:p w:rsidR="00791906" w:rsidRDefault="00FD4144" w:rsidP="00FD4144">
            <w:pPr>
              <w:jc w:val="center"/>
            </w:pPr>
            <w:r>
              <w:t>/</w:t>
            </w:r>
          </w:p>
        </w:tc>
        <w:tc>
          <w:tcPr>
            <w:tcW w:w="2880" w:type="dxa"/>
          </w:tcPr>
          <w:p w:rsidR="00791906" w:rsidRDefault="00E7193A" w:rsidP="0080779E">
            <w:r>
              <w:t>Quality Control</w:t>
            </w:r>
          </w:p>
        </w:tc>
        <w:tc>
          <w:tcPr>
            <w:tcW w:w="810" w:type="dxa"/>
          </w:tcPr>
          <w:p w:rsidR="00791906" w:rsidRDefault="00FD4144" w:rsidP="00FD4144">
            <w:pPr>
              <w:jc w:val="center"/>
            </w:pPr>
            <w:r>
              <w:t>/</w:t>
            </w:r>
          </w:p>
        </w:tc>
        <w:tc>
          <w:tcPr>
            <w:tcW w:w="2430" w:type="dxa"/>
          </w:tcPr>
          <w:p w:rsidR="00791906" w:rsidRDefault="00791906" w:rsidP="0080779E"/>
        </w:tc>
        <w:tc>
          <w:tcPr>
            <w:tcW w:w="799" w:type="dxa"/>
          </w:tcPr>
          <w:p w:rsidR="00791906" w:rsidRDefault="00791906" w:rsidP="00FD4144">
            <w:pPr>
              <w:jc w:val="center"/>
            </w:pPr>
          </w:p>
        </w:tc>
      </w:tr>
    </w:tbl>
    <w:p w:rsidR="005F0452" w:rsidRDefault="005F0452" w:rsidP="00C644E7"/>
    <w:p w:rsidR="005F0452" w:rsidRDefault="005F0452">
      <w:r>
        <w:br w:type="page"/>
      </w:r>
    </w:p>
    <w:tbl>
      <w:tblPr>
        <w:tblStyle w:val="TableGrid"/>
        <w:tblW w:w="10514" w:type="dxa"/>
        <w:tblLook w:val="04A0" w:firstRow="1" w:lastRow="0" w:firstColumn="1" w:lastColumn="0" w:noHBand="0" w:noVBand="1"/>
      </w:tblPr>
      <w:tblGrid>
        <w:gridCol w:w="2785"/>
        <w:gridCol w:w="810"/>
        <w:gridCol w:w="2880"/>
        <w:gridCol w:w="810"/>
        <w:gridCol w:w="2430"/>
        <w:gridCol w:w="799"/>
      </w:tblGrid>
      <w:tr w:rsidR="005F0452" w:rsidRPr="00491D42" w:rsidTr="005F0452">
        <w:trPr>
          <w:trHeight w:val="422"/>
        </w:trPr>
        <w:tc>
          <w:tcPr>
            <w:tcW w:w="10514" w:type="dxa"/>
            <w:gridSpan w:val="6"/>
          </w:tcPr>
          <w:p w:rsidR="005F0452" w:rsidRPr="00491D42" w:rsidRDefault="005F0452" w:rsidP="00BD3313">
            <w:pPr>
              <w:tabs>
                <w:tab w:val="left" w:pos="1089"/>
                <w:tab w:val="center" w:pos="5149"/>
              </w:tabs>
              <w:rPr>
                <w:b/>
              </w:rPr>
            </w:pPr>
            <w:r>
              <w:rPr>
                <w:b/>
                <w:sz w:val="32"/>
              </w:rPr>
              <w:lastRenderedPageBreak/>
              <w:tab/>
            </w:r>
            <w:r>
              <w:rPr>
                <w:b/>
                <w:sz w:val="32"/>
              </w:rPr>
              <w:tab/>
            </w:r>
            <w:r w:rsidRPr="00491D42">
              <w:rPr>
                <w:b/>
                <w:sz w:val="32"/>
              </w:rPr>
              <w:t>Labor Skills</w:t>
            </w:r>
            <w:r>
              <w:rPr>
                <w:b/>
                <w:sz w:val="32"/>
              </w:rPr>
              <w:t xml:space="preserve"> </w:t>
            </w:r>
            <w:r w:rsidRPr="005F0452">
              <w:rPr>
                <w:b/>
                <w:sz w:val="16"/>
              </w:rPr>
              <w:t>(continued)</w:t>
            </w:r>
          </w:p>
        </w:tc>
      </w:tr>
      <w:tr w:rsidR="005F0452" w:rsidTr="000326C2">
        <w:tc>
          <w:tcPr>
            <w:tcW w:w="2785" w:type="dxa"/>
          </w:tcPr>
          <w:p w:rsidR="005F0452" w:rsidRDefault="005F0452" w:rsidP="00C644E7"/>
        </w:tc>
        <w:tc>
          <w:tcPr>
            <w:tcW w:w="810" w:type="dxa"/>
          </w:tcPr>
          <w:p w:rsidR="005F0452" w:rsidRDefault="000326C2" w:rsidP="000326C2">
            <w:pPr>
              <w:jc w:val="center"/>
            </w:pPr>
            <w:r>
              <w:t>Yr/Mo</w:t>
            </w:r>
          </w:p>
        </w:tc>
        <w:tc>
          <w:tcPr>
            <w:tcW w:w="2880" w:type="dxa"/>
          </w:tcPr>
          <w:p w:rsidR="005F0452" w:rsidRDefault="005F0452" w:rsidP="00C644E7"/>
        </w:tc>
        <w:tc>
          <w:tcPr>
            <w:tcW w:w="810" w:type="dxa"/>
          </w:tcPr>
          <w:p w:rsidR="005F0452" w:rsidRDefault="000326C2" w:rsidP="000326C2">
            <w:pPr>
              <w:jc w:val="center"/>
            </w:pPr>
            <w:r>
              <w:t>Yr/Mo</w:t>
            </w:r>
          </w:p>
        </w:tc>
        <w:tc>
          <w:tcPr>
            <w:tcW w:w="2430" w:type="dxa"/>
          </w:tcPr>
          <w:p w:rsidR="005F0452" w:rsidRDefault="005F0452" w:rsidP="00C644E7"/>
        </w:tc>
        <w:tc>
          <w:tcPr>
            <w:tcW w:w="799" w:type="dxa"/>
          </w:tcPr>
          <w:p w:rsidR="005F0452" w:rsidRDefault="000326C2" w:rsidP="000326C2">
            <w:pPr>
              <w:jc w:val="center"/>
            </w:pPr>
            <w:r>
              <w:t>Yr/Mo</w:t>
            </w:r>
          </w:p>
        </w:tc>
      </w:tr>
      <w:tr w:rsidR="005F0452" w:rsidTr="00E522A4">
        <w:tc>
          <w:tcPr>
            <w:tcW w:w="2785" w:type="dxa"/>
          </w:tcPr>
          <w:p w:rsidR="005F0452" w:rsidRPr="000326C2" w:rsidRDefault="000326C2" w:rsidP="00C644E7">
            <w:pPr>
              <w:rPr>
                <w:b/>
              </w:rPr>
            </w:pPr>
            <w:r w:rsidRPr="000326C2">
              <w:rPr>
                <w:b/>
              </w:rPr>
              <w:t>Truck Driver</w:t>
            </w:r>
          </w:p>
        </w:tc>
        <w:tc>
          <w:tcPr>
            <w:tcW w:w="810" w:type="dxa"/>
            <w:shd w:val="clear" w:color="auto" w:fill="ADADAD" w:themeFill="background2" w:themeFillShade="BF"/>
          </w:tcPr>
          <w:p w:rsidR="005F0452" w:rsidRDefault="005F0452" w:rsidP="000326C2">
            <w:pPr>
              <w:jc w:val="center"/>
            </w:pPr>
          </w:p>
        </w:tc>
        <w:tc>
          <w:tcPr>
            <w:tcW w:w="2880" w:type="dxa"/>
          </w:tcPr>
          <w:p w:rsidR="005F0452" w:rsidRDefault="000326C2" w:rsidP="00C644E7">
            <w:r w:rsidRPr="000326C2">
              <w:t>School Bus Driver</w:t>
            </w:r>
          </w:p>
        </w:tc>
        <w:tc>
          <w:tcPr>
            <w:tcW w:w="810" w:type="dxa"/>
          </w:tcPr>
          <w:p w:rsidR="005F0452" w:rsidRDefault="000326C2" w:rsidP="000326C2">
            <w:pPr>
              <w:jc w:val="center"/>
            </w:pPr>
            <w:r>
              <w:t>/</w:t>
            </w:r>
          </w:p>
        </w:tc>
        <w:tc>
          <w:tcPr>
            <w:tcW w:w="2430" w:type="dxa"/>
          </w:tcPr>
          <w:p w:rsidR="005F0452" w:rsidRPr="00E522A4" w:rsidRDefault="00E522A4" w:rsidP="00C644E7">
            <w:pPr>
              <w:rPr>
                <w:b/>
              </w:rPr>
            </w:pPr>
            <w:r w:rsidRPr="00E522A4">
              <w:rPr>
                <w:b/>
              </w:rPr>
              <w:t>Logging</w:t>
            </w:r>
          </w:p>
        </w:tc>
        <w:tc>
          <w:tcPr>
            <w:tcW w:w="799" w:type="dxa"/>
            <w:shd w:val="clear" w:color="auto" w:fill="ADADAD" w:themeFill="background2" w:themeFillShade="BF"/>
          </w:tcPr>
          <w:p w:rsidR="005F0452" w:rsidRDefault="005F0452" w:rsidP="000326C2">
            <w:pPr>
              <w:jc w:val="center"/>
            </w:pPr>
          </w:p>
        </w:tc>
      </w:tr>
      <w:tr w:rsidR="005F0452" w:rsidTr="000326C2">
        <w:tc>
          <w:tcPr>
            <w:tcW w:w="2785" w:type="dxa"/>
          </w:tcPr>
          <w:p w:rsidR="005F0452" w:rsidRDefault="000326C2" w:rsidP="00C644E7">
            <w:r>
              <w:t>Flatbed</w:t>
            </w:r>
          </w:p>
        </w:tc>
        <w:tc>
          <w:tcPr>
            <w:tcW w:w="810" w:type="dxa"/>
          </w:tcPr>
          <w:p w:rsidR="005F0452" w:rsidRDefault="000326C2" w:rsidP="000326C2">
            <w:pPr>
              <w:jc w:val="center"/>
            </w:pPr>
            <w:r>
              <w:t>/</w:t>
            </w:r>
          </w:p>
        </w:tc>
        <w:tc>
          <w:tcPr>
            <w:tcW w:w="2880" w:type="dxa"/>
          </w:tcPr>
          <w:p w:rsidR="005F0452" w:rsidRDefault="000326C2" w:rsidP="00C644E7">
            <w:r>
              <w:t>Dump Truck</w:t>
            </w:r>
          </w:p>
        </w:tc>
        <w:tc>
          <w:tcPr>
            <w:tcW w:w="810" w:type="dxa"/>
          </w:tcPr>
          <w:p w:rsidR="005F0452" w:rsidRDefault="000326C2" w:rsidP="000326C2">
            <w:pPr>
              <w:jc w:val="center"/>
            </w:pPr>
            <w:r>
              <w:t>/</w:t>
            </w:r>
          </w:p>
        </w:tc>
        <w:tc>
          <w:tcPr>
            <w:tcW w:w="2430" w:type="dxa"/>
          </w:tcPr>
          <w:p w:rsidR="005F0452" w:rsidRDefault="00E522A4" w:rsidP="00C644E7">
            <w:r>
              <w:t>Bucking</w:t>
            </w:r>
          </w:p>
        </w:tc>
        <w:tc>
          <w:tcPr>
            <w:tcW w:w="799" w:type="dxa"/>
          </w:tcPr>
          <w:p w:rsidR="005F0452" w:rsidRDefault="000326C2" w:rsidP="000326C2">
            <w:pPr>
              <w:jc w:val="center"/>
            </w:pPr>
            <w:r>
              <w:t>/</w:t>
            </w:r>
          </w:p>
        </w:tc>
      </w:tr>
      <w:tr w:rsidR="005F0452" w:rsidTr="000326C2">
        <w:tc>
          <w:tcPr>
            <w:tcW w:w="2785" w:type="dxa"/>
          </w:tcPr>
          <w:p w:rsidR="005F0452" w:rsidRDefault="000326C2" w:rsidP="00C644E7">
            <w:r w:rsidRPr="000326C2">
              <w:t>Maxi</w:t>
            </w:r>
          </w:p>
        </w:tc>
        <w:tc>
          <w:tcPr>
            <w:tcW w:w="810" w:type="dxa"/>
          </w:tcPr>
          <w:p w:rsidR="005F0452" w:rsidRDefault="000326C2" w:rsidP="000326C2">
            <w:pPr>
              <w:jc w:val="center"/>
            </w:pPr>
            <w:r>
              <w:t>/</w:t>
            </w:r>
          </w:p>
        </w:tc>
        <w:tc>
          <w:tcPr>
            <w:tcW w:w="2880" w:type="dxa"/>
          </w:tcPr>
          <w:p w:rsidR="005F0452" w:rsidRDefault="000326C2" w:rsidP="00C644E7">
            <w:r>
              <w:t>Log Truck</w:t>
            </w:r>
          </w:p>
        </w:tc>
        <w:tc>
          <w:tcPr>
            <w:tcW w:w="810" w:type="dxa"/>
          </w:tcPr>
          <w:p w:rsidR="005F0452" w:rsidRDefault="000326C2" w:rsidP="000326C2">
            <w:pPr>
              <w:jc w:val="center"/>
            </w:pPr>
            <w:r>
              <w:t>/</w:t>
            </w:r>
          </w:p>
        </w:tc>
        <w:tc>
          <w:tcPr>
            <w:tcW w:w="2430" w:type="dxa"/>
          </w:tcPr>
          <w:p w:rsidR="005F0452" w:rsidRDefault="00E522A4" w:rsidP="00C644E7">
            <w:r>
              <w:t>Chaser</w:t>
            </w:r>
          </w:p>
        </w:tc>
        <w:tc>
          <w:tcPr>
            <w:tcW w:w="799" w:type="dxa"/>
          </w:tcPr>
          <w:p w:rsidR="005F0452" w:rsidRDefault="000326C2" w:rsidP="000326C2">
            <w:pPr>
              <w:jc w:val="center"/>
            </w:pPr>
            <w:r>
              <w:t>/</w:t>
            </w:r>
          </w:p>
        </w:tc>
      </w:tr>
      <w:tr w:rsidR="005F0452" w:rsidTr="000326C2">
        <w:tc>
          <w:tcPr>
            <w:tcW w:w="2785" w:type="dxa"/>
          </w:tcPr>
          <w:p w:rsidR="005F0452" w:rsidRDefault="000326C2" w:rsidP="00C644E7">
            <w:r w:rsidRPr="000326C2">
              <w:t>Tanker</w:t>
            </w:r>
          </w:p>
        </w:tc>
        <w:tc>
          <w:tcPr>
            <w:tcW w:w="810" w:type="dxa"/>
          </w:tcPr>
          <w:p w:rsidR="005F0452" w:rsidRDefault="000326C2" w:rsidP="000326C2">
            <w:pPr>
              <w:jc w:val="center"/>
            </w:pPr>
            <w:r>
              <w:t>/</w:t>
            </w:r>
          </w:p>
        </w:tc>
        <w:tc>
          <w:tcPr>
            <w:tcW w:w="2880" w:type="dxa"/>
          </w:tcPr>
          <w:p w:rsidR="005F0452" w:rsidRDefault="000326C2" w:rsidP="00C644E7">
            <w:r>
              <w:t>Trailer</w:t>
            </w:r>
          </w:p>
        </w:tc>
        <w:tc>
          <w:tcPr>
            <w:tcW w:w="810" w:type="dxa"/>
          </w:tcPr>
          <w:p w:rsidR="005F0452" w:rsidRDefault="000326C2" w:rsidP="000326C2">
            <w:pPr>
              <w:jc w:val="center"/>
            </w:pPr>
            <w:r>
              <w:t>/</w:t>
            </w:r>
          </w:p>
        </w:tc>
        <w:tc>
          <w:tcPr>
            <w:tcW w:w="2430" w:type="dxa"/>
          </w:tcPr>
          <w:p w:rsidR="005F0452" w:rsidRDefault="00E522A4" w:rsidP="00C644E7">
            <w:r>
              <w:t>Yarder</w:t>
            </w:r>
          </w:p>
        </w:tc>
        <w:tc>
          <w:tcPr>
            <w:tcW w:w="799" w:type="dxa"/>
          </w:tcPr>
          <w:p w:rsidR="005F0452" w:rsidRDefault="000326C2" w:rsidP="000326C2">
            <w:pPr>
              <w:jc w:val="center"/>
            </w:pPr>
            <w:r>
              <w:t>/</w:t>
            </w:r>
          </w:p>
        </w:tc>
      </w:tr>
      <w:tr w:rsidR="005F0452" w:rsidTr="000326C2">
        <w:tc>
          <w:tcPr>
            <w:tcW w:w="2785" w:type="dxa"/>
          </w:tcPr>
          <w:p w:rsidR="005F0452" w:rsidRDefault="000326C2" w:rsidP="00C644E7">
            <w:r w:rsidRPr="000326C2">
              <w:t>Reefer</w:t>
            </w:r>
          </w:p>
        </w:tc>
        <w:tc>
          <w:tcPr>
            <w:tcW w:w="810" w:type="dxa"/>
          </w:tcPr>
          <w:p w:rsidR="005F0452" w:rsidRDefault="000326C2" w:rsidP="000326C2">
            <w:pPr>
              <w:jc w:val="center"/>
            </w:pPr>
            <w:r>
              <w:t>/</w:t>
            </w:r>
          </w:p>
        </w:tc>
        <w:tc>
          <w:tcPr>
            <w:tcW w:w="2880" w:type="dxa"/>
          </w:tcPr>
          <w:p w:rsidR="005F0452" w:rsidRDefault="000326C2" w:rsidP="00C644E7">
            <w:r>
              <w:t>Belly Dump Truck</w:t>
            </w:r>
          </w:p>
        </w:tc>
        <w:tc>
          <w:tcPr>
            <w:tcW w:w="810" w:type="dxa"/>
          </w:tcPr>
          <w:p w:rsidR="005F0452" w:rsidRDefault="000326C2" w:rsidP="000326C2">
            <w:pPr>
              <w:jc w:val="center"/>
            </w:pPr>
            <w:r>
              <w:t>/</w:t>
            </w:r>
          </w:p>
        </w:tc>
        <w:tc>
          <w:tcPr>
            <w:tcW w:w="2430" w:type="dxa"/>
          </w:tcPr>
          <w:p w:rsidR="005F0452" w:rsidRDefault="00E522A4" w:rsidP="00C644E7">
            <w:r>
              <w:t>Choke Setter</w:t>
            </w:r>
          </w:p>
        </w:tc>
        <w:tc>
          <w:tcPr>
            <w:tcW w:w="799" w:type="dxa"/>
          </w:tcPr>
          <w:p w:rsidR="005F0452" w:rsidRDefault="000326C2" w:rsidP="000326C2">
            <w:pPr>
              <w:jc w:val="center"/>
            </w:pPr>
            <w:r>
              <w:t>/</w:t>
            </w:r>
          </w:p>
        </w:tc>
      </w:tr>
      <w:tr w:rsidR="005F0452" w:rsidTr="000326C2">
        <w:tc>
          <w:tcPr>
            <w:tcW w:w="2785" w:type="dxa"/>
          </w:tcPr>
          <w:p w:rsidR="005F0452" w:rsidRDefault="000326C2" w:rsidP="00C644E7">
            <w:r w:rsidRPr="000326C2">
              <w:t>CDL (specify class)</w:t>
            </w:r>
          </w:p>
        </w:tc>
        <w:tc>
          <w:tcPr>
            <w:tcW w:w="810" w:type="dxa"/>
          </w:tcPr>
          <w:p w:rsidR="005F0452" w:rsidRDefault="000326C2" w:rsidP="000326C2">
            <w:pPr>
              <w:jc w:val="center"/>
            </w:pPr>
            <w:r>
              <w:t>/</w:t>
            </w:r>
          </w:p>
        </w:tc>
        <w:tc>
          <w:tcPr>
            <w:tcW w:w="2880" w:type="dxa"/>
          </w:tcPr>
          <w:p w:rsidR="005F0452" w:rsidRPr="00E522A4" w:rsidRDefault="00E522A4" w:rsidP="00C644E7">
            <w:pPr>
              <w:rPr>
                <w:b/>
              </w:rPr>
            </w:pPr>
            <w:r w:rsidRPr="00E522A4">
              <w:rPr>
                <w:b/>
              </w:rPr>
              <w:t>Forestry</w:t>
            </w:r>
          </w:p>
        </w:tc>
        <w:tc>
          <w:tcPr>
            <w:tcW w:w="810" w:type="dxa"/>
            <w:shd w:val="clear" w:color="auto" w:fill="ADADAD" w:themeFill="background2" w:themeFillShade="BF"/>
          </w:tcPr>
          <w:p w:rsidR="005F0452" w:rsidRDefault="005F0452" w:rsidP="000326C2">
            <w:pPr>
              <w:jc w:val="center"/>
            </w:pPr>
          </w:p>
        </w:tc>
        <w:tc>
          <w:tcPr>
            <w:tcW w:w="2430" w:type="dxa"/>
          </w:tcPr>
          <w:p w:rsidR="005F0452" w:rsidRDefault="00E522A4" w:rsidP="00C644E7">
            <w:r>
              <w:t>Skidder</w:t>
            </w:r>
          </w:p>
        </w:tc>
        <w:tc>
          <w:tcPr>
            <w:tcW w:w="799" w:type="dxa"/>
          </w:tcPr>
          <w:p w:rsidR="005F0452" w:rsidRDefault="000326C2" w:rsidP="000326C2">
            <w:pPr>
              <w:jc w:val="center"/>
            </w:pPr>
            <w:r>
              <w:t>/</w:t>
            </w:r>
          </w:p>
        </w:tc>
      </w:tr>
      <w:tr w:rsidR="000326C2" w:rsidTr="000326C2">
        <w:tc>
          <w:tcPr>
            <w:tcW w:w="2785" w:type="dxa"/>
          </w:tcPr>
          <w:p w:rsidR="000326C2" w:rsidRDefault="000326C2" w:rsidP="00C644E7">
            <w:r w:rsidRPr="000326C2">
              <w:t>Long Haul</w:t>
            </w:r>
          </w:p>
        </w:tc>
        <w:tc>
          <w:tcPr>
            <w:tcW w:w="810" w:type="dxa"/>
          </w:tcPr>
          <w:p w:rsidR="000326C2" w:rsidRDefault="000326C2" w:rsidP="000326C2">
            <w:pPr>
              <w:jc w:val="center"/>
            </w:pPr>
            <w:r>
              <w:t>/</w:t>
            </w:r>
          </w:p>
        </w:tc>
        <w:tc>
          <w:tcPr>
            <w:tcW w:w="2880" w:type="dxa"/>
          </w:tcPr>
          <w:p w:rsidR="000326C2" w:rsidRDefault="00E522A4" w:rsidP="00C644E7">
            <w:r>
              <w:t>Hack &amp; Squirt</w:t>
            </w:r>
          </w:p>
        </w:tc>
        <w:tc>
          <w:tcPr>
            <w:tcW w:w="810" w:type="dxa"/>
          </w:tcPr>
          <w:p w:rsidR="000326C2" w:rsidRDefault="000326C2" w:rsidP="000326C2">
            <w:pPr>
              <w:jc w:val="center"/>
            </w:pPr>
            <w:r>
              <w:t>/</w:t>
            </w:r>
          </w:p>
        </w:tc>
        <w:tc>
          <w:tcPr>
            <w:tcW w:w="2430" w:type="dxa"/>
          </w:tcPr>
          <w:p w:rsidR="000326C2" w:rsidRDefault="000326C2" w:rsidP="00C644E7"/>
        </w:tc>
        <w:tc>
          <w:tcPr>
            <w:tcW w:w="799" w:type="dxa"/>
          </w:tcPr>
          <w:p w:rsidR="000326C2" w:rsidRDefault="000326C2" w:rsidP="000326C2">
            <w:pPr>
              <w:jc w:val="center"/>
            </w:pPr>
          </w:p>
        </w:tc>
      </w:tr>
      <w:tr w:rsidR="000326C2" w:rsidTr="000326C2">
        <w:tc>
          <w:tcPr>
            <w:tcW w:w="2785" w:type="dxa"/>
          </w:tcPr>
          <w:p w:rsidR="000326C2" w:rsidRDefault="000326C2" w:rsidP="00C644E7">
            <w:r>
              <w:t>Low Boy</w:t>
            </w:r>
          </w:p>
        </w:tc>
        <w:tc>
          <w:tcPr>
            <w:tcW w:w="810" w:type="dxa"/>
          </w:tcPr>
          <w:p w:rsidR="000326C2" w:rsidRDefault="000326C2" w:rsidP="000326C2">
            <w:pPr>
              <w:jc w:val="center"/>
            </w:pPr>
            <w:r>
              <w:t>/</w:t>
            </w:r>
          </w:p>
        </w:tc>
        <w:tc>
          <w:tcPr>
            <w:tcW w:w="2880" w:type="dxa"/>
          </w:tcPr>
          <w:p w:rsidR="000326C2" w:rsidRDefault="00E522A4" w:rsidP="00C644E7">
            <w:r>
              <w:t>Slash Burning</w:t>
            </w:r>
          </w:p>
        </w:tc>
        <w:tc>
          <w:tcPr>
            <w:tcW w:w="810" w:type="dxa"/>
          </w:tcPr>
          <w:p w:rsidR="000326C2" w:rsidRDefault="000326C2" w:rsidP="000326C2">
            <w:pPr>
              <w:jc w:val="center"/>
            </w:pPr>
            <w:r>
              <w:t>/</w:t>
            </w:r>
          </w:p>
        </w:tc>
        <w:tc>
          <w:tcPr>
            <w:tcW w:w="2430" w:type="dxa"/>
          </w:tcPr>
          <w:p w:rsidR="000326C2" w:rsidRDefault="000326C2" w:rsidP="00C644E7"/>
        </w:tc>
        <w:tc>
          <w:tcPr>
            <w:tcW w:w="799" w:type="dxa"/>
          </w:tcPr>
          <w:p w:rsidR="000326C2" w:rsidRDefault="000326C2" w:rsidP="000326C2">
            <w:pPr>
              <w:jc w:val="center"/>
            </w:pPr>
          </w:p>
        </w:tc>
      </w:tr>
      <w:tr w:rsidR="000326C2" w:rsidTr="000326C2">
        <w:tc>
          <w:tcPr>
            <w:tcW w:w="2785" w:type="dxa"/>
          </w:tcPr>
          <w:p w:rsidR="000326C2" w:rsidRDefault="000326C2" w:rsidP="00C644E7">
            <w:r w:rsidRPr="000326C2">
              <w:t>HazMat</w:t>
            </w:r>
          </w:p>
        </w:tc>
        <w:tc>
          <w:tcPr>
            <w:tcW w:w="810" w:type="dxa"/>
          </w:tcPr>
          <w:p w:rsidR="000326C2" w:rsidRDefault="000326C2" w:rsidP="000326C2">
            <w:pPr>
              <w:jc w:val="center"/>
            </w:pPr>
            <w:r>
              <w:t>/</w:t>
            </w:r>
          </w:p>
        </w:tc>
        <w:tc>
          <w:tcPr>
            <w:tcW w:w="2880" w:type="dxa"/>
          </w:tcPr>
          <w:p w:rsidR="000326C2" w:rsidRDefault="00E522A4" w:rsidP="00C644E7">
            <w:r>
              <w:t>General Forestry/Tubing</w:t>
            </w:r>
          </w:p>
        </w:tc>
        <w:tc>
          <w:tcPr>
            <w:tcW w:w="810" w:type="dxa"/>
          </w:tcPr>
          <w:p w:rsidR="000326C2" w:rsidRDefault="000326C2" w:rsidP="000326C2">
            <w:pPr>
              <w:jc w:val="center"/>
            </w:pPr>
            <w:r>
              <w:t>/</w:t>
            </w:r>
          </w:p>
        </w:tc>
        <w:tc>
          <w:tcPr>
            <w:tcW w:w="2430" w:type="dxa"/>
          </w:tcPr>
          <w:p w:rsidR="000326C2" w:rsidRDefault="000326C2" w:rsidP="00C644E7"/>
        </w:tc>
        <w:tc>
          <w:tcPr>
            <w:tcW w:w="799" w:type="dxa"/>
          </w:tcPr>
          <w:p w:rsidR="000326C2" w:rsidRDefault="000326C2" w:rsidP="000326C2">
            <w:pPr>
              <w:jc w:val="center"/>
            </w:pPr>
          </w:p>
        </w:tc>
      </w:tr>
    </w:tbl>
    <w:p w:rsidR="004B123B" w:rsidRDefault="004B123B" w:rsidP="00C644E7"/>
    <w:tbl>
      <w:tblPr>
        <w:tblStyle w:val="TableGrid"/>
        <w:tblW w:w="10514" w:type="dxa"/>
        <w:tblLook w:val="04A0" w:firstRow="1" w:lastRow="0" w:firstColumn="1" w:lastColumn="0" w:noHBand="0" w:noVBand="1"/>
      </w:tblPr>
      <w:tblGrid>
        <w:gridCol w:w="2785"/>
        <w:gridCol w:w="810"/>
        <w:gridCol w:w="2880"/>
        <w:gridCol w:w="810"/>
        <w:gridCol w:w="2430"/>
        <w:gridCol w:w="799"/>
      </w:tblGrid>
      <w:tr w:rsidR="000326C2" w:rsidRPr="00491D42" w:rsidTr="00BD3313">
        <w:trPr>
          <w:trHeight w:val="422"/>
        </w:trPr>
        <w:tc>
          <w:tcPr>
            <w:tcW w:w="10514" w:type="dxa"/>
            <w:gridSpan w:val="6"/>
          </w:tcPr>
          <w:p w:rsidR="000326C2" w:rsidRPr="00491D42" w:rsidRDefault="000326C2" w:rsidP="000326C2">
            <w:pPr>
              <w:tabs>
                <w:tab w:val="left" w:pos="1089"/>
                <w:tab w:val="center" w:pos="5149"/>
              </w:tabs>
              <w:rPr>
                <w:b/>
              </w:rPr>
            </w:pPr>
            <w:r>
              <w:rPr>
                <w:b/>
                <w:sz w:val="32"/>
              </w:rPr>
              <w:tab/>
            </w:r>
            <w:r>
              <w:rPr>
                <w:b/>
                <w:sz w:val="32"/>
              </w:rPr>
              <w:tab/>
              <w:t>Service Skills</w:t>
            </w:r>
          </w:p>
        </w:tc>
      </w:tr>
      <w:tr w:rsidR="000326C2" w:rsidTr="00BD3313">
        <w:tc>
          <w:tcPr>
            <w:tcW w:w="2785" w:type="dxa"/>
          </w:tcPr>
          <w:p w:rsidR="000326C2" w:rsidRDefault="000326C2" w:rsidP="00BD3313"/>
        </w:tc>
        <w:tc>
          <w:tcPr>
            <w:tcW w:w="810" w:type="dxa"/>
          </w:tcPr>
          <w:p w:rsidR="000326C2" w:rsidRDefault="000326C2" w:rsidP="000326C2">
            <w:pPr>
              <w:jc w:val="center"/>
            </w:pPr>
            <w:r>
              <w:t>Yr/Mo</w:t>
            </w:r>
          </w:p>
        </w:tc>
        <w:tc>
          <w:tcPr>
            <w:tcW w:w="2880" w:type="dxa"/>
          </w:tcPr>
          <w:p w:rsidR="000326C2" w:rsidRDefault="000326C2" w:rsidP="00BD3313"/>
        </w:tc>
        <w:tc>
          <w:tcPr>
            <w:tcW w:w="810" w:type="dxa"/>
          </w:tcPr>
          <w:p w:rsidR="000326C2" w:rsidRDefault="000326C2" w:rsidP="000326C2">
            <w:pPr>
              <w:jc w:val="center"/>
            </w:pPr>
            <w:r>
              <w:t>Yr/Mo</w:t>
            </w:r>
          </w:p>
        </w:tc>
        <w:tc>
          <w:tcPr>
            <w:tcW w:w="2430" w:type="dxa"/>
          </w:tcPr>
          <w:p w:rsidR="000326C2" w:rsidRDefault="000326C2" w:rsidP="00BD3313"/>
        </w:tc>
        <w:tc>
          <w:tcPr>
            <w:tcW w:w="799" w:type="dxa"/>
          </w:tcPr>
          <w:p w:rsidR="000326C2" w:rsidRDefault="000326C2" w:rsidP="000326C2">
            <w:pPr>
              <w:jc w:val="center"/>
            </w:pPr>
            <w:r>
              <w:t>Yr/Mo</w:t>
            </w:r>
          </w:p>
        </w:tc>
      </w:tr>
      <w:tr w:rsidR="000326C2" w:rsidTr="009D1719">
        <w:tc>
          <w:tcPr>
            <w:tcW w:w="2785" w:type="dxa"/>
          </w:tcPr>
          <w:p w:rsidR="000326C2" w:rsidRPr="00E7077E" w:rsidRDefault="00E7077E" w:rsidP="00BD3313">
            <w:pPr>
              <w:rPr>
                <w:b/>
              </w:rPr>
            </w:pPr>
            <w:r w:rsidRPr="00E7077E">
              <w:rPr>
                <w:b/>
              </w:rPr>
              <w:t>Food Service</w:t>
            </w:r>
          </w:p>
        </w:tc>
        <w:tc>
          <w:tcPr>
            <w:tcW w:w="810" w:type="dxa"/>
            <w:shd w:val="clear" w:color="auto" w:fill="ADADAD" w:themeFill="background2" w:themeFillShade="BF"/>
          </w:tcPr>
          <w:p w:rsidR="000326C2" w:rsidRDefault="000326C2" w:rsidP="000326C2">
            <w:pPr>
              <w:jc w:val="center"/>
            </w:pPr>
          </w:p>
        </w:tc>
        <w:tc>
          <w:tcPr>
            <w:tcW w:w="2880" w:type="dxa"/>
          </w:tcPr>
          <w:p w:rsidR="000326C2" w:rsidRPr="009D1719" w:rsidRDefault="009D1719" w:rsidP="00BD3313">
            <w:pPr>
              <w:rPr>
                <w:b/>
              </w:rPr>
            </w:pPr>
            <w:r w:rsidRPr="009D1719">
              <w:rPr>
                <w:b/>
              </w:rPr>
              <w:t>Retail</w:t>
            </w:r>
          </w:p>
        </w:tc>
        <w:tc>
          <w:tcPr>
            <w:tcW w:w="810" w:type="dxa"/>
            <w:shd w:val="clear" w:color="auto" w:fill="ADADAD" w:themeFill="background2" w:themeFillShade="BF"/>
          </w:tcPr>
          <w:p w:rsidR="000326C2" w:rsidRDefault="000326C2" w:rsidP="000326C2">
            <w:pPr>
              <w:jc w:val="center"/>
            </w:pPr>
          </w:p>
        </w:tc>
        <w:tc>
          <w:tcPr>
            <w:tcW w:w="2430" w:type="dxa"/>
          </w:tcPr>
          <w:p w:rsidR="000326C2" w:rsidRPr="00E7077E" w:rsidRDefault="00E7077E" w:rsidP="00BD3313">
            <w:pPr>
              <w:rPr>
                <w:b/>
              </w:rPr>
            </w:pPr>
            <w:r w:rsidRPr="00E7077E">
              <w:rPr>
                <w:b/>
              </w:rPr>
              <w:t>Medical Training</w:t>
            </w:r>
          </w:p>
        </w:tc>
        <w:tc>
          <w:tcPr>
            <w:tcW w:w="799" w:type="dxa"/>
            <w:shd w:val="clear" w:color="auto" w:fill="ADADAD" w:themeFill="background2" w:themeFillShade="BF"/>
          </w:tcPr>
          <w:p w:rsidR="000326C2" w:rsidRDefault="000326C2" w:rsidP="000326C2">
            <w:pPr>
              <w:jc w:val="center"/>
            </w:pPr>
          </w:p>
        </w:tc>
      </w:tr>
      <w:tr w:rsidR="000326C2" w:rsidTr="00BD3313">
        <w:tc>
          <w:tcPr>
            <w:tcW w:w="2785" w:type="dxa"/>
          </w:tcPr>
          <w:p w:rsidR="000326C2" w:rsidRDefault="00E7077E" w:rsidP="00E7077E">
            <w:r w:rsidRPr="00E7077E">
              <w:t>Banquet/Line Server</w:t>
            </w:r>
          </w:p>
        </w:tc>
        <w:tc>
          <w:tcPr>
            <w:tcW w:w="810" w:type="dxa"/>
          </w:tcPr>
          <w:p w:rsidR="000326C2" w:rsidRDefault="000326C2" w:rsidP="000326C2">
            <w:pPr>
              <w:jc w:val="center"/>
            </w:pPr>
            <w:r>
              <w:t>/</w:t>
            </w:r>
          </w:p>
        </w:tc>
        <w:tc>
          <w:tcPr>
            <w:tcW w:w="2880" w:type="dxa"/>
          </w:tcPr>
          <w:p w:rsidR="000326C2" w:rsidRDefault="009D1719" w:rsidP="00BD3313">
            <w:r w:rsidRPr="009D1719">
              <w:t>Cashier</w:t>
            </w:r>
          </w:p>
        </w:tc>
        <w:tc>
          <w:tcPr>
            <w:tcW w:w="810" w:type="dxa"/>
          </w:tcPr>
          <w:p w:rsidR="000326C2" w:rsidRDefault="000326C2" w:rsidP="000326C2">
            <w:pPr>
              <w:jc w:val="center"/>
            </w:pPr>
            <w:r>
              <w:t>/</w:t>
            </w:r>
          </w:p>
        </w:tc>
        <w:tc>
          <w:tcPr>
            <w:tcW w:w="2430" w:type="dxa"/>
          </w:tcPr>
          <w:p w:rsidR="000326C2" w:rsidRDefault="00E7077E" w:rsidP="00BD3313">
            <w:r>
              <w:t>CNA</w:t>
            </w:r>
          </w:p>
        </w:tc>
        <w:tc>
          <w:tcPr>
            <w:tcW w:w="799" w:type="dxa"/>
          </w:tcPr>
          <w:p w:rsidR="000326C2" w:rsidRDefault="000326C2" w:rsidP="000326C2">
            <w:pPr>
              <w:jc w:val="center"/>
            </w:pPr>
            <w:r>
              <w:t>/</w:t>
            </w:r>
          </w:p>
        </w:tc>
      </w:tr>
      <w:tr w:rsidR="000326C2" w:rsidTr="00BD3313">
        <w:tc>
          <w:tcPr>
            <w:tcW w:w="2785" w:type="dxa"/>
          </w:tcPr>
          <w:p w:rsidR="000326C2" w:rsidRDefault="00E7077E" w:rsidP="00BD3313">
            <w:r w:rsidRPr="00E7077E">
              <w:t>Server</w:t>
            </w:r>
          </w:p>
        </w:tc>
        <w:tc>
          <w:tcPr>
            <w:tcW w:w="810" w:type="dxa"/>
          </w:tcPr>
          <w:p w:rsidR="000326C2" w:rsidRDefault="000326C2" w:rsidP="000326C2">
            <w:pPr>
              <w:jc w:val="center"/>
            </w:pPr>
            <w:r>
              <w:t>/</w:t>
            </w:r>
          </w:p>
        </w:tc>
        <w:tc>
          <w:tcPr>
            <w:tcW w:w="2880" w:type="dxa"/>
          </w:tcPr>
          <w:p w:rsidR="000326C2" w:rsidRDefault="009D1719" w:rsidP="00BD3313">
            <w:r w:rsidRPr="009D1719">
              <w:t>Management</w:t>
            </w:r>
          </w:p>
        </w:tc>
        <w:tc>
          <w:tcPr>
            <w:tcW w:w="810" w:type="dxa"/>
          </w:tcPr>
          <w:p w:rsidR="000326C2" w:rsidRDefault="000326C2" w:rsidP="000326C2">
            <w:pPr>
              <w:jc w:val="center"/>
            </w:pPr>
            <w:r>
              <w:t>/</w:t>
            </w:r>
          </w:p>
        </w:tc>
        <w:tc>
          <w:tcPr>
            <w:tcW w:w="2430" w:type="dxa"/>
          </w:tcPr>
          <w:p w:rsidR="000326C2" w:rsidRDefault="00E7077E" w:rsidP="00BD3313">
            <w:r>
              <w:t>Caregiver</w:t>
            </w:r>
          </w:p>
        </w:tc>
        <w:tc>
          <w:tcPr>
            <w:tcW w:w="799" w:type="dxa"/>
          </w:tcPr>
          <w:p w:rsidR="000326C2" w:rsidRDefault="000326C2" w:rsidP="000326C2">
            <w:pPr>
              <w:jc w:val="center"/>
            </w:pPr>
            <w:r>
              <w:t>/</w:t>
            </w:r>
          </w:p>
        </w:tc>
      </w:tr>
      <w:tr w:rsidR="000326C2" w:rsidTr="00BD3313">
        <w:tc>
          <w:tcPr>
            <w:tcW w:w="2785" w:type="dxa"/>
          </w:tcPr>
          <w:p w:rsidR="000326C2" w:rsidRDefault="00E7077E" w:rsidP="00BD3313">
            <w:r w:rsidRPr="00E7077E">
              <w:t>Busser</w:t>
            </w:r>
          </w:p>
        </w:tc>
        <w:tc>
          <w:tcPr>
            <w:tcW w:w="810" w:type="dxa"/>
          </w:tcPr>
          <w:p w:rsidR="000326C2" w:rsidRDefault="000326C2" w:rsidP="000326C2">
            <w:pPr>
              <w:jc w:val="center"/>
            </w:pPr>
            <w:r>
              <w:t>/</w:t>
            </w:r>
          </w:p>
        </w:tc>
        <w:tc>
          <w:tcPr>
            <w:tcW w:w="2880" w:type="dxa"/>
          </w:tcPr>
          <w:p w:rsidR="000326C2" w:rsidRDefault="009D1719" w:rsidP="009D1719">
            <w:r w:rsidRPr="009D1719">
              <w:t>Product Tagging</w:t>
            </w:r>
          </w:p>
        </w:tc>
        <w:tc>
          <w:tcPr>
            <w:tcW w:w="810" w:type="dxa"/>
          </w:tcPr>
          <w:p w:rsidR="000326C2" w:rsidRDefault="000326C2" w:rsidP="000326C2">
            <w:pPr>
              <w:jc w:val="center"/>
            </w:pPr>
            <w:r>
              <w:t>/</w:t>
            </w:r>
          </w:p>
        </w:tc>
        <w:tc>
          <w:tcPr>
            <w:tcW w:w="2430" w:type="dxa"/>
          </w:tcPr>
          <w:p w:rsidR="000326C2" w:rsidRDefault="009D1719" w:rsidP="00BD3313">
            <w:r w:rsidRPr="009D1719">
              <w:t>Medical Assistant</w:t>
            </w:r>
          </w:p>
        </w:tc>
        <w:tc>
          <w:tcPr>
            <w:tcW w:w="799" w:type="dxa"/>
          </w:tcPr>
          <w:p w:rsidR="000326C2" w:rsidRDefault="000326C2" w:rsidP="000326C2">
            <w:pPr>
              <w:jc w:val="center"/>
            </w:pPr>
            <w:r>
              <w:t>/</w:t>
            </w:r>
          </w:p>
        </w:tc>
      </w:tr>
      <w:tr w:rsidR="000326C2" w:rsidTr="00BD3313">
        <w:tc>
          <w:tcPr>
            <w:tcW w:w="2785" w:type="dxa"/>
          </w:tcPr>
          <w:p w:rsidR="000326C2" w:rsidRDefault="00E7077E" w:rsidP="00BD3313">
            <w:r w:rsidRPr="00E7077E">
              <w:t>Dishwasher</w:t>
            </w:r>
          </w:p>
        </w:tc>
        <w:tc>
          <w:tcPr>
            <w:tcW w:w="810" w:type="dxa"/>
          </w:tcPr>
          <w:p w:rsidR="000326C2" w:rsidRDefault="000326C2" w:rsidP="000326C2">
            <w:pPr>
              <w:jc w:val="center"/>
            </w:pPr>
            <w:r>
              <w:t>/</w:t>
            </w:r>
          </w:p>
        </w:tc>
        <w:tc>
          <w:tcPr>
            <w:tcW w:w="2880" w:type="dxa"/>
          </w:tcPr>
          <w:p w:rsidR="000326C2" w:rsidRDefault="009D1719" w:rsidP="00BD3313">
            <w:r w:rsidRPr="009D1719">
              <w:t>Stocking</w:t>
            </w:r>
          </w:p>
        </w:tc>
        <w:tc>
          <w:tcPr>
            <w:tcW w:w="810" w:type="dxa"/>
          </w:tcPr>
          <w:p w:rsidR="000326C2" w:rsidRDefault="000326C2" w:rsidP="000326C2">
            <w:pPr>
              <w:jc w:val="center"/>
            </w:pPr>
            <w:r>
              <w:t>/</w:t>
            </w:r>
          </w:p>
        </w:tc>
        <w:tc>
          <w:tcPr>
            <w:tcW w:w="2430" w:type="dxa"/>
          </w:tcPr>
          <w:p w:rsidR="000326C2" w:rsidRDefault="009D1719" w:rsidP="009D1719">
            <w:r w:rsidRPr="009D1719">
              <w:t>Medical Transcription</w:t>
            </w:r>
          </w:p>
        </w:tc>
        <w:tc>
          <w:tcPr>
            <w:tcW w:w="799" w:type="dxa"/>
          </w:tcPr>
          <w:p w:rsidR="000326C2" w:rsidRDefault="000326C2" w:rsidP="000326C2">
            <w:pPr>
              <w:jc w:val="center"/>
            </w:pPr>
            <w:r>
              <w:t>/</w:t>
            </w:r>
          </w:p>
        </w:tc>
      </w:tr>
      <w:tr w:rsidR="000326C2" w:rsidTr="00BD3313">
        <w:tc>
          <w:tcPr>
            <w:tcW w:w="2785" w:type="dxa"/>
          </w:tcPr>
          <w:p w:rsidR="000326C2" w:rsidRDefault="00E7077E" w:rsidP="00BD3313">
            <w:r w:rsidRPr="00E7077E">
              <w:t>Baker</w:t>
            </w:r>
          </w:p>
        </w:tc>
        <w:tc>
          <w:tcPr>
            <w:tcW w:w="810" w:type="dxa"/>
          </w:tcPr>
          <w:p w:rsidR="000326C2" w:rsidRDefault="000326C2" w:rsidP="000326C2">
            <w:pPr>
              <w:jc w:val="center"/>
            </w:pPr>
            <w:r>
              <w:t>/</w:t>
            </w:r>
          </w:p>
        </w:tc>
        <w:tc>
          <w:tcPr>
            <w:tcW w:w="2880" w:type="dxa"/>
          </w:tcPr>
          <w:p w:rsidR="000326C2" w:rsidRDefault="009D1719" w:rsidP="00BD3313">
            <w:r w:rsidRPr="009D1719">
              <w:t>Material Handler</w:t>
            </w:r>
          </w:p>
        </w:tc>
        <w:tc>
          <w:tcPr>
            <w:tcW w:w="810" w:type="dxa"/>
          </w:tcPr>
          <w:p w:rsidR="000326C2" w:rsidRDefault="000326C2" w:rsidP="000326C2">
            <w:pPr>
              <w:jc w:val="center"/>
            </w:pPr>
            <w:r>
              <w:t>/</w:t>
            </w:r>
          </w:p>
        </w:tc>
        <w:tc>
          <w:tcPr>
            <w:tcW w:w="2430" w:type="dxa"/>
          </w:tcPr>
          <w:p w:rsidR="000326C2" w:rsidRDefault="009D1719" w:rsidP="00BD3313">
            <w:r w:rsidRPr="009D1719">
              <w:t>Certified Nurse</w:t>
            </w:r>
          </w:p>
        </w:tc>
        <w:tc>
          <w:tcPr>
            <w:tcW w:w="799" w:type="dxa"/>
          </w:tcPr>
          <w:p w:rsidR="000326C2" w:rsidRDefault="000326C2" w:rsidP="000326C2">
            <w:pPr>
              <w:jc w:val="center"/>
            </w:pPr>
            <w:r>
              <w:t>/</w:t>
            </w:r>
          </w:p>
        </w:tc>
      </w:tr>
      <w:tr w:rsidR="000326C2" w:rsidTr="00BD3313">
        <w:tc>
          <w:tcPr>
            <w:tcW w:w="2785" w:type="dxa"/>
          </w:tcPr>
          <w:p w:rsidR="000326C2" w:rsidRDefault="00E7077E" w:rsidP="00BD3313">
            <w:r w:rsidRPr="00E7077E">
              <w:t>Cook</w:t>
            </w:r>
          </w:p>
        </w:tc>
        <w:tc>
          <w:tcPr>
            <w:tcW w:w="810" w:type="dxa"/>
          </w:tcPr>
          <w:p w:rsidR="000326C2" w:rsidRDefault="000326C2" w:rsidP="000326C2">
            <w:pPr>
              <w:jc w:val="center"/>
            </w:pPr>
            <w:r>
              <w:t>/</w:t>
            </w:r>
          </w:p>
        </w:tc>
        <w:tc>
          <w:tcPr>
            <w:tcW w:w="2880" w:type="dxa"/>
          </w:tcPr>
          <w:p w:rsidR="000326C2" w:rsidRDefault="009D1719" w:rsidP="00BD3313">
            <w:r w:rsidRPr="009D1719">
              <w:t>Lottery Machine</w:t>
            </w:r>
          </w:p>
        </w:tc>
        <w:tc>
          <w:tcPr>
            <w:tcW w:w="810" w:type="dxa"/>
          </w:tcPr>
          <w:p w:rsidR="000326C2" w:rsidRDefault="000326C2" w:rsidP="000326C2">
            <w:pPr>
              <w:jc w:val="center"/>
            </w:pPr>
            <w:r>
              <w:t>/</w:t>
            </w:r>
          </w:p>
        </w:tc>
        <w:tc>
          <w:tcPr>
            <w:tcW w:w="2430" w:type="dxa"/>
          </w:tcPr>
          <w:p w:rsidR="000326C2" w:rsidRDefault="009D1719" w:rsidP="00BD3313">
            <w:r w:rsidRPr="009D1719">
              <w:t>Dental Assistant</w:t>
            </w:r>
          </w:p>
        </w:tc>
        <w:tc>
          <w:tcPr>
            <w:tcW w:w="799" w:type="dxa"/>
          </w:tcPr>
          <w:p w:rsidR="000326C2" w:rsidRDefault="000326C2" w:rsidP="000326C2">
            <w:pPr>
              <w:jc w:val="center"/>
            </w:pPr>
            <w:r>
              <w:t>/</w:t>
            </w:r>
          </w:p>
        </w:tc>
      </w:tr>
      <w:tr w:rsidR="000326C2" w:rsidTr="00BD3313">
        <w:tc>
          <w:tcPr>
            <w:tcW w:w="2785" w:type="dxa"/>
          </w:tcPr>
          <w:p w:rsidR="000326C2" w:rsidRDefault="00E7077E" w:rsidP="00BD3313">
            <w:r w:rsidRPr="00E7077E">
              <w:t>Prep Cook</w:t>
            </w:r>
          </w:p>
        </w:tc>
        <w:tc>
          <w:tcPr>
            <w:tcW w:w="810" w:type="dxa"/>
          </w:tcPr>
          <w:p w:rsidR="000326C2" w:rsidRDefault="000326C2" w:rsidP="000326C2">
            <w:pPr>
              <w:jc w:val="center"/>
            </w:pPr>
            <w:r>
              <w:t>/</w:t>
            </w:r>
          </w:p>
        </w:tc>
        <w:tc>
          <w:tcPr>
            <w:tcW w:w="2880" w:type="dxa"/>
          </w:tcPr>
          <w:p w:rsidR="000326C2" w:rsidRDefault="009D1719" w:rsidP="00BD3313">
            <w:r w:rsidRPr="009D1719">
              <w:t>Customer Service</w:t>
            </w:r>
          </w:p>
        </w:tc>
        <w:tc>
          <w:tcPr>
            <w:tcW w:w="810" w:type="dxa"/>
          </w:tcPr>
          <w:p w:rsidR="000326C2" w:rsidRDefault="000326C2" w:rsidP="000326C2">
            <w:pPr>
              <w:jc w:val="center"/>
            </w:pPr>
            <w:r>
              <w:t>/</w:t>
            </w:r>
          </w:p>
        </w:tc>
        <w:tc>
          <w:tcPr>
            <w:tcW w:w="2430" w:type="dxa"/>
          </w:tcPr>
          <w:p w:rsidR="000326C2" w:rsidRDefault="009D1719" w:rsidP="00BD3313">
            <w:r w:rsidRPr="009D1719">
              <w:t>Insurance Billing</w:t>
            </w:r>
          </w:p>
        </w:tc>
        <w:tc>
          <w:tcPr>
            <w:tcW w:w="799" w:type="dxa"/>
          </w:tcPr>
          <w:p w:rsidR="000326C2" w:rsidRDefault="000326C2" w:rsidP="000326C2">
            <w:pPr>
              <w:jc w:val="center"/>
            </w:pPr>
            <w:r>
              <w:t>/</w:t>
            </w:r>
          </w:p>
        </w:tc>
      </w:tr>
      <w:tr w:rsidR="000326C2" w:rsidTr="009D1719">
        <w:tc>
          <w:tcPr>
            <w:tcW w:w="2785" w:type="dxa"/>
          </w:tcPr>
          <w:p w:rsidR="000326C2" w:rsidRDefault="00E7077E" w:rsidP="00BD3313">
            <w:r w:rsidRPr="00E7077E">
              <w:t>Fast Food</w:t>
            </w:r>
          </w:p>
        </w:tc>
        <w:tc>
          <w:tcPr>
            <w:tcW w:w="810" w:type="dxa"/>
          </w:tcPr>
          <w:p w:rsidR="000326C2" w:rsidRDefault="000326C2" w:rsidP="000326C2">
            <w:pPr>
              <w:jc w:val="center"/>
            </w:pPr>
            <w:r>
              <w:t>/</w:t>
            </w:r>
          </w:p>
        </w:tc>
        <w:tc>
          <w:tcPr>
            <w:tcW w:w="2880" w:type="dxa"/>
          </w:tcPr>
          <w:p w:rsidR="000326C2" w:rsidRDefault="009D1719" w:rsidP="00BD3313">
            <w:r w:rsidRPr="009D1719">
              <w:t>Retail Displays</w:t>
            </w:r>
          </w:p>
        </w:tc>
        <w:tc>
          <w:tcPr>
            <w:tcW w:w="810" w:type="dxa"/>
          </w:tcPr>
          <w:p w:rsidR="000326C2" w:rsidRDefault="000326C2" w:rsidP="000326C2">
            <w:pPr>
              <w:jc w:val="center"/>
            </w:pPr>
            <w:r>
              <w:t>/</w:t>
            </w:r>
          </w:p>
        </w:tc>
        <w:tc>
          <w:tcPr>
            <w:tcW w:w="2430" w:type="dxa"/>
          </w:tcPr>
          <w:p w:rsidR="000326C2" w:rsidRPr="009D1719" w:rsidRDefault="009B5555" w:rsidP="00BD3313">
            <w:pPr>
              <w:rPr>
                <w:b/>
              </w:rPr>
            </w:pPr>
            <w:r>
              <w:rPr>
                <w:b/>
              </w:rPr>
              <w:t>Vocational Training</w:t>
            </w:r>
          </w:p>
        </w:tc>
        <w:tc>
          <w:tcPr>
            <w:tcW w:w="799" w:type="dxa"/>
            <w:shd w:val="clear" w:color="auto" w:fill="ADADAD" w:themeFill="background2" w:themeFillShade="BF"/>
          </w:tcPr>
          <w:p w:rsidR="000326C2" w:rsidRDefault="000326C2" w:rsidP="000326C2">
            <w:pPr>
              <w:jc w:val="center"/>
            </w:pPr>
          </w:p>
        </w:tc>
      </w:tr>
      <w:tr w:rsidR="000326C2" w:rsidTr="00BD3313">
        <w:tc>
          <w:tcPr>
            <w:tcW w:w="2785" w:type="dxa"/>
          </w:tcPr>
          <w:p w:rsidR="000326C2" w:rsidRDefault="00E7077E" w:rsidP="00BD3313">
            <w:r w:rsidRPr="00E7077E">
              <w:t>Espresso/Barista</w:t>
            </w:r>
          </w:p>
        </w:tc>
        <w:tc>
          <w:tcPr>
            <w:tcW w:w="810" w:type="dxa"/>
          </w:tcPr>
          <w:p w:rsidR="000326C2" w:rsidRDefault="000326C2" w:rsidP="000326C2">
            <w:pPr>
              <w:jc w:val="center"/>
            </w:pPr>
            <w:r>
              <w:t>/</w:t>
            </w:r>
          </w:p>
        </w:tc>
        <w:tc>
          <w:tcPr>
            <w:tcW w:w="2880" w:type="dxa"/>
          </w:tcPr>
          <w:p w:rsidR="000326C2" w:rsidRDefault="009D1719" w:rsidP="00BD3313">
            <w:r w:rsidRPr="009D1719">
              <w:t>Inventory</w:t>
            </w:r>
          </w:p>
        </w:tc>
        <w:tc>
          <w:tcPr>
            <w:tcW w:w="810" w:type="dxa"/>
          </w:tcPr>
          <w:p w:rsidR="000326C2" w:rsidRDefault="000326C2" w:rsidP="000326C2">
            <w:pPr>
              <w:jc w:val="center"/>
            </w:pPr>
            <w:r>
              <w:t>/</w:t>
            </w:r>
          </w:p>
        </w:tc>
        <w:tc>
          <w:tcPr>
            <w:tcW w:w="2430" w:type="dxa"/>
          </w:tcPr>
          <w:p w:rsidR="000326C2" w:rsidRDefault="009B5555" w:rsidP="00BD3313">
            <w:r w:rsidRPr="009B5555">
              <w:t>Horse/Ranch Handler</w:t>
            </w:r>
          </w:p>
        </w:tc>
        <w:tc>
          <w:tcPr>
            <w:tcW w:w="799" w:type="dxa"/>
          </w:tcPr>
          <w:p w:rsidR="000326C2" w:rsidRDefault="000326C2" w:rsidP="000326C2">
            <w:pPr>
              <w:jc w:val="center"/>
            </w:pPr>
            <w:r>
              <w:t>/</w:t>
            </w:r>
          </w:p>
        </w:tc>
      </w:tr>
      <w:tr w:rsidR="000326C2" w:rsidTr="00BD3313">
        <w:tc>
          <w:tcPr>
            <w:tcW w:w="2785" w:type="dxa"/>
          </w:tcPr>
          <w:p w:rsidR="000326C2" w:rsidRDefault="00E7077E" w:rsidP="00BD3313">
            <w:r w:rsidRPr="00E7077E">
              <w:t>Food Handlers Card</w:t>
            </w:r>
          </w:p>
        </w:tc>
        <w:tc>
          <w:tcPr>
            <w:tcW w:w="810" w:type="dxa"/>
          </w:tcPr>
          <w:p w:rsidR="000326C2" w:rsidRDefault="000326C2" w:rsidP="000326C2">
            <w:pPr>
              <w:jc w:val="center"/>
            </w:pPr>
            <w:r>
              <w:t>/</w:t>
            </w:r>
          </w:p>
        </w:tc>
        <w:tc>
          <w:tcPr>
            <w:tcW w:w="2880" w:type="dxa"/>
          </w:tcPr>
          <w:p w:rsidR="000326C2" w:rsidRDefault="009D1719" w:rsidP="00BD3313">
            <w:r w:rsidRPr="009D1719">
              <w:t>Donation Attendant</w:t>
            </w:r>
          </w:p>
        </w:tc>
        <w:tc>
          <w:tcPr>
            <w:tcW w:w="810" w:type="dxa"/>
          </w:tcPr>
          <w:p w:rsidR="000326C2" w:rsidRDefault="000326C2" w:rsidP="000326C2">
            <w:pPr>
              <w:jc w:val="center"/>
            </w:pPr>
            <w:r>
              <w:t>/</w:t>
            </w:r>
          </w:p>
        </w:tc>
        <w:tc>
          <w:tcPr>
            <w:tcW w:w="2430" w:type="dxa"/>
          </w:tcPr>
          <w:p w:rsidR="000326C2" w:rsidRDefault="009B5555" w:rsidP="00BD3313">
            <w:r w:rsidRPr="009B5555">
              <w:t>Vet. Tech</w:t>
            </w:r>
          </w:p>
        </w:tc>
        <w:tc>
          <w:tcPr>
            <w:tcW w:w="799" w:type="dxa"/>
          </w:tcPr>
          <w:p w:rsidR="000326C2" w:rsidRDefault="000326C2" w:rsidP="000326C2">
            <w:pPr>
              <w:jc w:val="center"/>
            </w:pPr>
            <w:r>
              <w:t>/</w:t>
            </w:r>
          </w:p>
        </w:tc>
      </w:tr>
      <w:tr w:rsidR="009B5555" w:rsidTr="00BD3313">
        <w:tc>
          <w:tcPr>
            <w:tcW w:w="2785" w:type="dxa"/>
          </w:tcPr>
          <w:p w:rsidR="009B5555" w:rsidRPr="00E7077E" w:rsidRDefault="009B5555" w:rsidP="00BD3313">
            <w:r w:rsidRPr="009B5555">
              <w:t>Management</w:t>
            </w:r>
          </w:p>
        </w:tc>
        <w:tc>
          <w:tcPr>
            <w:tcW w:w="810" w:type="dxa"/>
          </w:tcPr>
          <w:p w:rsidR="009B5555" w:rsidRDefault="009B5555" w:rsidP="000326C2">
            <w:pPr>
              <w:jc w:val="center"/>
            </w:pPr>
            <w:r>
              <w:t>/</w:t>
            </w:r>
          </w:p>
        </w:tc>
        <w:tc>
          <w:tcPr>
            <w:tcW w:w="2880" w:type="dxa"/>
          </w:tcPr>
          <w:p w:rsidR="009B5555" w:rsidRPr="009D1719" w:rsidRDefault="00534298" w:rsidP="00BD3313">
            <w:r w:rsidRPr="00534298">
              <w:t>Retail Delivery</w:t>
            </w:r>
          </w:p>
        </w:tc>
        <w:tc>
          <w:tcPr>
            <w:tcW w:w="810" w:type="dxa"/>
          </w:tcPr>
          <w:p w:rsidR="009B5555" w:rsidRDefault="009B5555" w:rsidP="000326C2">
            <w:pPr>
              <w:jc w:val="center"/>
            </w:pPr>
            <w:r>
              <w:t>/</w:t>
            </w:r>
          </w:p>
        </w:tc>
        <w:tc>
          <w:tcPr>
            <w:tcW w:w="2430" w:type="dxa"/>
          </w:tcPr>
          <w:p w:rsidR="009B5555" w:rsidRDefault="009B5555" w:rsidP="00BD3313">
            <w:r>
              <w:t xml:space="preserve">Veterinarian </w:t>
            </w:r>
          </w:p>
        </w:tc>
        <w:tc>
          <w:tcPr>
            <w:tcW w:w="799" w:type="dxa"/>
          </w:tcPr>
          <w:p w:rsidR="009B5555" w:rsidRDefault="009B5555" w:rsidP="000326C2">
            <w:pPr>
              <w:jc w:val="center"/>
            </w:pPr>
            <w:r>
              <w:t>/</w:t>
            </w:r>
          </w:p>
        </w:tc>
      </w:tr>
      <w:tr w:rsidR="000326C2" w:rsidTr="00BD3313">
        <w:tc>
          <w:tcPr>
            <w:tcW w:w="2785" w:type="dxa"/>
          </w:tcPr>
          <w:p w:rsidR="000326C2" w:rsidRDefault="00E7077E" w:rsidP="00BD3313">
            <w:r w:rsidRPr="00E7077E">
              <w:t>OLCC Card</w:t>
            </w:r>
          </w:p>
        </w:tc>
        <w:tc>
          <w:tcPr>
            <w:tcW w:w="810" w:type="dxa"/>
          </w:tcPr>
          <w:p w:rsidR="000326C2" w:rsidRDefault="000326C2" w:rsidP="000326C2">
            <w:pPr>
              <w:jc w:val="center"/>
            </w:pPr>
            <w:r>
              <w:t>/</w:t>
            </w:r>
          </w:p>
        </w:tc>
        <w:tc>
          <w:tcPr>
            <w:tcW w:w="2880" w:type="dxa"/>
          </w:tcPr>
          <w:p w:rsidR="000326C2" w:rsidRDefault="00534298" w:rsidP="00BD3313">
            <w:r>
              <w:t>Sales (specify)</w:t>
            </w:r>
          </w:p>
        </w:tc>
        <w:tc>
          <w:tcPr>
            <w:tcW w:w="810" w:type="dxa"/>
          </w:tcPr>
          <w:p w:rsidR="000326C2" w:rsidRDefault="000326C2" w:rsidP="000326C2">
            <w:pPr>
              <w:jc w:val="center"/>
            </w:pPr>
            <w:r>
              <w:t>/</w:t>
            </w:r>
          </w:p>
        </w:tc>
        <w:tc>
          <w:tcPr>
            <w:tcW w:w="2430" w:type="dxa"/>
          </w:tcPr>
          <w:p w:rsidR="000326C2" w:rsidRDefault="009B5555" w:rsidP="00BD3313">
            <w:r>
              <w:t>Teacher Aid</w:t>
            </w:r>
          </w:p>
        </w:tc>
        <w:tc>
          <w:tcPr>
            <w:tcW w:w="799" w:type="dxa"/>
          </w:tcPr>
          <w:p w:rsidR="000326C2" w:rsidRDefault="000326C2" w:rsidP="000326C2">
            <w:pPr>
              <w:jc w:val="center"/>
            </w:pPr>
            <w:r>
              <w:t>/</w:t>
            </w:r>
          </w:p>
        </w:tc>
      </w:tr>
      <w:tr w:rsidR="000326C2" w:rsidTr="009D1719">
        <w:tc>
          <w:tcPr>
            <w:tcW w:w="2785" w:type="dxa"/>
          </w:tcPr>
          <w:p w:rsidR="000326C2" w:rsidRDefault="00E7077E" w:rsidP="00BD3313">
            <w:r w:rsidRPr="00E7077E">
              <w:t>Bartender</w:t>
            </w:r>
          </w:p>
        </w:tc>
        <w:tc>
          <w:tcPr>
            <w:tcW w:w="810" w:type="dxa"/>
          </w:tcPr>
          <w:p w:rsidR="000326C2" w:rsidRDefault="000326C2" w:rsidP="000326C2">
            <w:pPr>
              <w:jc w:val="center"/>
            </w:pPr>
            <w:r>
              <w:t>/</w:t>
            </w:r>
          </w:p>
        </w:tc>
        <w:tc>
          <w:tcPr>
            <w:tcW w:w="2880" w:type="dxa"/>
          </w:tcPr>
          <w:p w:rsidR="000326C2" w:rsidRPr="009D1719" w:rsidRDefault="009D1719" w:rsidP="00BD3313">
            <w:pPr>
              <w:rPr>
                <w:b/>
              </w:rPr>
            </w:pPr>
            <w:r w:rsidRPr="009D1719">
              <w:rPr>
                <w:b/>
              </w:rPr>
              <w:t>Telemarketing</w:t>
            </w:r>
          </w:p>
        </w:tc>
        <w:tc>
          <w:tcPr>
            <w:tcW w:w="810" w:type="dxa"/>
            <w:shd w:val="clear" w:color="auto" w:fill="ADADAD" w:themeFill="background2" w:themeFillShade="BF"/>
          </w:tcPr>
          <w:p w:rsidR="000326C2" w:rsidRDefault="000326C2" w:rsidP="000326C2">
            <w:pPr>
              <w:jc w:val="center"/>
            </w:pPr>
          </w:p>
        </w:tc>
        <w:tc>
          <w:tcPr>
            <w:tcW w:w="2430" w:type="dxa"/>
          </w:tcPr>
          <w:p w:rsidR="000326C2" w:rsidRDefault="009B5555" w:rsidP="00BD3313">
            <w:r>
              <w:t>Teacher</w:t>
            </w:r>
          </w:p>
        </w:tc>
        <w:tc>
          <w:tcPr>
            <w:tcW w:w="799" w:type="dxa"/>
          </w:tcPr>
          <w:p w:rsidR="000326C2" w:rsidRDefault="000326C2" w:rsidP="000326C2">
            <w:pPr>
              <w:jc w:val="center"/>
            </w:pPr>
            <w:r>
              <w:t>/</w:t>
            </w:r>
          </w:p>
        </w:tc>
      </w:tr>
      <w:tr w:rsidR="000326C2" w:rsidTr="00BD3313">
        <w:tc>
          <w:tcPr>
            <w:tcW w:w="2785" w:type="dxa"/>
          </w:tcPr>
          <w:p w:rsidR="000326C2" w:rsidRDefault="00E7077E" w:rsidP="00BD3313">
            <w:r w:rsidRPr="00E7077E">
              <w:t>Deli</w:t>
            </w:r>
          </w:p>
        </w:tc>
        <w:tc>
          <w:tcPr>
            <w:tcW w:w="810" w:type="dxa"/>
          </w:tcPr>
          <w:p w:rsidR="000326C2" w:rsidRDefault="000326C2" w:rsidP="000326C2">
            <w:pPr>
              <w:jc w:val="center"/>
            </w:pPr>
            <w:r>
              <w:t>/</w:t>
            </w:r>
          </w:p>
        </w:tc>
        <w:tc>
          <w:tcPr>
            <w:tcW w:w="2880" w:type="dxa"/>
          </w:tcPr>
          <w:p w:rsidR="000326C2" w:rsidRDefault="009D1719" w:rsidP="00BD3313">
            <w:r w:rsidRPr="009D1719">
              <w:t>In Bound Calls</w:t>
            </w:r>
          </w:p>
        </w:tc>
        <w:tc>
          <w:tcPr>
            <w:tcW w:w="810" w:type="dxa"/>
          </w:tcPr>
          <w:p w:rsidR="000326C2" w:rsidRDefault="000326C2" w:rsidP="000326C2">
            <w:pPr>
              <w:jc w:val="center"/>
            </w:pPr>
            <w:r>
              <w:t>/</w:t>
            </w:r>
          </w:p>
        </w:tc>
        <w:tc>
          <w:tcPr>
            <w:tcW w:w="2430" w:type="dxa"/>
          </w:tcPr>
          <w:p w:rsidR="000326C2" w:rsidRDefault="009B5555" w:rsidP="00BD3313">
            <w:r>
              <w:t>Social Worker</w:t>
            </w:r>
          </w:p>
        </w:tc>
        <w:tc>
          <w:tcPr>
            <w:tcW w:w="799" w:type="dxa"/>
          </w:tcPr>
          <w:p w:rsidR="000326C2" w:rsidRDefault="000326C2" w:rsidP="000326C2">
            <w:pPr>
              <w:jc w:val="center"/>
            </w:pPr>
            <w:r>
              <w:t>/</w:t>
            </w:r>
          </w:p>
        </w:tc>
      </w:tr>
      <w:tr w:rsidR="000326C2" w:rsidTr="00BD3313">
        <w:tc>
          <w:tcPr>
            <w:tcW w:w="2785" w:type="dxa"/>
          </w:tcPr>
          <w:p w:rsidR="000326C2" w:rsidRDefault="00E7077E" w:rsidP="00BD3313">
            <w:r w:rsidRPr="00E7077E">
              <w:t>Host/Hostess</w:t>
            </w:r>
          </w:p>
        </w:tc>
        <w:tc>
          <w:tcPr>
            <w:tcW w:w="810" w:type="dxa"/>
          </w:tcPr>
          <w:p w:rsidR="000326C2" w:rsidRDefault="000326C2" w:rsidP="000326C2">
            <w:pPr>
              <w:jc w:val="center"/>
            </w:pPr>
            <w:r>
              <w:t>/</w:t>
            </w:r>
          </w:p>
        </w:tc>
        <w:tc>
          <w:tcPr>
            <w:tcW w:w="2880" w:type="dxa"/>
          </w:tcPr>
          <w:p w:rsidR="000326C2" w:rsidRDefault="009D1719" w:rsidP="00BD3313">
            <w:r w:rsidRPr="009D1719">
              <w:t>Out Bound Calls</w:t>
            </w:r>
          </w:p>
        </w:tc>
        <w:tc>
          <w:tcPr>
            <w:tcW w:w="810" w:type="dxa"/>
          </w:tcPr>
          <w:p w:rsidR="000326C2" w:rsidRDefault="000326C2" w:rsidP="000326C2">
            <w:pPr>
              <w:jc w:val="center"/>
            </w:pPr>
            <w:r>
              <w:t>/</w:t>
            </w:r>
          </w:p>
        </w:tc>
        <w:tc>
          <w:tcPr>
            <w:tcW w:w="2430" w:type="dxa"/>
          </w:tcPr>
          <w:p w:rsidR="000326C2" w:rsidRDefault="009B5555" w:rsidP="00BD3313">
            <w:r>
              <w:t>Nail Tech</w:t>
            </w:r>
          </w:p>
        </w:tc>
        <w:tc>
          <w:tcPr>
            <w:tcW w:w="799" w:type="dxa"/>
          </w:tcPr>
          <w:p w:rsidR="000326C2" w:rsidRDefault="000326C2" w:rsidP="000326C2">
            <w:pPr>
              <w:jc w:val="center"/>
            </w:pPr>
            <w:r>
              <w:t>/</w:t>
            </w:r>
          </w:p>
        </w:tc>
      </w:tr>
      <w:tr w:rsidR="000326C2" w:rsidTr="00BD3313">
        <w:tc>
          <w:tcPr>
            <w:tcW w:w="2785" w:type="dxa"/>
          </w:tcPr>
          <w:p w:rsidR="000326C2" w:rsidRDefault="00E7077E" w:rsidP="00BD3313">
            <w:r w:rsidRPr="00E7077E">
              <w:t>Cashier</w:t>
            </w:r>
          </w:p>
        </w:tc>
        <w:tc>
          <w:tcPr>
            <w:tcW w:w="810" w:type="dxa"/>
          </w:tcPr>
          <w:p w:rsidR="000326C2" w:rsidRDefault="000326C2" w:rsidP="000326C2">
            <w:pPr>
              <w:jc w:val="center"/>
            </w:pPr>
            <w:r>
              <w:t>/</w:t>
            </w:r>
          </w:p>
        </w:tc>
        <w:tc>
          <w:tcPr>
            <w:tcW w:w="2880" w:type="dxa"/>
          </w:tcPr>
          <w:p w:rsidR="000326C2" w:rsidRDefault="009D1719" w:rsidP="00BD3313">
            <w:r w:rsidRPr="009D1719">
              <w:t>Surveys</w:t>
            </w:r>
          </w:p>
        </w:tc>
        <w:tc>
          <w:tcPr>
            <w:tcW w:w="810" w:type="dxa"/>
          </w:tcPr>
          <w:p w:rsidR="000326C2" w:rsidRDefault="000326C2" w:rsidP="000326C2">
            <w:pPr>
              <w:jc w:val="center"/>
            </w:pPr>
            <w:r>
              <w:t>/</w:t>
            </w:r>
          </w:p>
        </w:tc>
        <w:tc>
          <w:tcPr>
            <w:tcW w:w="2430" w:type="dxa"/>
          </w:tcPr>
          <w:p w:rsidR="000326C2" w:rsidRDefault="009B5555" w:rsidP="00BD3313">
            <w:r>
              <w:t>Pet Groomer</w:t>
            </w:r>
          </w:p>
        </w:tc>
        <w:tc>
          <w:tcPr>
            <w:tcW w:w="799" w:type="dxa"/>
          </w:tcPr>
          <w:p w:rsidR="000326C2" w:rsidRDefault="000326C2" w:rsidP="000326C2">
            <w:pPr>
              <w:jc w:val="center"/>
            </w:pPr>
            <w:r>
              <w:t>/</w:t>
            </w:r>
          </w:p>
        </w:tc>
      </w:tr>
      <w:tr w:rsidR="000326C2" w:rsidTr="00BD3313">
        <w:tc>
          <w:tcPr>
            <w:tcW w:w="2785" w:type="dxa"/>
          </w:tcPr>
          <w:p w:rsidR="000326C2" w:rsidRDefault="009B5555" w:rsidP="00BD3313">
            <w:r w:rsidRPr="00E7077E">
              <w:t>Other (Specify)</w:t>
            </w:r>
          </w:p>
        </w:tc>
        <w:tc>
          <w:tcPr>
            <w:tcW w:w="810" w:type="dxa"/>
          </w:tcPr>
          <w:p w:rsidR="000326C2" w:rsidRDefault="000326C2" w:rsidP="000326C2">
            <w:pPr>
              <w:jc w:val="center"/>
            </w:pPr>
            <w:r>
              <w:t>/</w:t>
            </w:r>
          </w:p>
        </w:tc>
        <w:tc>
          <w:tcPr>
            <w:tcW w:w="2880" w:type="dxa"/>
          </w:tcPr>
          <w:p w:rsidR="000326C2" w:rsidRDefault="009D1719" w:rsidP="00BD3313">
            <w:r w:rsidRPr="009D1719">
              <w:t>Customer Service</w:t>
            </w:r>
          </w:p>
        </w:tc>
        <w:tc>
          <w:tcPr>
            <w:tcW w:w="810" w:type="dxa"/>
          </w:tcPr>
          <w:p w:rsidR="000326C2" w:rsidRDefault="000326C2" w:rsidP="000326C2">
            <w:pPr>
              <w:jc w:val="center"/>
            </w:pPr>
            <w:r>
              <w:t>/</w:t>
            </w:r>
          </w:p>
        </w:tc>
        <w:tc>
          <w:tcPr>
            <w:tcW w:w="2430" w:type="dxa"/>
          </w:tcPr>
          <w:p w:rsidR="000326C2" w:rsidRDefault="009B5555" w:rsidP="00BD3313">
            <w:r>
              <w:t>Hair Dresser</w:t>
            </w:r>
          </w:p>
        </w:tc>
        <w:tc>
          <w:tcPr>
            <w:tcW w:w="799" w:type="dxa"/>
          </w:tcPr>
          <w:p w:rsidR="000326C2" w:rsidRDefault="000326C2" w:rsidP="000326C2">
            <w:pPr>
              <w:jc w:val="center"/>
            </w:pPr>
            <w:r>
              <w:t>/</w:t>
            </w:r>
          </w:p>
        </w:tc>
      </w:tr>
      <w:tr w:rsidR="000326C2" w:rsidTr="00BD3313">
        <w:tc>
          <w:tcPr>
            <w:tcW w:w="2785" w:type="dxa"/>
          </w:tcPr>
          <w:p w:rsidR="000326C2" w:rsidRDefault="000326C2" w:rsidP="00BD3313"/>
        </w:tc>
        <w:tc>
          <w:tcPr>
            <w:tcW w:w="810" w:type="dxa"/>
          </w:tcPr>
          <w:p w:rsidR="000326C2" w:rsidRDefault="000326C2" w:rsidP="000326C2">
            <w:pPr>
              <w:jc w:val="center"/>
            </w:pPr>
            <w:r>
              <w:t>/</w:t>
            </w:r>
          </w:p>
        </w:tc>
        <w:tc>
          <w:tcPr>
            <w:tcW w:w="2880" w:type="dxa"/>
          </w:tcPr>
          <w:p w:rsidR="000326C2" w:rsidRDefault="009D1719" w:rsidP="00BD3313">
            <w:r>
              <w:t>Non-Profit</w:t>
            </w:r>
          </w:p>
        </w:tc>
        <w:tc>
          <w:tcPr>
            <w:tcW w:w="810" w:type="dxa"/>
          </w:tcPr>
          <w:p w:rsidR="000326C2" w:rsidRDefault="000326C2" w:rsidP="000326C2">
            <w:pPr>
              <w:jc w:val="center"/>
            </w:pPr>
            <w:r>
              <w:t>/</w:t>
            </w:r>
          </w:p>
        </w:tc>
        <w:tc>
          <w:tcPr>
            <w:tcW w:w="2430" w:type="dxa"/>
          </w:tcPr>
          <w:p w:rsidR="000326C2" w:rsidRDefault="009B5555" w:rsidP="00BD3313">
            <w:r>
              <w:t>Other (specify)</w:t>
            </w:r>
          </w:p>
        </w:tc>
        <w:tc>
          <w:tcPr>
            <w:tcW w:w="799" w:type="dxa"/>
          </w:tcPr>
          <w:p w:rsidR="000326C2" w:rsidRDefault="000326C2" w:rsidP="000326C2">
            <w:pPr>
              <w:jc w:val="center"/>
            </w:pPr>
            <w:r>
              <w:t>/</w:t>
            </w:r>
          </w:p>
        </w:tc>
      </w:tr>
    </w:tbl>
    <w:p w:rsidR="000326C2" w:rsidRDefault="000326C2" w:rsidP="00C644E7"/>
    <w:tbl>
      <w:tblPr>
        <w:tblStyle w:val="TableGrid"/>
        <w:tblW w:w="10525" w:type="dxa"/>
        <w:tblLook w:val="04A0" w:firstRow="1" w:lastRow="0" w:firstColumn="1" w:lastColumn="0" w:noHBand="0" w:noVBand="1"/>
      </w:tblPr>
      <w:tblGrid>
        <w:gridCol w:w="2785"/>
        <w:gridCol w:w="810"/>
        <w:gridCol w:w="2880"/>
        <w:gridCol w:w="810"/>
        <w:gridCol w:w="2430"/>
        <w:gridCol w:w="810"/>
      </w:tblGrid>
      <w:tr w:rsidR="000D16C1" w:rsidTr="00724783">
        <w:trPr>
          <w:trHeight w:val="449"/>
        </w:trPr>
        <w:tc>
          <w:tcPr>
            <w:tcW w:w="10525" w:type="dxa"/>
            <w:gridSpan w:val="6"/>
          </w:tcPr>
          <w:p w:rsidR="000D16C1" w:rsidRPr="000D16C1" w:rsidRDefault="000D16C1" w:rsidP="000D16C1">
            <w:pPr>
              <w:jc w:val="center"/>
              <w:rPr>
                <w:b/>
                <w:sz w:val="32"/>
                <w:szCs w:val="32"/>
              </w:rPr>
            </w:pPr>
            <w:r w:rsidRPr="000D16C1">
              <w:rPr>
                <w:b/>
                <w:sz w:val="32"/>
                <w:szCs w:val="32"/>
              </w:rPr>
              <w:t>Office Skills</w:t>
            </w:r>
          </w:p>
        </w:tc>
      </w:tr>
      <w:tr w:rsidR="000D16C1" w:rsidTr="00724783">
        <w:tc>
          <w:tcPr>
            <w:tcW w:w="2785" w:type="dxa"/>
          </w:tcPr>
          <w:p w:rsidR="000D16C1" w:rsidRDefault="000D16C1" w:rsidP="00C644E7"/>
        </w:tc>
        <w:tc>
          <w:tcPr>
            <w:tcW w:w="810" w:type="dxa"/>
          </w:tcPr>
          <w:p w:rsidR="000D16C1" w:rsidRDefault="00724783" w:rsidP="00135925">
            <w:pPr>
              <w:jc w:val="center"/>
            </w:pPr>
            <w:r>
              <w:t>Yr/Mo</w:t>
            </w:r>
          </w:p>
        </w:tc>
        <w:tc>
          <w:tcPr>
            <w:tcW w:w="2880" w:type="dxa"/>
          </w:tcPr>
          <w:p w:rsidR="000D16C1" w:rsidRDefault="000D16C1" w:rsidP="00C644E7"/>
        </w:tc>
        <w:tc>
          <w:tcPr>
            <w:tcW w:w="810" w:type="dxa"/>
          </w:tcPr>
          <w:p w:rsidR="000D16C1" w:rsidRDefault="00724783" w:rsidP="00135925">
            <w:pPr>
              <w:jc w:val="center"/>
            </w:pPr>
            <w:r>
              <w:t>Yr/Mo</w:t>
            </w:r>
          </w:p>
        </w:tc>
        <w:tc>
          <w:tcPr>
            <w:tcW w:w="2430" w:type="dxa"/>
          </w:tcPr>
          <w:p w:rsidR="000D16C1" w:rsidRDefault="000D16C1" w:rsidP="00C644E7"/>
        </w:tc>
        <w:tc>
          <w:tcPr>
            <w:tcW w:w="810" w:type="dxa"/>
          </w:tcPr>
          <w:p w:rsidR="000D16C1" w:rsidRDefault="00724783" w:rsidP="00135925">
            <w:pPr>
              <w:jc w:val="center"/>
            </w:pPr>
            <w:r>
              <w:t>Yr/Mo</w:t>
            </w:r>
          </w:p>
        </w:tc>
      </w:tr>
      <w:tr w:rsidR="000D16C1" w:rsidTr="00135925">
        <w:tc>
          <w:tcPr>
            <w:tcW w:w="2785" w:type="dxa"/>
          </w:tcPr>
          <w:p w:rsidR="000D16C1" w:rsidRPr="00724783" w:rsidRDefault="00724783" w:rsidP="00C644E7">
            <w:pPr>
              <w:rPr>
                <w:b/>
              </w:rPr>
            </w:pPr>
            <w:r w:rsidRPr="00724783">
              <w:rPr>
                <w:b/>
              </w:rPr>
              <w:t>General Office</w:t>
            </w:r>
          </w:p>
        </w:tc>
        <w:tc>
          <w:tcPr>
            <w:tcW w:w="810" w:type="dxa"/>
            <w:shd w:val="clear" w:color="auto" w:fill="ADADAD" w:themeFill="background2" w:themeFillShade="BF"/>
          </w:tcPr>
          <w:p w:rsidR="000D16C1" w:rsidRDefault="000D16C1" w:rsidP="00135925">
            <w:pPr>
              <w:jc w:val="center"/>
            </w:pPr>
          </w:p>
        </w:tc>
        <w:tc>
          <w:tcPr>
            <w:tcW w:w="2880" w:type="dxa"/>
          </w:tcPr>
          <w:p w:rsidR="000D16C1" w:rsidRPr="00724783" w:rsidRDefault="00724783" w:rsidP="00C644E7">
            <w:pPr>
              <w:rPr>
                <w:b/>
              </w:rPr>
            </w:pPr>
            <w:r w:rsidRPr="00724783">
              <w:rPr>
                <w:b/>
              </w:rPr>
              <w:t>Accounting</w:t>
            </w:r>
          </w:p>
        </w:tc>
        <w:tc>
          <w:tcPr>
            <w:tcW w:w="810" w:type="dxa"/>
            <w:shd w:val="clear" w:color="auto" w:fill="ADADAD" w:themeFill="background2" w:themeFillShade="BF"/>
          </w:tcPr>
          <w:p w:rsidR="000D16C1" w:rsidRDefault="000D16C1" w:rsidP="00135925">
            <w:pPr>
              <w:jc w:val="center"/>
            </w:pPr>
          </w:p>
        </w:tc>
        <w:tc>
          <w:tcPr>
            <w:tcW w:w="2430" w:type="dxa"/>
          </w:tcPr>
          <w:p w:rsidR="000D16C1" w:rsidRPr="00135925" w:rsidRDefault="00135925" w:rsidP="00C644E7">
            <w:pPr>
              <w:rPr>
                <w:b/>
              </w:rPr>
            </w:pPr>
            <w:r w:rsidRPr="00135925">
              <w:rPr>
                <w:b/>
              </w:rPr>
              <w:t>Software</w:t>
            </w:r>
          </w:p>
        </w:tc>
        <w:tc>
          <w:tcPr>
            <w:tcW w:w="810" w:type="dxa"/>
            <w:shd w:val="clear" w:color="auto" w:fill="ADADAD" w:themeFill="background2" w:themeFillShade="BF"/>
          </w:tcPr>
          <w:p w:rsidR="000D16C1" w:rsidRDefault="000D16C1" w:rsidP="00135925">
            <w:pPr>
              <w:jc w:val="center"/>
            </w:pPr>
          </w:p>
        </w:tc>
      </w:tr>
      <w:tr w:rsidR="000D16C1" w:rsidTr="00724783">
        <w:tc>
          <w:tcPr>
            <w:tcW w:w="2785" w:type="dxa"/>
          </w:tcPr>
          <w:p w:rsidR="000D16C1" w:rsidRDefault="00724783" w:rsidP="00C644E7">
            <w:r w:rsidRPr="00724783">
              <w:t>Proofreading</w:t>
            </w:r>
          </w:p>
        </w:tc>
        <w:tc>
          <w:tcPr>
            <w:tcW w:w="810" w:type="dxa"/>
          </w:tcPr>
          <w:p w:rsidR="000D16C1" w:rsidRDefault="00135925" w:rsidP="00135925">
            <w:pPr>
              <w:jc w:val="center"/>
            </w:pPr>
            <w:r>
              <w:t>/</w:t>
            </w:r>
          </w:p>
        </w:tc>
        <w:tc>
          <w:tcPr>
            <w:tcW w:w="2880" w:type="dxa"/>
          </w:tcPr>
          <w:p w:rsidR="000D16C1" w:rsidRDefault="00135925" w:rsidP="00C644E7">
            <w:r w:rsidRPr="00135925">
              <w:t>Bookkeeping</w:t>
            </w:r>
          </w:p>
        </w:tc>
        <w:tc>
          <w:tcPr>
            <w:tcW w:w="810" w:type="dxa"/>
          </w:tcPr>
          <w:p w:rsidR="000D16C1" w:rsidRDefault="00135925" w:rsidP="00135925">
            <w:pPr>
              <w:jc w:val="center"/>
            </w:pPr>
            <w:r>
              <w:t>/</w:t>
            </w:r>
          </w:p>
        </w:tc>
        <w:tc>
          <w:tcPr>
            <w:tcW w:w="2430" w:type="dxa"/>
          </w:tcPr>
          <w:p w:rsidR="000D16C1" w:rsidRDefault="00135925" w:rsidP="00C644E7">
            <w:r>
              <w:t>Excel</w:t>
            </w:r>
          </w:p>
        </w:tc>
        <w:tc>
          <w:tcPr>
            <w:tcW w:w="810" w:type="dxa"/>
          </w:tcPr>
          <w:p w:rsidR="000D16C1" w:rsidRDefault="00135925" w:rsidP="00135925">
            <w:pPr>
              <w:jc w:val="center"/>
            </w:pPr>
            <w:r>
              <w:t>/</w:t>
            </w:r>
          </w:p>
        </w:tc>
      </w:tr>
      <w:tr w:rsidR="000D16C1" w:rsidTr="00724783">
        <w:tc>
          <w:tcPr>
            <w:tcW w:w="2785" w:type="dxa"/>
          </w:tcPr>
          <w:p w:rsidR="000D16C1" w:rsidRDefault="00724783" w:rsidP="00C644E7">
            <w:r w:rsidRPr="00724783">
              <w:t>Filing-Alphabetic</w:t>
            </w:r>
          </w:p>
        </w:tc>
        <w:tc>
          <w:tcPr>
            <w:tcW w:w="810" w:type="dxa"/>
          </w:tcPr>
          <w:p w:rsidR="000D16C1" w:rsidRDefault="00135925" w:rsidP="00135925">
            <w:pPr>
              <w:jc w:val="center"/>
            </w:pPr>
            <w:r>
              <w:t>/</w:t>
            </w:r>
          </w:p>
        </w:tc>
        <w:tc>
          <w:tcPr>
            <w:tcW w:w="2880" w:type="dxa"/>
          </w:tcPr>
          <w:p w:rsidR="000D16C1" w:rsidRDefault="00135925" w:rsidP="00C644E7">
            <w:r w:rsidRPr="00135925">
              <w:t>Calculator/10 key</w:t>
            </w:r>
          </w:p>
        </w:tc>
        <w:tc>
          <w:tcPr>
            <w:tcW w:w="810" w:type="dxa"/>
          </w:tcPr>
          <w:p w:rsidR="000D16C1" w:rsidRDefault="00135925" w:rsidP="00135925">
            <w:pPr>
              <w:jc w:val="center"/>
            </w:pPr>
            <w:r>
              <w:t>/</w:t>
            </w:r>
          </w:p>
        </w:tc>
        <w:tc>
          <w:tcPr>
            <w:tcW w:w="2430" w:type="dxa"/>
          </w:tcPr>
          <w:p w:rsidR="000D16C1" w:rsidRDefault="00135925" w:rsidP="00C644E7">
            <w:r>
              <w:t>Word</w:t>
            </w:r>
          </w:p>
        </w:tc>
        <w:tc>
          <w:tcPr>
            <w:tcW w:w="810" w:type="dxa"/>
          </w:tcPr>
          <w:p w:rsidR="000D16C1" w:rsidRDefault="00135925" w:rsidP="00135925">
            <w:pPr>
              <w:jc w:val="center"/>
            </w:pPr>
            <w:r>
              <w:t>/</w:t>
            </w:r>
          </w:p>
        </w:tc>
      </w:tr>
      <w:tr w:rsidR="000D16C1" w:rsidTr="00724783">
        <w:tc>
          <w:tcPr>
            <w:tcW w:w="2785" w:type="dxa"/>
          </w:tcPr>
          <w:p w:rsidR="000D16C1" w:rsidRDefault="00724783" w:rsidP="00724783">
            <w:r w:rsidRPr="00724783">
              <w:t>Filing-Numeric</w:t>
            </w:r>
          </w:p>
        </w:tc>
        <w:tc>
          <w:tcPr>
            <w:tcW w:w="810" w:type="dxa"/>
          </w:tcPr>
          <w:p w:rsidR="000D16C1" w:rsidRDefault="00135925" w:rsidP="00135925">
            <w:pPr>
              <w:jc w:val="center"/>
            </w:pPr>
            <w:r>
              <w:t>/</w:t>
            </w:r>
          </w:p>
        </w:tc>
        <w:tc>
          <w:tcPr>
            <w:tcW w:w="2880" w:type="dxa"/>
          </w:tcPr>
          <w:p w:rsidR="000D16C1" w:rsidRDefault="00135925" w:rsidP="00135925">
            <w:r w:rsidRPr="00135925">
              <w:t>Collections</w:t>
            </w:r>
          </w:p>
        </w:tc>
        <w:tc>
          <w:tcPr>
            <w:tcW w:w="810" w:type="dxa"/>
          </w:tcPr>
          <w:p w:rsidR="000D16C1" w:rsidRDefault="00135925" w:rsidP="00135925">
            <w:pPr>
              <w:jc w:val="center"/>
            </w:pPr>
            <w:r>
              <w:t>/</w:t>
            </w:r>
          </w:p>
        </w:tc>
        <w:tc>
          <w:tcPr>
            <w:tcW w:w="2430" w:type="dxa"/>
          </w:tcPr>
          <w:p w:rsidR="000D16C1" w:rsidRDefault="00135925" w:rsidP="00C644E7">
            <w:r>
              <w:t>Access</w:t>
            </w:r>
          </w:p>
        </w:tc>
        <w:tc>
          <w:tcPr>
            <w:tcW w:w="810" w:type="dxa"/>
          </w:tcPr>
          <w:p w:rsidR="000D16C1" w:rsidRDefault="00135925" w:rsidP="00135925">
            <w:pPr>
              <w:jc w:val="center"/>
            </w:pPr>
            <w:r>
              <w:t>/</w:t>
            </w:r>
          </w:p>
        </w:tc>
      </w:tr>
      <w:tr w:rsidR="000D16C1" w:rsidTr="00724783">
        <w:tc>
          <w:tcPr>
            <w:tcW w:w="2785" w:type="dxa"/>
          </w:tcPr>
          <w:p w:rsidR="000D16C1" w:rsidRDefault="00724783" w:rsidP="00C644E7">
            <w:r w:rsidRPr="00724783">
              <w:t>Shorthand</w:t>
            </w:r>
          </w:p>
        </w:tc>
        <w:tc>
          <w:tcPr>
            <w:tcW w:w="810" w:type="dxa"/>
          </w:tcPr>
          <w:p w:rsidR="000D16C1" w:rsidRDefault="00135925" w:rsidP="00135925">
            <w:pPr>
              <w:jc w:val="center"/>
            </w:pPr>
            <w:r>
              <w:t>/</w:t>
            </w:r>
          </w:p>
        </w:tc>
        <w:tc>
          <w:tcPr>
            <w:tcW w:w="2880" w:type="dxa"/>
          </w:tcPr>
          <w:p w:rsidR="000D16C1" w:rsidRDefault="00135925" w:rsidP="00C644E7">
            <w:r w:rsidRPr="00135925">
              <w:t>General Ledger</w:t>
            </w:r>
          </w:p>
        </w:tc>
        <w:tc>
          <w:tcPr>
            <w:tcW w:w="810" w:type="dxa"/>
          </w:tcPr>
          <w:p w:rsidR="000D16C1" w:rsidRDefault="00135925" w:rsidP="00135925">
            <w:pPr>
              <w:jc w:val="center"/>
            </w:pPr>
            <w:r>
              <w:t>/</w:t>
            </w:r>
          </w:p>
        </w:tc>
        <w:tc>
          <w:tcPr>
            <w:tcW w:w="2430" w:type="dxa"/>
          </w:tcPr>
          <w:p w:rsidR="000D16C1" w:rsidRDefault="00135925" w:rsidP="00C644E7">
            <w:r>
              <w:t>PowerPoint</w:t>
            </w:r>
          </w:p>
        </w:tc>
        <w:tc>
          <w:tcPr>
            <w:tcW w:w="810" w:type="dxa"/>
          </w:tcPr>
          <w:p w:rsidR="000D16C1" w:rsidRDefault="00135925" w:rsidP="00135925">
            <w:pPr>
              <w:jc w:val="center"/>
            </w:pPr>
            <w:r>
              <w:t>/</w:t>
            </w:r>
          </w:p>
        </w:tc>
      </w:tr>
      <w:tr w:rsidR="000D16C1" w:rsidTr="00724783">
        <w:tc>
          <w:tcPr>
            <w:tcW w:w="2785" w:type="dxa"/>
          </w:tcPr>
          <w:p w:rsidR="000D16C1" w:rsidRDefault="00724783" w:rsidP="00C644E7">
            <w:r w:rsidRPr="00724783">
              <w:t>Office Machines</w:t>
            </w:r>
          </w:p>
        </w:tc>
        <w:tc>
          <w:tcPr>
            <w:tcW w:w="810" w:type="dxa"/>
          </w:tcPr>
          <w:p w:rsidR="000D16C1" w:rsidRDefault="00135925" w:rsidP="00135925">
            <w:pPr>
              <w:jc w:val="center"/>
            </w:pPr>
            <w:r>
              <w:t>/</w:t>
            </w:r>
          </w:p>
        </w:tc>
        <w:tc>
          <w:tcPr>
            <w:tcW w:w="2880" w:type="dxa"/>
          </w:tcPr>
          <w:p w:rsidR="000D16C1" w:rsidRDefault="00135925" w:rsidP="00C644E7">
            <w:r w:rsidRPr="00135925">
              <w:t>Payables</w:t>
            </w:r>
          </w:p>
        </w:tc>
        <w:tc>
          <w:tcPr>
            <w:tcW w:w="810" w:type="dxa"/>
          </w:tcPr>
          <w:p w:rsidR="000D16C1" w:rsidRDefault="00135925" w:rsidP="00135925">
            <w:pPr>
              <w:jc w:val="center"/>
            </w:pPr>
            <w:r>
              <w:t>/</w:t>
            </w:r>
          </w:p>
        </w:tc>
        <w:tc>
          <w:tcPr>
            <w:tcW w:w="2430" w:type="dxa"/>
          </w:tcPr>
          <w:p w:rsidR="000D16C1" w:rsidRDefault="00135925" w:rsidP="00C644E7">
            <w:r>
              <w:t>Spreadsheet</w:t>
            </w:r>
          </w:p>
        </w:tc>
        <w:tc>
          <w:tcPr>
            <w:tcW w:w="810" w:type="dxa"/>
          </w:tcPr>
          <w:p w:rsidR="000D16C1" w:rsidRDefault="00135925" w:rsidP="00135925">
            <w:pPr>
              <w:jc w:val="center"/>
            </w:pPr>
            <w:r>
              <w:t>/</w:t>
            </w:r>
          </w:p>
        </w:tc>
      </w:tr>
      <w:tr w:rsidR="00724783" w:rsidTr="00724783">
        <w:tc>
          <w:tcPr>
            <w:tcW w:w="2785" w:type="dxa"/>
          </w:tcPr>
          <w:p w:rsidR="00724783" w:rsidRDefault="00724783" w:rsidP="00C644E7">
            <w:r w:rsidRPr="00724783">
              <w:t>Multi-Line Phone</w:t>
            </w:r>
          </w:p>
        </w:tc>
        <w:tc>
          <w:tcPr>
            <w:tcW w:w="810" w:type="dxa"/>
          </w:tcPr>
          <w:p w:rsidR="00724783" w:rsidRDefault="00135925" w:rsidP="00135925">
            <w:pPr>
              <w:jc w:val="center"/>
            </w:pPr>
            <w:r>
              <w:t>/</w:t>
            </w:r>
          </w:p>
        </w:tc>
        <w:tc>
          <w:tcPr>
            <w:tcW w:w="2880" w:type="dxa"/>
          </w:tcPr>
          <w:p w:rsidR="00724783" w:rsidRDefault="00135925" w:rsidP="00C644E7">
            <w:r w:rsidRPr="00135925">
              <w:t>Receivables</w:t>
            </w:r>
          </w:p>
        </w:tc>
        <w:tc>
          <w:tcPr>
            <w:tcW w:w="810" w:type="dxa"/>
          </w:tcPr>
          <w:p w:rsidR="00724783" w:rsidRDefault="00135925" w:rsidP="00135925">
            <w:pPr>
              <w:jc w:val="center"/>
            </w:pPr>
            <w:r>
              <w:t>/</w:t>
            </w:r>
          </w:p>
        </w:tc>
        <w:tc>
          <w:tcPr>
            <w:tcW w:w="2430" w:type="dxa"/>
          </w:tcPr>
          <w:p w:rsidR="00724783" w:rsidRDefault="00135925" w:rsidP="00C644E7">
            <w:r>
              <w:t>QuickBooks</w:t>
            </w:r>
          </w:p>
        </w:tc>
        <w:tc>
          <w:tcPr>
            <w:tcW w:w="810" w:type="dxa"/>
          </w:tcPr>
          <w:p w:rsidR="00724783" w:rsidRDefault="00135925" w:rsidP="00135925">
            <w:pPr>
              <w:jc w:val="center"/>
            </w:pPr>
            <w:r>
              <w:t>/</w:t>
            </w:r>
          </w:p>
        </w:tc>
      </w:tr>
      <w:tr w:rsidR="00724783" w:rsidTr="00724783">
        <w:tc>
          <w:tcPr>
            <w:tcW w:w="2785" w:type="dxa"/>
          </w:tcPr>
          <w:p w:rsidR="00724783" w:rsidRDefault="00724783" w:rsidP="00C644E7">
            <w:r w:rsidRPr="00724783">
              <w:t>Paralegal</w:t>
            </w:r>
          </w:p>
        </w:tc>
        <w:tc>
          <w:tcPr>
            <w:tcW w:w="810" w:type="dxa"/>
          </w:tcPr>
          <w:p w:rsidR="00724783" w:rsidRDefault="00135925" w:rsidP="00135925">
            <w:pPr>
              <w:jc w:val="center"/>
            </w:pPr>
            <w:r>
              <w:t>/</w:t>
            </w:r>
          </w:p>
        </w:tc>
        <w:tc>
          <w:tcPr>
            <w:tcW w:w="2880" w:type="dxa"/>
          </w:tcPr>
          <w:p w:rsidR="00724783" w:rsidRDefault="00135925" w:rsidP="00C644E7">
            <w:r w:rsidRPr="00135925">
              <w:t>Payroll</w:t>
            </w:r>
          </w:p>
        </w:tc>
        <w:tc>
          <w:tcPr>
            <w:tcW w:w="810" w:type="dxa"/>
          </w:tcPr>
          <w:p w:rsidR="00724783" w:rsidRDefault="00135925" w:rsidP="00135925">
            <w:pPr>
              <w:jc w:val="center"/>
            </w:pPr>
            <w:r>
              <w:t>/</w:t>
            </w:r>
          </w:p>
        </w:tc>
        <w:tc>
          <w:tcPr>
            <w:tcW w:w="2430" w:type="dxa"/>
          </w:tcPr>
          <w:p w:rsidR="00724783" w:rsidRDefault="00135925" w:rsidP="00C644E7">
            <w:r>
              <w:t>Web Browser</w:t>
            </w:r>
          </w:p>
        </w:tc>
        <w:tc>
          <w:tcPr>
            <w:tcW w:w="810" w:type="dxa"/>
          </w:tcPr>
          <w:p w:rsidR="00724783" w:rsidRDefault="00135925" w:rsidP="00135925">
            <w:pPr>
              <w:jc w:val="center"/>
            </w:pPr>
            <w:r>
              <w:t>/</w:t>
            </w:r>
          </w:p>
        </w:tc>
      </w:tr>
      <w:tr w:rsidR="00724783" w:rsidTr="00724783">
        <w:tc>
          <w:tcPr>
            <w:tcW w:w="2785" w:type="dxa"/>
          </w:tcPr>
          <w:p w:rsidR="00724783" w:rsidRDefault="00724783" w:rsidP="00C644E7">
            <w:r w:rsidRPr="00724783">
              <w:t>Legal Secretary</w:t>
            </w:r>
          </w:p>
        </w:tc>
        <w:tc>
          <w:tcPr>
            <w:tcW w:w="810" w:type="dxa"/>
          </w:tcPr>
          <w:p w:rsidR="00724783" w:rsidRDefault="00135925" w:rsidP="00135925">
            <w:pPr>
              <w:jc w:val="center"/>
            </w:pPr>
            <w:r>
              <w:t>/</w:t>
            </w:r>
          </w:p>
        </w:tc>
        <w:tc>
          <w:tcPr>
            <w:tcW w:w="2880" w:type="dxa"/>
          </w:tcPr>
          <w:p w:rsidR="00724783" w:rsidRDefault="00135925" w:rsidP="00C644E7">
            <w:r w:rsidRPr="00135925">
              <w:t>Budgets</w:t>
            </w:r>
          </w:p>
        </w:tc>
        <w:tc>
          <w:tcPr>
            <w:tcW w:w="810" w:type="dxa"/>
          </w:tcPr>
          <w:p w:rsidR="00724783" w:rsidRDefault="00135925" w:rsidP="00135925">
            <w:pPr>
              <w:jc w:val="center"/>
            </w:pPr>
            <w:r>
              <w:t>/</w:t>
            </w:r>
          </w:p>
        </w:tc>
        <w:tc>
          <w:tcPr>
            <w:tcW w:w="2430" w:type="dxa"/>
          </w:tcPr>
          <w:p w:rsidR="00724783" w:rsidRDefault="00135925" w:rsidP="00C644E7">
            <w:r>
              <w:t>Peachtree</w:t>
            </w:r>
          </w:p>
        </w:tc>
        <w:tc>
          <w:tcPr>
            <w:tcW w:w="810" w:type="dxa"/>
          </w:tcPr>
          <w:p w:rsidR="00724783" w:rsidRDefault="00135925" w:rsidP="00135925">
            <w:pPr>
              <w:jc w:val="center"/>
            </w:pPr>
            <w:r>
              <w:t>/</w:t>
            </w:r>
          </w:p>
        </w:tc>
      </w:tr>
      <w:tr w:rsidR="00724783" w:rsidTr="00724783">
        <w:tc>
          <w:tcPr>
            <w:tcW w:w="2785" w:type="dxa"/>
          </w:tcPr>
          <w:p w:rsidR="00724783" w:rsidRDefault="00724783" w:rsidP="00C644E7">
            <w:r w:rsidRPr="00724783">
              <w:t>Office Manager</w:t>
            </w:r>
          </w:p>
        </w:tc>
        <w:tc>
          <w:tcPr>
            <w:tcW w:w="810" w:type="dxa"/>
          </w:tcPr>
          <w:p w:rsidR="00724783" w:rsidRDefault="00135925" w:rsidP="00135925">
            <w:pPr>
              <w:jc w:val="center"/>
            </w:pPr>
            <w:r>
              <w:t>/</w:t>
            </w:r>
          </w:p>
        </w:tc>
        <w:tc>
          <w:tcPr>
            <w:tcW w:w="2880" w:type="dxa"/>
          </w:tcPr>
          <w:p w:rsidR="00724783" w:rsidRDefault="00135925" w:rsidP="00C644E7">
            <w:r w:rsidRPr="00135925">
              <w:t>Grants</w:t>
            </w:r>
          </w:p>
        </w:tc>
        <w:tc>
          <w:tcPr>
            <w:tcW w:w="810" w:type="dxa"/>
          </w:tcPr>
          <w:p w:rsidR="00724783" w:rsidRDefault="00135925" w:rsidP="00135925">
            <w:pPr>
              <w:jc w:val="center"/>
            </w:pPr>
            <w:r>
              <w:t>/</w:t>
            </w:r>
          </w:p>
        </w:tc>
        <w:tc>
          <w:tcPr>
            <w:tcW w:w="2430" w:type="dxa"/>
          </w:tcPr>
          <w:p w:rsidR="00724783" w:rsidRDefault="00135925" w:rsidP="00C644E7">
            <w:r>
              <w:t>Quicken</w:t>
            </w:r>
          </w:p>
        </w:tc>
        <w:tc>
          <w:tcPr>
            <w:tcW w:w="810" w:type="dxa"/>
          </w:tcPr>
          <w:p w:rsidR="00724783" w:rsidRDefault="00135925" w:rsidP="00135925">
            <w:pPr>
              <w:jc w:val="center"/>
            </w:pPr>
            <w:r>
              <w:t>/</w:t>
            </w:r>
          </w:p>
        </w:tc>
      </w:tr>
      <w:tr w:rsidR="00724783" w:rsidTr="00724783">
        <w:tc>
          <w:tcPr>
            <w:tcW w:w="2785" w:type="dxa"/>
            <w:shd w:val="clear" w:color="auto" w:fill="auto"/>
          </w:tcPr>
          <w:p w:rsidR="00724783" w:rsidRDefault="00724783" w:rsidP="00C644E7">
            <w:r w:rsidRPr="00724783">
              <w:t>Secretary</w:t>
            </w:r>
          </w:p>
        </w:tc>
        <w:tc>
          <w:tcPr>
            <w:tcW w:w="810" w:type="dxa"/>
          </w:tcPr>
          <w:p w:rsidR="00724783" w:rsidRDefault="00135925" w:rsidP="00135925">
            <w:pPr>
              <w:jc w:val="center"/>
            </w:pPr>
            <w:r>
              <w:t>/</w:t>
            </w:r>
          </w:p>
        </w:tc>
        <w:tc>
          <w:tcPr>
            <w:tcW w:w="2880" w:type="dxa"/>
          </w:tcPr>
          <w:p w:rsidR="00724783" w:rsidRDefault="00135925" w:rsidP="00C644E7">
            <w:r w:rsidRPr="00135925">
              <w:t>Audit</w:t>
            </w:r>
          </w:p>
        </w:tc>
        <w:tc>
          <w:tcPr>
            <w:tcW w:w="810" w:type="dxa"/>
          </w:tcPr>
          <w:p w:rsidR="00724783" w:rsidRDefault="00135925" w:rsidP="00135925">
            <w:pPr>
              <w:jc w:val="center"/>
            </w:pPr>
            <w:r>
              <w:t>/</w:t>
            </w:r>
          </w:p>
        </w:tc>
        <w:tc>
          <w:tcPr>
            <w:tcW w:w="2430" w:type="dxa"/>
          </w:tcPr>
          <w:p w:rsidR="00724783" w:rsidRDefault="00135925" w:rsidP="00C644E7">
            <w:r>
              <w:t>QuickBooks</w:t>
            </w:r>
          </w:p>
        </w:tc>
        <w:tc>
          <w:tcPr>
            <w:tcW w:w="810" w:type="dxa"/>
          </w:tcPr>
          <w:p w:rsidR="00724783" w:rsidRDefault="00135925" w:rsidP="00135925">
            <w:pPr>
              <w:jc w:val="center"/>
            </w:pPr>
            <w:r>
              <w:t>/</w:t>
            </w:r>
          </w:p>
        </w:tc>
      </w:tr>
      <w:tr w:rsidR="00724783" w:rsidTr="00724783">
        <w:tc>
          <w:tcPr>
            <w:tcW w:w="2785" w:type="dxa"/>
          </w:tcPr>
          <w:p w:rsidR="00724783" w:rsidRDefault="00724783" w:rsidP="00C644E7">
            <w:r w:rsidRPr="00724783">
              <w:t>Receptionist</w:t>
            </w:r>
          </w:p>
        </w:tc>
        <w:tc>
          <w:tcPr>
            <w:tcW w:w="810" w:type="dxa"/>
          </w:tcPr>
          <w:p w:rsidR="00724783" w:rsidRDefault="00135925" w:rsidP="00135925">
            <w:pPr>
              <w:jc w:val="center"/>
            </w:pPr>
            <w:r>
              <w:t>/</w:t>
            </w:r>
          </w:p>
        </w:tc>
        <w:tc>
          <w:tcPr>
            <w:tcW w:w="2880" w:type="dxa"/>
          </w:tcPr>
          <w:p w:rsidR="00724783" w:rsidRDefault="00135925" w:rsidP="00C644E7">
            <w:r w:rsidRPr="00135925">
              <w:t>Financial Statements</w:t>
            </w:r>
          </w:p>
        </w:tc>
        <w:tc>
          <w:tcPr>
            <w:tcW w:w="810" w:type="dxa"/>
          </w:tcPr>
          <w:p w:rsidR="00724783" w:rsidRDefault="00135925" w:rsidP="00135925">
            <w:pPr>
              <w:jc w:val="center"/>
            </w:pPr>
            <w:r>
              <w:t>/</w:t>
            </w:r>
          </w:p>
        </w:tc>
        <w:tc>
          <w:tcPr>
            <w:tcW w:w="2430" w:type="dxa"/>
          </w:tcPr>
          <w:p w:rsidR="00724783" w:rsidRDefault="00135925" w:rsidP="00C644E7">
            <w:r>
              <w:t>DOS Word</w:t>
            </w:r>
          </w:p>
        </w:tc>
        <w:tc>
          <w:tcPr>
            <w:tcW w:w="810" w:type="dxa"/>
          </w:tcPr>
          <w:p w:rsidR="00724783" w:rsidRDefault="00135925" w:rsidP="00135925">
            <w:pPr>
              <w:jc w:val="center"/>
            </w:pPr>
            <w:r>
              <w:t>/</w:t>
            </w:r>
          </w:p>
        </w:tc>
      </w:tr>
      <w:tr w:rsidR="00724783" w:rsidTr="00724783">
        <w:tc>
          <w:tcPr>
            <w:tcW w:w="2785" w:type="dxa"/>
          </w:tcPr>
          <w:p w:rsidR="00724783" w:rsidRDefault="00724783" w:rsidP="00C644E7">
            <w:r w:rsidRPr="00724783">
              <w:t>Sales Position</w:t>
            </w:r>
          </w:p>
        </w:tc>
        <w:tc>
          <w:tcPr>
            <w:tcW w:w="810" w:type="dxa"/>
          </w:tcPr>
          <w:p w:rsidR="00724783" w:rsidRDefault="00135925" w:rsidP="00135925">
            <w:pPr>
              <w:jc w:val="center"/>
            </w:pPr>
            <w:r>
              <w:t>/</w:t>
            </w:r>
          </w:p>
        </w:tc>
        <w:tc>
          <w:tcPr>
            <w:tcW w:w="2880" w:type="dxa"/>
          </w:tcPr>
          <w:p w:rsidR="00724783" w:rsidRDefault="00135925" w:rsidP="00C644E7">
            <w:r w:rsidRPr="00135925">
              <w:t>Account Reconciling</w:t>
            </w:r>
          </w:p>
        </w:tc>
        <w:tc>
          <w:tcPr>
            <w:tcW w:w="810" w:type="dxa"/>
          </w:tcPr>
          <w:p w:rsidR="00724783" w:rsidRDefault="00135925" w:rsidP="00135925">
            <w:pPr>
              <w:jc w:val="center"/>
            </w:pPr>
            <w:r>
              <w:t>/</w:t>
            </w:r>
          </w:p>
        </w:tc>
        <w:tc>
          <w:tcPr>
            <w:tcW w:w="2430" w:type="dxa"/>
          </w:tcPr>
          <w:p w:rsidR="00724783" w:rsidRDefault="00135925" w:rsidP="00C644E7">
            <w:r>
              <w:t>Mac</w:t>
            </w:r>
          </w:p>
        </w:tc>
        <w:tc>
          <w:tcPr>
            <w:tcW w:w="810" w:type="dxa"/>
          </w:tcPr>
          <w:p w:rsidR="00724783" w:rsidRDefault="00135925" w:rsidP="00135925">
            <w:pPr>
              <w:jc w:val="center"/>
            </w:pPr>
            <w:r>
              <w:t>/</w:t>
            </w:r>
          </w:p>
        </w:tc>
      </w:tr>
      <w:tr w:rsidR="00724783" w:rsidTr="00135925">
        <w:tc>
          <w:tcPr>
            <w:tcW w:w="2785" w:type="dxa"/>
          </w:tcPr>
          <w:p w:rsidR="00724783" w:rsidRDefault="00724783" w:rsidP="00C644E7">
            <w:r w:rsidRPr="00724783">
              <w:t>Mass Mailing</w:t>
            </w:r>
          </w:p>
        </w:tc>
        <w:tc>
          <w:tcPr>
            <w:tcW w:w="810" w:type="dxa"/>
          </w:tcPr>
          <w:p w:rsidR="00724783" w:rsidRDefault="00135925" w:rsidP="00135925">
            <w:pPr>
              <w:jc w:val="center"/>
            </w:pPr>
            <w:r>
              <w:t>/</w:t>
            </w:r>
          </w:p>
        </w:tc>
        <w:tc>
          <w:tcPr>
            <w:tcW w:w="2880" w:type="dxa"/>
          </w:tcPr>
          <w:p w:rsidR="00724783" w:rsidRPr="00135925" w:rsidRDefault="00135925" w:rsidP="00C644E7">
            <w:pPr>
              <w:rPr>
                <w:b/>
              </w:rPr>
            </w:pPr>
            <w:r w:rsidRPr="00135925">
              <w:rPr>
                <w:b/>
              </w:rPr>
              <w:t>Financial</w:t>
            </w:r>
          </w:p>
        </w:tc>
        <w:tc>
          <w:tcPr>
            <w:tcW w:w="810" w:type="dxa"/>
            <w:shd w:val="clear" w:color="auto" w:fill="ADADAD" w:themeFill="background2" w:themeFillShade="BF"/>
          </w:tcPr>
          <w:p w:rsidR="00724783" w:rsidRDefault="00724783" w:rsidP="00135925">
            <w:pPr>
              <w:jc w:val="center"/>
            </w:pPr>
          </w:p>
        </w:tc>
        <w:tc>
          <w:tcPr>
            <w:tcW w:w="2430" w:type="dxa"/>
          </w:tcPr>
          <w:p w:rsidR="00724783" w:rsidRDefault="00135925" w:rsidP="00C644E7">
            <w:r>
              <w:t>Other (specify)</w:t>
            </w:r>
          </w:p>
        </w:tc>
        <w:tc>
          <w:tcPr>
            <w:tcW w:w="810" w:type="dxa"/>
          </w:tcPr>
          <w:p w:rsidR="00724783" w:rsidRDefault="00135925" w:rsidP="00135925">
            <w:pPr>
              <w:jc w:val="center"/>
            </w:pPr>
            <w:r>
              <w:t>/</w:t>
            </w:r>
          </w:p>
        </w:tc>
      </w:tr>
      <w:tr w:rsidR="00724783" w:rsidTr="00135925">
        <w:tc>
          <w:tcPr>
            <w:tcW w:w="2785" w:type="dxa"/>
          </w:tcPr>
          <w:p w:rsidR="00724783" w:rsidRDefault="00724783" w:rsidP="00C644E7">
            <w:r w:rsidRPr="00724783">
              <w:t>Typing/WPM</w:t>
            </w:r>
          </w:p>
        </w:tc>
        <w:tc>
          <w:tcPr>
            <w:tcW w:w="810" w:type="dxa"/>
          </w:tcPr>
          <w:p w:rsidR="00724783" w:rsidRDefault="00135925" w:rsidP="00135925">
            <w:pPr>
              <w:jc w:val="center"/>
            </w:pPr>
            <w:r>
              <w:t>/</w:t>
            </w:r>
          </w:p>
        </w:tc>
        <w:tc>
          <w:tcPr>
            <w:tcW w:w="2880" w:type="dxa"/>
          </w:tcPr>
          <w:p w:rsidR="00724783" w:rsidRDefault="00135925" w:rsidP="00C644E7">
            <w:r w:rsidRPr="00135925">
              <w:t>Bank Teller</w:t>
            </w:r>
          </w:p>
        </w:tc>
        <w:tc>
          <w:tcPr>
            <w:tcW w:w="810" w:type="dxa"/>
          </w:tcPr>
          <w:p w:rsidR="00724783" w:rsidRDefault="00135925" w:rsidP="00135925">
            <w:pPr>
              <w:jc w:val="center"/>
            </w:pPr>
            <w:r>
              <w:t>/</w:t>
            </w:r>
          </w:p>
        </w:tc>
        <w:tc>
          <w:tcPr>
            <w:tcW w:w="2430" w:type="dxa"/>
          </w:tcPr>
          <w:p w:rsidR="00724783" w:rsidRPr="00135925" w:rsidRDefault="00135925" w:rsidP="00C644E7">
            <w:pPr>
              <w:rPr>
                <w:b/>
              </w:rPr>
            </w:pPr>
            <w:r w:rsidRPr="00135925">
              <w:rPr>
                <w:b/>
              </w:rPr>
              <w:t>Computer</w:t>
            </w:r>
          </w:p>
        </w:tc>
        <w:tc>
          <w:tcPr>
            <w:tcW w:w="810" w:type="dxa"/>
            <w:shd w:val="clear" w:color="auto" w:fill="ADADAD" w:themeFill="background2" w:themeFillShade="BF"/>
          </w:tcPr>
          <w:p w:rsidR="00724783" w:rsidRDefault="00724783" w:rsidP="00135925">
            <w:pPr>
              <w:jc w:val="center"/>
            </w:pPr>
          </w:p>
        </w:tc>
      </w:tr>
      <w:tr w:rsidR="00724783" w:rsidTr="00724783">
        <w:tc>
          <w:tcPr>
            <w:tcW w:w="2785" w:type="dxa"/>
          </w:tcPr>
          <w:p w:rsidR="00724783" w:rsidRDefault="00724783" w:rsidP="00C644E7">
            <w:r w:rsidRPr="00724783">
              <w:t>Data Entry</w:t>
            </w:r>
          </w:p>
        </w:tc>
        <w:tc>
          <w:tcPr>
            <w:tcW w:w="810" w:type="dxa"/>
          </w:tcPr>
          <w:p w:rsidR="00724783" w:rsidRDefault="00135925" w:rsidP="00135925">
            <w:pPr>
              <w:jc w:val="center"/>
            </w:pPr>
            <w:r>
              <w:t>/</w:t>
            </w:r>
          </w:p>
        </w:tc>
        <w:tc>
          <w:tcPr>
            <w:tcW w:w="2880" w:type="dxa"/>
          </w:tcPr>
          <w:p w:rsidR="00724783" w:rsidRDefault="00135925" w:rsidP="00C644E7">
            <w:r w:rsidRPr="00135925">
              <w:t>Loan Officer</w:t>
            </w:r>
          </w:p>
        </w:tc>
        <w:tc>
          <w:tcPr>
            <w:tcW w:w="810" w:type="dxa"/>
          </w:tcPr>
          <w:p w:rsidR="00724783" w:rsidRDefault="00135925" w:rsidP="00135925">
            <w:pPr>
              <w:jc w:val="center"/>
            </w:pPr>
            <w:r>
              <w:t>/</w:t>
            </w:r>
          </w:p>
        </w:tc>
        <w:tc>
          <w:tcPr>
            <w:tcW w:w="2430" w:type="dxa"/>
          </w:tcPr>
          <w:p w:rsidR="00724783" w:rsidRDefault="00135925" w:rsidP="00C644E7">
            <w:r>
              <w:t>Web/ISP</w:t>
            </w:r>
          </w:p>
        </w:tc>
        <w:tc>
          <w:tcPr>
            <w:tcW w:w="810" w:type="dxa"/>
          </w:tcPr>
          <w:p w:rsidR="00724783" w:rsidRDefault="00135925" w:rsidP="00135925">
            <w:pPr>
              <w:jc w:val="center"/>
            </w:pPr>
            <w:r>
              <w:t>/</w:t>
            </w:r>
          </w:p>
        </w:tc>
      </w:tr>
      <w:tr w:rsidR="00724783" w:rsidTr="00724783">
        <w:tc>
          <w:tcPr>
            <w:tcW w:w="2785" w:type="dxa"/>
          </w:tcPr>
          <w:p w:rsidR="00724783" w:rsidRDefault="00724783" w:rsidP="00C644E7">
            <w:r w:rsidRPr="00724783">
              <w:t>Customer Service</w:t>
            </w:r>
          </w:p>
        </w:tc>
        <w:tc>
          <w:tcPr>
            <w:tcW w:w="810" w:type="dxa"/>
          </w:tcPr>
          <w:p w:rsidR="00724783" w:rsidRDefault="00135925" w:rsidP="00135925">
            <w:pPr>
              <w:jc w:val="center"/>
            </w:pPr>
            <w:r>
              <w:t>/</w:t>
            </w:r>
          </w:p>
        </w:tc>
        <w:tc>
          <w:tcPr>
            <w:tcW w:w="2880" w:type="dxa"/>
          </w:tcPr>
          <w:p w:rsidR="00724783" w:rsidRDefault="00135925" w:rsidP="00C644E7">
            <w:r w:rsidRPr="00135925">
              <w:t>Title Officer</w:t>
            </w:r>
          </w:p>
        </w:tc>
        <w:tc>
          <w:tcPr>
            <w:tcW w:w="810" w:type="dxa"/>
          </w:tcPr>
          <w:p w:rsidR="00724783" w:rsidRDefault="00135925" w:rsidP="00135925">
            <w:pPr>
              <w:jc w:val="center"/>
            </w:pPr>
            <w:r>
              <w:t>/</w:t>
            </w:r>
          </w:p>
        </w:tc>
        <w:tc>
          <w:tcPr>
            <w:tcW w:w="2430" w:type="dxa"/>
          </w:tcPr>
          <w:p w:rsidR="00724783" w:rsidRDefault="00135925" w:rsidP="00C644E7">
            <w:r>
              <w:t>Repair/Maintenance</w:t>
            </w:r>
          </w:p>
        </w:tc>
        <w:tc>
          <w:tcPr>
            <w:tcW w:w="810" w:type="dxa"/>
          </w:tcPr>
          <w:p w:rsidR="00724783" w:rsidRDefault="00135925" w:rsidP="00135925">
            <w:pPr>
              <w:jc w:val="center"/>
            </w:pPr>
            <w:r>
              <w:t>/</w:t>
            </w:r>
          </w:p>
        </w:tc>
      </w:tr>
      <w:tr w:rsidR="00724783" w:rsidTr="00724783">
        <w:tc>
          <w:tcPr>
            <w:tcW w:w="2785" w:type="dxa"/>
          </w:tcPr>
          <w:p w:rsidR="00724783" w:rsidRDefault="00724783" w:rsidP="00C644E7">
            <w:r w:rsidRPr="00724783">
              <w:t>Answering Phones</w:t>
            </w:r>
          </w:p>
        </w:tc>
        <w:tc>
          <w:tcPr>
            <w:tcW w:w="810" w:type="dxa"/>
          </w:tcPr>
          <w:p w:rsidR="00724783" w:rsidRDefault="00135925" w:rsidP="00135925">
            <w:pPr>
              <w:jc w:val="center"/>
            </w:pPr>
            <w:r>
              <w:t>/</w:t>
            </w:r>
          </w:p>
        </w:tc>
        <w:tc>
          <w:tcPr>
            <w:tcW w:w="2880" w:type="dxa"/>
          </w:tcPr>
          <w:p w:rsidR="00724783" w:rsidRDefault="00135925" w:rsidP="00C644E7">
            <w:r>
              <w:t>Tax Preparer</w:t>
            </w:r>
          </w:p>
        </w:tc>
        <w:tc>
          <w:tcPr>
            <w:tcW w:w="810" w:type="dxa"/>
          </w:tcPr>
          <w:p w:rsidR="00724783" w:rsidRDefault="00135925" w:rsidP="00135925">
            <w:pPr>
              <w:jc w:val="center"/>
            </w:pPr>
            <w:r>
              <w:t>/</w:t>
            </w:r>
          </w:p>
        </w:tc>
        <w:tc>
          <w:tcPr>
            <w:tcW w:w="2430" w:type="dxa"/>
          </w:tcPr>
          <w:p w:rsidR="00724783" w:rsidRDefault="00135925" w:rsidP="00C644E7">
            <w:r>
              <w:t>Programming</w:t>
            </w:r>
          </w:p>
        </w:tc>
        <w:tc>
          <w:tcPr>
            <w:tcW w:w="810" w:type="dxa"/>
          </w:tcPr>
          <w:p w:rsidR="00724783" w:rsidRDefault="00135925" w:rsidP="00135925">
            <w:pPr>
              <w:jc w:val="center"/>
            </w:pPr>
            <w:r>
              <w:t>/</w:t>
            </w:r>
          </w:p>
        </w:tc>
      </w:tr>
      <w:tr w:rsidR="00724783" w:rsidTr="00724783">
        <w:tc>
          <w:tcPr>
            <w:tcW w:w="2785" w:type="dxa"/>
          </w:tcPr>
          <w:p w:rsidR="00724783" w:rsidRDefault="00724783" w:rsidP="00C644E7">
            <w:r w:rsidRPr="00724783">
              <w:t>Other (Specify)</w:t>
            </w:r>
          </w:p>
        </w:tc>
        <w:tc>
          <w:tcPr>
            <w:tcW w:w="810" w:type="dxa"/>
          </w:tcPr>
          <w:p w:rsidR="00724783" w:rsidRDefault="00135925" w:rsidP="00135925">
            <w:pPr>
              <w:jc w:val="center"/>
            </w:pPr>
            <w:r>
              <w:t>/</w:t>
            </w:r>
          </w:p>
        </w:tc>
        <w:tc>
          <w:tcPr>
            <w:tcW w:w="2880" w:type="dxa"/>
          </w:tcPr>
          <w:p w:rsidR="00724783" w:rsidRDefault="00135925" w:rsidP="00C644E7">
            <w:r>
              <w:t>Mortgage Agent</w:t>
            </w:r>
          </w:p>
        </w:tc>
        <w:tc>
          <w:tcPr>
            <w:tcW w:w="810" w:type="dxa"/>
          </w:tcPr>
          <w:p w:rsidR="00724783" w:rsidRDefault="00135925" w:rsidP="00135925">
            <w:pPr>
              <w:jc w:val="center"/>
            </w:pPr>
            <w:r>
              <w:t>/</w:t>
            </w:r>
          </w:p>
        </w:tc>
        <w:tc>
          <w:tcPr>
            <w:tcW w:w="2430" w:type="dxa"/>
          </w:tcPr>
          <w:p w:rsidR="00724783" w:rsidRDefault="00135925" w:rsidP="00C644E7">
            <w:r>
              <w:t>Network</w:t>
            </w:r>
          </w:p>
        </w:tc>
        <w:tc>
          <w:tcPr>
            <w:tcW w:w="810" w:type="dxa"/>
          </w:tcPr>
          <w:p w:rsidR="00724783" w:rsidRDefault="00135925" w:rsidP="00135925">
            <w:pPr>
              <w:jc w:val="center"/>
            </w:pPr>
            <w:r>
              <w:t>/</w:t>
            </w:r>
          </w:p>
        </w:tc>
      </w:tr>
    </w:tbl>
    <w:p w:rsidR="00234839" w:rsidRDefault="00234839" w:rsidP="00234839">
      <w:pPr>
        <w:pStyle w:val="ListParagraph"/>
        <w:rPr>
          <w:b/>
          <w:sz w:val="26"/>
          <w:szCs w:val="26"/>
        </w:rPr>
      </w:pPr>
    </w:p>
    <w:p w:rsidR="00BD7D06" w:rsidRPr="00BD7D06" w:rsidRDefault="00BD7D06" w:rsidP="00BD7D06">
      <w:pPr>
        <w:pStyle w:val="ListParagraph"/>
        <w:numPr>
          <w:ilvl w:val="0"/>
          <w:numId w:val="21"/>
        </w:numPr>
        <w:rPr>
          <w:b/>
          <w:sz w:val="26"/>
          <w:szCs w:val="26"/>
        </w:rPr>
      </w:pPr>
      <w:r w:rsidRPr="00BD7D06">
        <w:rPr>
          <w:b/>
          <w:sz w:val="26"/>
          <w:szCs w:val="26"/>
        </w:rPr>
        <w:t>Can you tell me a little about yourself?</w:t>
      </w: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pStyle w:val="ListParagraph"/>
        <w:numPr>
          <w:ilvl w:val="0"/>
          <w:numId w:val="21"/>
        </w:numPr>
        <w:rPr>
          <w:b/>
          <w:sz w:val="26"/>
          <w:szCs w:val="26"/>
        </w:rPr>
      </w:pPr>
      <w:r w:rsidRPr="00BD7D06">
        <w:rPr>
          <w:b/>
          <w:sz w:val="26"/>
          <w:szCs w:val="26"/>
        </w:rPr>
        <w:t>Name your top five skills and the years and months you have worked using those skills.</w:t>
      </w: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pStyle w:val="ListParagraph"/>
        <w:numPr>
          <w:ilvl w:val="0"/>
          <w:numId w:val="21"/>
        </w:numPr>
        <w:rPr>
          <w:b/>
          <w:sz w:val="26"/>
          <w:szCs w:val="26"/>
        </w:rPr>
      </w:pPr>
      <w:r w:rsidRPr="00BD7D06">
        <w:rPr>
          <w:b/>
          <w:sz w:val="26"/>
          <w:szCs w:val="26"/>
        </w:rPr>
        <w:t>Name 3 things you would do to show your employer that you have strong work ethics.</w:t>
      </w: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pStyle w:val="ListParagraph"/>
        <w:numPr>
          <w:ilvl w:val="0"/>
          <w:numId w:val="21"/>
        </w:numPr>
        <w:rPr>
          <w:b/>
          <w:sz w:val="26"/>
          <w:szCs w:val="26"/>
        </w:rPr>
      </w:pPr>
      <w:r w:rsidRPr="00BD7D06">
        <w:rPr>
          <w:b/>
          <w:sz w:val="26"/>
          <w:szCs w:val="26"/>
        </w:rPr>
        <w:t>What has been your greatest achievement in your working career?</w:t>
      </w: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pStyle w:val="ListParagraph"/>
        <w:numPr>
          <w:ilvl w:val="0"/>
          <w:numId w:val="21"/>
        </w:numPr>
        <w:rPr>
          <w:b/>
          <w:sz w:val="26"/>
          <w:szCs w:val="26"/>
        </w:rPr>
      </w:pPr>
      <w:r w:rsidRPr="00BD7D06">
        <w:rPr>
          <w:b/>
          <w:sz w:val="26"/>
          <w:szCs w:val="26"/>
        </w:rPr>
        <w:t>What do you value in a job besides money?</w:t>
      </w:r>
    </w:p>
    <w:p w:rsidR="00BD7D06" w:rsidRPr="00BD7D06" w:rsidRDefault="00BD7D06" w:rsidP="00BD7D06">
      <w:pPr>
        <w:rPr>
          <w:b/>
          <w:sz w:val="26"/>
          <w:szCs w:val="26"/>
        </w:rPr>
      </w:pPr>
    </w:p>
    <w:p w:rsidR="00BD7D06" w:rsidRDefault="00BD7D06" w:rsidP="00BD7D06">
      <w:pPr>
        <w:rPr>
          <w:b/>
          <w:sz w:val="26"/>
          <w:szCs w:val="26"/>
        </w:rPr>
      </w:pPr>
    </w:p>
    <w:p w:rsidR="00234839" w:rsidRPr="00BD7D06" w:rsidRDefault="00234839"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pStyle w:val="ListParagraph"/>
        <w:numPr>
          <w:ilvl w:val="0"/>
          <w:numId w:val="21"/>
        </w:numPr>
        <w:rPr>
          <w:b/>
          <w:sz w:val="26"/>
          <w:szCs w:val="26"/>
        </w:rPr>
      </w:pPr>
      <w:r w:rsidRPr="00BD7D06">
        <w:rPr>
          <w:b/>
          <w:sz w:val="26"/>
          <w:szCs w:val="26"/>
        </w:rPr>
        <w:t>What do you do for fun?</w:t>
      </w: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p>
    <w:p w:rsidR="00BD7D06" w:rsidRPr="00BD7D06" w:rsidRDefault="00BD7D06" w:rsidP="00BD7D06">
      <w:pPr>
        <w:rPr>
          <w:b/>
          <w:sz w:val="26"/>
          <w:szCs w:val="26"/>
        </w:rPr>
      </w:pPr>
      <w:r w:rsidRPr="00BD7D06">
        <w:rPr>
          <w:b/>
          <w:sz w:val="26"/>
          <w:szCs w:val="26"/>
        </w:rPr>
        <w:t>7. How did you hear about Atlas Leasing, Inc.?__________________________</w:t>
      </w:r>
    </w:p>
    <w:p w:rsidR="00BD3313" w:rsidRDefault="00BD7D06" w:rsidP="00BD7D06">
      <w:pPr>
        <w:rPr>
          <w:sz w:val="24"/>
          <w:szCs w:val="26"/>
        </w:rPr>
      </w:pPr>
      <w:r w:rsidRPr="00BD7D06">
        <w:rPr>
          <w:sz w:val="24"/>
          <w:szCs w:val="26"/>
        </w:rPr>
        <w:t>(Examples: Facebook, Website, Word of Mouth, Radio, TV, etc.)</w:t>
      </w:r>
    </w:p>
    <w:p w:rsidR="00BD3313" w:rsidRPr="00BD3313" w:rsidRDefault="00BD3313" w:rsidP="00BD3313">
      <w:pPr>
        <w:jc w:val="center"/>
        <w:rPr>
          <w:b/>
          <w:sz w:val="28"/>
          <w:szCs w:val="26"/>
        </w:rPr>
      </w:pPr>
      <w:r w:rsidRPr="00BD3313">
        <w:rPr>
          <w:b/>
          <w:sz w:val="28"/>
          <w:szCs w:val="26"/>
        </w:rPr>
        <w:lastRenderedPageBreak/>
        <w:t>Atlas Edge Staffing</w:t>
      </w:r>
    </w:p>
    <w:p w:rsidR="00BD3313" w:rsidRDefault="00BD3313" w:rsidP="00BD3313">
      <w:pPr>
        <w:jc w:val="center"/>
        <w:rPr>
          <w:b/>
          <w:sz w:val="28"/>
          <w:szCs w:val="26"/>
        </w:rPr>
      </w:pPr>
      <w:r w:rsidRPr="00BD3313">
        <w:rPr>
          <w:b/>
          <w:sz w:val="28"/>
          <w:szCs w:val="26"/>
        </w:rPr>
        <w:t>Background Check Authorization</w:t>
      </w:r>
    </w:p>
    <w:p w:rsidR="00BD3313" w:rsidRDefault="00BD3313" w:rsidP="00BD3313">
      <w:pPr>
        <w:jc w:val="center"/>
        <w:rPr>
          <w:b/>
          <w:sz w:val="28"/>
          <w:szCs w:val="26"/>
        </w:rPr>
      </w:pPr>
    </w:p>
    <w:p w:rsidR="00BD3313" w:rsidRPr="00BD3313" w:rsidRDefault="00BD3313" w:rsidP="00BD3313">
      <w:pPr>
        <w:jc w:val="center"/>
        <w:rPr>
          <w:b/>
          <w:sz w:val="28"/>
          <w:szCs w:val="26"/>
        </w:rPr>
      </w:pPr>
    </w:p>
    <w:p w:rsidR="00BD3313" w:rsidRDefault="00BD3313" w:rsidP="00BD3313">
      <w:pPr>
        <w:jc w:val="center"/>
        <w:rPr>
          <w:sz w:val="24"/>
          <w:szCs w:val="26"/>
          <w:u w:val="single"/>
        </w:rPr>
      </w:pPr>
      <w:r w:rsidRPr="00BD3313">
        <w:rPr>
          <w:sz w:val="24"/>
          <w:szCs w:val="26"/>
          <w:u w:val="single"/>
        </w:rPr>
        <w:t>Report Authorization</w:t>
      </w:r>
    </w:p>
    <w:p w:rsidR="00BD3313" w:rsidRPr="00BD3313" w:rsidRDefault="00BD3313" w:rsidP="00BD3313">
      <w:pPr>
        <w:jc w:val="center"/>
        <w:rPr>
          <w:sz w:val="24"/>
          <w:szCs w:val="26"/>
          <w:u w:val="single"/>
        </w:rPr>
      </w:pPr>
    </w:p>
    <w:p w:rsidR="00BD3313" w:rsidRDefault="00BD3313" w:rsidP="00BD3313">
      <w:pPr>
        <w:rPr>
          <w:sz w:val="24"/>
          <w:szCs w:val="26"/>
        </w:rPr>
      </w:pPr>
      <w:r w:rsidRPr="00BD3313">
        <w:rPr>
          <w:sz w:val="24"/>
          <w:szCs w:val="26"/>
        </w:rPr>
        <w:t xml:space="preserve">I understand that </w:t>
      </w:r>
      <w:r w:rsidR="00A867DA" w:rsidRPr="00A867DA">
        <w:rPr>
          <w:sz w:val="24"/>
          <w:szCs w:val="26"/>
        </w:rPr>
        <w:t>Background Screeners of America</w:t>
      </w:r>
      <w:r w:rsidRPr="00BD3313">
        <w:rPr>
          <w:sz w:val="24"/>
          <w:szCs w:val="26"/>
        </w:rPr>
        <w:t xml:space="preserve"> wi</w:t>
      </w:r>
      <w:r>
        <w:rPr>
          <w:sz w:val="24"/>
          <w:szCs w:val="26"/>
        </w:rPr>
        <w:t xml:space="preserve">ll be preparing my report and I </w:t>
      </w:r>
      <w:r w:rsidRPr="00BD3313">
        <w:rPr>
          <w:sz w:val="24"/>
          <w:szCs w:val="26"/>
        </w:rPr>
        <w:t>authorize them to release these findings to Atlas Leasing, Inc. I a</w:t>
      </w:r>
      <w:r>
        <w:rPr>
          <w:sz w:val="24"/>
          <w:szCs w:val="26"/>
        </w:rPr>
        <w:t xml:space="preserve">uthorize them to obtain any and all of the </w:t>
      </w:r>
      <w:r w:rsidRPr="00BD3313">
        <w:rPr>
          <w:sz w:val="24"/>
          <w:szCs w:val="26"/>
        </w:rPr>
        <w:t>following information: criminal records, public records, d</w:t>
      </w:r>
      <w:r>
        <w:rPr>
          <w:sz w:val="24"/>
          <w:szCs w:val="26"/>
        </w:rPr>
        <w:t xml:space="preserve">riving records, credit reports, and/or </w:t>
      </w:r>
      <w:r w:rsidRPr="00BD3313">
        <w:rPr>
          <w:sz w:val="24"/>
          <w:szCs w:val="26"/>
        </w:rPr>
        <w:t>educational records of me. I authorize my employer</w:t>
      </w:r>
      <w:r>
        <w:rPr>
          <w:sz w:val="24"/>
          <w:szCs w:val="26"/>
        </w:rPr>
        <w:t xml:space="preserve">s to release to USAintel and/or </w:t>
      </w:r>
      <w:r w:rsidRPr="00BD3313">
        <w:rPr>
          <w:sz w:val="24"/>
          <w:szCs w:val="26"/>
        </w:rPr>
        <w:t>Advanced Reporting all information necessary to complete said re</w:t>
      </w:r>
      <w:r>
        <w:rPr>
          <w:sz w:val="24"/>
          <w:szCs w:val="26"/>
        </w:rPr>
        <w:t xml:space="preserve">port. I further understand that use of a </w:t>
      </w:r>
      <w:r w:rsidRPr="00BD3313">
        <w:rPr>
          <w:sz w:val="24"/>
          <w:szCs w:val="26"/>
        </w:rPr>
        <w:t xml:space="preserve">photocopy of this form may be necessary to verify </w:t>
      </w:r>
      <w:r>
        <w:rPr>
          <w:sz w:val="24"/>
          <w:szCs w:val="26"/>
        </w:rPr>
        <w:t xml:space="preserve">one or more of my references. I </w:t>
      </w:r>
      <w:r w:rsidRPr="00BD3313">
        <w:rPr>
          <w:sz w:val="24"/>
          <w:szCs w:val="26"/>
        </w:rPr>
        <w:t xml:space="preserve">authorize that use, and request such a copy be honored fully. </w:t>
      </w:r>
    </w:p>
    <w:p w:rsidR="00665AE6" w:rsidRDefault="00665AE6" w:rsidP="00BD3313">
      <w:pPr>
        <w:rPr>
          <w:sz w:val="24"/>
          <w:szCs w:val="26"/>
        </w:rPr>
      </w:pPr>
    </w:p>
    <w:p w:rsidR="00665AE6" w:rsidRDefault="00665AE6" w:rsidP="00BD3313">
      <w:pPr>
        <w:rPr>
          <w:sz w:val="24"/>
          <w:szCs w:val="26"/>
        </w:rPr>
      </w:pPr>
    </w:p>
    <w:p w:rsidR="00665AE6" w:rsidRDefault="00665AE6" w:rsidP="00BD3313">
      <w:pPr>
        <w:rPr>
          <w:sz w:val="24"/>
          <w:szCs w:val="26"/>
        </w:rPr>
      </w:pPr>
    </w:p>
    <w:p w:rsidR="00667E28" w:rsidRDefault="00667E28" w:rsidP="00667E28">
      <w:pPr>
        <w:tabs>
          <w:tab w:val="left" w:pos="9429"/>
        </w:tabs>
        <w:rPr>
          <w:sz w:val="24"/>
          <w:szCs w:val="26"/>
        </w:rPr>
      </w:pPr>
    </w:p>
    <w:p w:rsidR="00BD3313" w:rsidRPr="00667E28" w:rsidRDefault="00667E28" w:rsidP="00667E28">
      <w:pPr>
        <w:tabs>
          <w:tab w:val="left" w:pos="3606"/>
        </w:tabs>
        <w:rPr>
          <w:sz w:val="24"/>
          <w:szCs w:val="26"/>
        </w:rPr>
      </w:pPr>
      <w:r>
        <w:rPr>
          <w:sz w:val="24"/>
          <w:szCs w:val="26"/>
        </w:rPr>
        <w:t xml:space="preserve"> Full Name: </w:t>
      </w:r>
      <w:r w:rsidRPr="00667E28">
        <w:rPr>
          <w:sz w:val="24"/>
          <w:szCs w:val="26"/>
        </w:rPr>
        <w:tab/>
      </w:r>
    </w:p>
    <w:tbl>
      <w:tblPr>
        <w:tblStyle w:val="PlainTable2"/>
        <w:tblW w:w="0" w:type="auto"/>
        <w:tblLook w:val="04A0" w:firstRow="1" w:lastRow="0" w:firstColumn="1" w:lastColumn="0" w:noHBand="0" w:noVBand="1"/>
      </w:tblPr>
      <w:tblGrid>
        <w:gridCol w:w="6210"/>
        <w:gridCol w:w="4148"/>
      </w:tblGrid>
      <w:tr w:rsidR="00097BA4" w:rsidTr="00667E28">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0358" w:type="dxa"/>
            <w:gridSpan w:val="2"/>
            <w:vAlign w:val="bottom"/>
          </w:tcPr>
          <w:p w:rsidR="00097BA4" w:rsidRPr="00667E28" w:rsidRDefault="00667E28" w:rsidP="00667E28">
            <w:pPr>
              <w:rPr>
                <w:b w:val="0"/>
                <w:sz w:val="24"/>
                <w:szCs w:val="26"/>
              </w:rPr>
            </w:pPr>
            <w:r w:rsidRPr="00667E28">
              <w:rPr>
                <w:b w:val="0"/>
                <w:sz w:val="24"/>
                <w:szCs w:val="26"/>
              </w:rPr>
              <w:t>Other Names you may have used:</w:t>
            </w:r>
          </w:p>
        </w:tc>
      </w:tr>
      <w:tr w:rsidR="00097BA4" w:rsidTr="00667E28">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358" w:type="dxa"/>
            <w:gridSpan w:val="2"/>
            <w:vAlign w:val="bottom"/>
          </w:tcPr>
          <w:p w:rsidR="00097BA4" w:rsidRPr="00667E28" w:rsidRDefault="00667E28" w:rsidP="00667E28">
            <w:pPr>
              <w:rPr>
                <w:b w:val="0"/>
                <w:sz w:val="24"/>
                <w:szCs w:val="26"/>
              </w:rPr>
            </w:pPr>
            <w:r w:rsidRPr="00667E28">
              <w:rPr>
                <w:b w:val="0"/>
                <w:sz w:val="24"/>
                <w:szCs w:val="26"/>
              </w:rPr>
              <w:t>Home Address</w:t>
            </w:r>
          </w:p>
        </w:tc>
      </w:tr>
      <w:tr w:rsidR="00097BA4" w:rsidTr="00667E28">
        <w:trPr>
          <w:trHeight w:val="800"/>
        </w:trPr>
        <w:tc>
          <w:tcPr>
            <w:cnfStyle w:val="001000000000" w:firstRow="0" w:lastRow="0" w:firstColumn="1" w:lastColumn="0" w:oddVBand="0" w:evenVBand="0" w:oddHBand="0" w:evenHBand="0" w:firstRowFirstColumn="0" w:firstRowLastColumn="0" w:lastRowFirstColumn="0" w:lastRowLastColumn="0"/>
            <w:tcW w:w="10358" w:type="dxa"/>
            <w:gridSpan w:val="2"/>
            <w:vAlign w:val="bottom"/>
          </w:tcPr>
          <w:p w:rsidR="00097BA4" w:rsidRPr="00667E28" w:rsidRDefault="00667E28" w:rsidP="00667E28">
            <w:pPr>
              <w:rPr>
                <w:b w:val="0"/>
                <w:sz w:val="24"/>
                <w:szCs w:val="26"/>
              </w:rPr>
            </w:pPr>
            <w:r w:rsidRPr="00667E28">
              <w:rPr>
                <w:b w:val="0"/>
                <w:sz w:val="24"/>
                <w:szCs w:val="26"/>
              </w:rPr>
              <w:t>City/State/ Zip</w:t>
            </w:r>
          </w:p>
        </w:tc>
      </w:tr>
      <w:tr w:rsidR="00097BA4" w:rsidTr="00667E28">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0358" w:type="dxa"/>
            <w:gridSpan w:val="2"/>
            <w:vAlign w:val="bottom"/>
          </w:tcPr>
          <w:p w:rsidR="00097BA4" w:rsidRPr="00667E28" w:rsidRDefault="00667E28" w:rsidP="00667E28">
            <w:pPr>
              <w:rPr>
                <w:b w:val="0"/>
                <w:sz w:val="24"/>
                <w:szCs w:val="26"/>
              </w:rPr>
            </w:pPr>
            <w:r w:rsidRPr="00667E28">
              <w:rPr>
                <w:b w:val="0"/>
                <w:sz w:val="24"/>
                <w:szCs w:val="26"/>
              </w:rPr>
              <w:t>Email:</w:t>
            </w:r>
          </w:p>
        </w:tc>
      </w:tr>
      <w:tr w:rsidR="00097BA4" w:rsidTr="00667E28">
        <w:trPr>
          <w:trHeight w:val="881"/>
        </w:trPr>
        <w:tc>
          <w:tcPr>
            <w:cnfStyle w:val="001000000000" w:firstRow="0" w:lastRow="0" w:firstColumn="1" w:lastColumn="0" w:oddVBand="0" w:evenVBand="0" w:oddHBand="0" w:evenHBand="0" w:firstRowFirstColumn="0" w:firstRowLastColumn="0" w:lastRowFirstColumn="0" w:lastRowLastColumn="0"/>
            <w:tcW w:w="10358" w:type="dxa"/>
            <w:gridSpan w:val="2"/>
            <w:vAlign w:val="bottom"/>
          </w:tcPr>
          <w:p w:rsidR="00097BA4" w:rsidRPr="00667E28" w:rsidRDefault="00667E28" w:rsidP="00667E28">
            <w:pPr>
              <w:rPr>
                <w:b w:val="0"/>
                <w:sz w:val="24"/>
                <w:szCs w:val="26"/>
              </w:rPr>
            </w:pPr>
            <w:r w:rsidRPr="00667E28">
              <w:rPr>
                <w:b w:val="0"/>
                <w:sz w:val="24"/>
                <w:szCs w:val="26"/>
              </w:rPr>
              <w:t>Phone Number:</w:t>
            </w:r>
          </w:p>
        </w:tc>
      </w:tr>
      <w:tr w:rsidR="00667E28" w:rsidTr="00667E28">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358" w:type="dxa"/>
            <w:gridSpan w:val="2"/>
            <w:vAlign w:val="bottom"/>
          </w:tcPr>
          <w:p w:rsidR="00667E28" w:rsidRPr="00667E28" w:rsidRDefault="00667E28" w:rsidP="00667E28">
            <w:pPr>
              <w:rPr>
                <w:b w:val="0"/>
                <w:sz w:val="24"/>
                <w:szCs w:val="26"/>
              </w:rPr>
            </w:pPr>
            <w:r w:rsidRPr="00667E28">
              <w:rPr>
                <w:b w:val="0"/>
                <w:sz w:val="24"/>
                <w:szCs w:val="26"/>
              </w:rPr>
              <w:t>Social Security Number:</w:t>
            </w:r>
          </w:p>
        </w:tc>
      </w:tr>
      <w:tr w:rsidR="00667E28" w:rsidTr="00667E28">
        <w:trPr>
          <w:trHeight w:val="890"/>
        </w:trPr>
        <w:tc>
          <w:tcPr>
            <w:cnfStyle w:val="001000000000" w:firstRow="0" w:lastRow="0" w:firstColumn="1" w:lastColumn="0" w:oddVBand="0" w:evenVBand="0" w:oddHBand="0" w:evenHBand="0" w:firstRowFirstColumn="0" w:firstRowLastColumn="0" w:lastRowFirstColumn="0" w:lastRowLastColumn="0"/>
            <w:tcW w:w="10358" w:type="dxa"/>
            <w:gridSpan w:val="2"/>
            <w:vAlign w:val="bottom"/>
          </w:tcPr>
          <w:p w:rsidR="00667E28" w:rsidRPr="00667E28" w:rsidRDefault="00667E28" w:rsidP="00667E28">
            <w:pPr>
              <w:rPr>
                <w:b w:val="0"/>
                <w:sz w:val="24"/>
                <w:szCs w:val="26"/>
              </w:rPr>
            </w:pPr>
            <w:r w:rsidRPr="00667E28">
              <w:rPr>
                <w:b w:val="0"/>
                <w:sz w:val="24"/>
                <w:szCs w:val="26"/>
              </w:rPr>
              <w:t>Date of Birth</w:t>
            </w:r>
          </w:p>
        </w:tc>
      </w:tr>
      <w:tr w:rsidR="00667E28" w:rsidTr="00667E28">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6210" w:type="dxa"/>
            <w:vAlign w:val="bottom"/>
          </w:tcPr>
          <w:p w:rsidR="00667E28" w:rsidRPr="00667E28" w:rsidRDefault="00667E28" w:rsidP="00667E28">
            <w:pPr>
              <w:rPr>
                <w:b w:val="0"/>
                <w:bCs w:val="0"/>
                <w:sz w:val="24"/>
                <w:szCs w:val="26"/>
              </w:rPr>
            </w:pPr>
            <w:r w:rsidRPr="00667E28">
              <w:rPr>
                <w:b w:val="0"/>
                <w:sz w:val="24"/>
                <w:szCs w:val="26"/>
              </w:rPr>
              <w:t>Driver License:</w:t>
            </w:r>
          </w:p>
        </w:tc>
        <w:tc>
          <w:tcPr>
            <w:tcW w:w="4148" w:type="dxa"/>
            <w:vAlign w:val="bottom"/>
          </w:tcPr>
          <w:p w:rsidR="00667E28" w:rsidRPr="00667E28" w:rsidRDefault="00667E28" w:rsidP="00667E28">
            <w:pPr>
              <w:cnfStyle w:val="000000100000" w:firstRow="0" w:lastRow="0" w:firstColumn="0" w:lastColumn="0" w:oddVBand="0" w:evenVBand="0" w:oddHBand="1" w:evenHBand="0" w:firstRowFirstColumn="0" w:firstRowLastColumn="0" w:lastRowFirstColumn="0" w:lastRowLastColumn="0"/>
              <w:rPr>
                <w:sz w:val="24"/>
                <w:szCs w:val="26"/>
              </w:rPr>
            </w:pPr>
            <w:r w:rsidRPr="00667E28">
              <w:rPr>
                <w:sz w:val="24"/>
                <w:szCs w:val="26"/>
              </w:rPr>
              <w:t>State Issuing:</w:t>
            </w:r>
          </w:p>
        </w:tc>
      </w:tr>
      <w:tr w:rsidR="00667E28" w:rsidTr="00667E28">
        <w:trPr>
          <w:trHeight w:val="899"/>
        </w:trPr>
        <w:tc>
          <w:tcPr>
            <w:cnfStyle w:val="001000000000" w:firstRow="0" w:lastRow="0" w:firstColumn="1" w:lastColumn="0" w:oddVBand="0" w:evenVBand="0" w:oddHBand="0" w:evenHBand="0" w:firstRowFirstColumn="0" w:firstRowLastColumn="0" w:lastRowFirstColumn="0" w:lastRowLastColumn="0"/>
            <w:tcW w:w="6210" w:type="dxa"/>
            <w:vAlign w:val="bottom"/>
          </w:tcPr>
          <w:p w:rsidR="00667E28" w:rsidRPr="00667E28" w:rsidRDefault="00667E28" w:rsidP="00667E28">
            <w:pPr>
              <w:rPr>
                <w:bCs w:val="0"/>
                <w:sz w:val="24"/>
                <w:szCs w:val="26"/>
              </w:rPr>
            </w:pPr>
            <w:r w:rsidRPr="00667E28">
              <w:rPr>
                <w:b w:val="0"/>
                <w:sz w:val="24"/>
                <w:szCs w:val="26"/>
              </w:rPr>
              <w:t>Signature:</w:t>
            </w:r>
          </w:p>
        </w:tc>
        <w:tc>
          <w:tcPr>
            <w:tcW w:w="4148" w:type="dxa"/>
            <w:vAlign w:val="bottom"/>
          </w:tcPr>
          <w:p w:rsidR="00667E28" w:rsidRPr="00667E28" w:rsidRDefault="00667E28" w:rsidP="00667E28">
            <w:pPr>
              <w:cnfStyle w:val="000000000000" w:firstRow="0" w:lastRow="0" w:firstColumn="0" w:lastColumn="0" w:oddVBand="0" w:evenVBand="0" w:oddHBand="0" w:evenHBand="0" w:firstRowFirstColumn="0" w:firstRowLastColumn="0" w:lastRowFirstColumn="0" w:lastRowLastColumn="0"/>
              <w:rPr>
                <w:sz w:val="24"/>
                <w:szCs w:val="26"/>
              </w:rPr>
            </w:pPr>
            <w:r w:rsidRPr="00667E28">
              <w:rPr>
                <w:sz w:val="24"/>
                <w:szCs w:val="26"/>
              </w:rPr>
              <w:t>Today’s Date:</w:t>
            </w:r>
          </w:p>
        </w:tc>
      </w:tr>
    </w:tbl>
    <w:p w:rsidR="00ED2AE9" w:rsidRPr="00ED2AE9" w:rsidRDefault="00ED2AE9" w:rsidP="00ED2AE9">
      <w:pPr>
        <w:rPr>
          <w:i/>
          <w:sz w:val="16"/>
          <w:szCs w:val="26"/>
        </w:rPr>
      </w:pPr>
      <w:r w:rsidRPr="00ED2AE9">
        <w:rPr>
          <w:i/>
          <w:sz w:val="16"/>
          <w:szCs w:val="26"/>
        </w:rPr>
        <w:t>PRINT AND SIGN PLEASE</w:t>
      </w:r>
    </w:p>
    <w:p w:rsidR="00BD3313" w:rsidRDefault="00BD3313" w:rsidP="00097BA4">
      <w:pPr>
        <w:rPr>
          <w:sz w:val="24"/>
          <w:szCs w:val="26"/>
        </w:rPr>
      </w:pPr>
      <w:r>
        <w:rPr>
          <w:sz w:val="24"/>
          <w:szCs w:val="26"/>
        </w:rPr>
        <w:br w:type="page"/>
      </w:r>
    </w:p>
    <w:p w:rsidR="001B681E" w:rsidRPr="001B681E" w:rsidRDefault="001B681E" w:rsidP="001B681E">
      <w:pPr>
        <w:rPr>
          <w:sz w:val="36"/>
          <w:szCs w:val="26"/>
        </w:rPr>
      </w:pPr>
      <w:r w:rsidRPr="001B681E">
        <w:rPr>
          <w:sz w:val="36"/>
          <w:szCs w:val="26"/>
        </w:rPr>
        <w:lastRenderedPageBreak/>
        <w:t>Reference Checking Consent &amp; Authorization Form</w:t>
      </w:r>
    </w:p>
    <w:p w:rsidR="001B681E" w:rsidRDefault="001B681E" w:rsidP="001B681E">
      <w:pPr>
        <w:rPr>
          <w:sz w:val="24"/>
          <w:szCs w:val="26"/>
        </w:rPr>
      </w:pPr>
      <w:r w:rsidRPr="001B681E">
        <w:rPr>
          <w:sz w:val="24"/>
          <w:szCs w:val="26"/>
        </w:rPr>
        <w:t>Read carefully and completely before signing.</w:t>
      </w:r>
    </w:p>
    <w:p w:rsidR="001B681E" w:rsidRDefault="001B681E" w:rsidP="001B681E">
      <w:pPr>
        <w:rPr>
          <w:sz w:val="24"/>
          <w:szCs w:val="26"/>
        </w:rPr>
      </w:pPr>
    </w:p>
    <w:p w:rsidR="001B681E" w:rsidRDefault="001B681E" w:rsidP="001B681E">
      <w:pPr>
        <w:rPr>
          <w:sz w:val="24"/>
          <w:szCs w:val="26"/>
        </w:rPr>
      </w:pPr>
    </w:p>
    <w:p w:rsidR="001B681E" w:rsidRPr="001B681E" w:rsidRDefault="001B681E" w:rsidP="001B681E">
      <w:pPr>
        <w:rPr>
          <w:sz w:val="24"/>
          <w:szCs w:val="26"/>
        </w:rPr>
      </w:pPr>
    </w:p>
    <w:p w:rsidR="001B681E" w:rsidRPr="001B681E" w:rsidRDefault="001B681E" w:rsidP="001B681E">
      <w:pPr>
        <w:rPr>
          <w:b/>
          <w:sz w:val="24"/>
          <w:szCs w:val="26"/>
        </w:rPr>
      </w:pPr>
      <w:r w:rsidRPr="001B681E">
        <w:rPr>
          <w:b/>
          <w:sz w:val="24"/>
          <w:szCs w:val="26"/>
        </w:rPr>
        <w:t>SECTION I – CONSENT</w:t>
      </w:r>
    </w:p>
    <w:p w:rsidR="001B681E" w:rsidRDefault="001B681E" w:rsidP="001B681E">
      <w:pPr>
        <w:rPr>
          <w:sz w:val="24"/>
          <w:szCs w:val="26"/>
        </w:rPr>
      </w:pPr>
    </w:p>
    <w:p w:rsidR="001B681E" w:rsidRPr="001B681E" w:rsidRDefault="001B681E" w:rsidP="001B681E">
      <w:pPr>
        <w:rPr>
          <w:sz w:val="24"/>
          <w:szCs w:val="26"/>
        </w:rPr>
      </w:pPr>
    </w:p>
    <w:p w:rsidR="001B681E" w:rsidRPr="001B681E" w:rsidRDefault="001B681E" w:rsidP="001B681E">
      <w:pPr>
        <w:rPr>
          <w:sz w:val="24"/>
          <w:szCs w:val="26"/>
        </w:rPr>
      </w:pPr>
      <w:r w:rsidRPr="001B681E">
        <w:rPr>
          <w:sz w:val="24"/>
          <w:szCs w:val="26"/>
        </w:rPr>
        <w:t>I have applied for employment with Atlas Leasing, Inc</w:t>
      </w:r>
      <w:r>
        <w:rPr>
          <w:sz w:val="24"/>
          <w:szCs w:val="26"/>
        </w:rPr>
        <w:t xml:space="preserve">. and have provided information </w:t>
      </w:r>
      <w:r w:rsidRPr="001B681E">
        <w:rPr>
          <w:sz w:val="24"/>
          <w:szCs w:val="26"/>
        </w:rPr>
        <w:t xml:space="preserve">about my previous employment. My signature below </w:t>
      </w:r>
      <w:r>
        <w:rPr>
          <w:sz w:val="24"/>
          <w:szCs w:val="26"/>
        </w:rPr>
        <w:t xml:space="preserve">authorizes my former or current </w:t>
      </w:r>
      <w:r w:rsidRPr="001B681E">
        <w:rPr>
          <w:sz w:val="24"/>
          <w:szCs w:val="26"/>
        </w:rPr>
        <w:t xml:space="preserve">employers and references to release the contents of </w:t>
      </w:r>
      <w:r>
        <w:rPr>
          <w:sz w:val="24"/>
          <w:szCs w:val="26"/>
        </w:rPr>
        <w:t xml:space="preserve">my employment record with their </w:t>
      </w:r>
      <w:r w:rsidRPr="001B681E">
        <w:rPr>
          <w:sz w:val="24"/>
          <w:szCs w:val="26"/>
        </w:rPr>
        <w:t>organizations and to provide any additional informati</w:t>
      </w:r>
      <w:r>
        <w:rPr>
          <w:sz w:val="24"/>
          <w:szCs w:val="26"/>
        </w:rPr>
        <w:t xml:space="preserve">on that may be necessary for my </w:t>
      </w:r>
      <w:r w:rsidRPr="001B681E">
        <w:rPr>
          <w:sz w:val="24"/>
          <w:szCs w:val="26"/>
        </w:rPr>
        <w:t>application for employment with Atlas Leasing, Inc., whet</w:t>
      </w:r>
      <w:r>
        <w:rPr>
          <w:sz w:val="24"/>
          <w:szCs w:val="26"/>
        </w:rPr>
        <w:t xml:space="preserve">her the information is positive </w:t>
      </w:r>
      <w:r w:rsidRPr="001B681E">
        <w:rPr>
          <w:sz w:val="24"/>
          <w:szCs w:val="26"/>
        </w:rPr>
        <w:t>or negative.</w:t>
      </w:r>
    </w:p>
    <w:p w:rsidR="001B681E" w:rsidRDefault="001B681E" w:rsidP="001B681E">
      <w:pPr>
        <w:rPr>
          <w:sz w:val="24"/>
          <w:szCs w:val="26"/>
        </w:rPr>
      </w:pPr>
    </w:p>
    <w:p w:rsidR="001B681E" w:rsidRPr="001B681E" w:rsidRDefault="001B681E" w:rsidP="001B681E">
      <w:pPr>
        <w:rPr>
          <w:sz w:val="24"/>
          <w:szCs w:val="26"/>
        </w:rPr>
      </w:pPr>
      <w:r w:rsidRPr="001B681E">
        <w:rPr>
          <w:sz w:val="24"/>
          <w:szCs w:val="26"/>
        </w:rPr>
        <w:t>I authorize Atlas Leasing, Inc. to investigate all statements made in my ap</w:t>
      </w:r>
      <w:r>
        <w:rPr>
          <w:sz w:val="24"/>
          <w:szCs w:val="26"/>
        </w:rPr>
        <w:t xml:space="preserve">plication for </w:t>
      </w:r>
      <w:r w:rsidRPr="001B681E">
        <w:rPr>
          <w:sz w:val="24"/>
          <w:szCs w:val="26"/>
        </w:rPr>
        <w:t>employment and to obtain any and all informati</w:t>
      </w:r>
      <w:r>
        <w:rPr>
          <w:sz w:val="24"/>
          <w:szCs w:val="26"/>
        </w:rPr>
        <w:t xml:space="preserve">on concerning my former/current </w:t>
      </w:r>
      <w:r w:rsidRPr="001B681E">
        <w:rPr>
          <w:sz w:val="24"/>
          <w:szCs w:val="26"/>
        </w:rPr>
        <w:t>employment. This includes my job performance apprai</w:t>
      </w:r>
      <w:r>
        <w:rPr>
          <w:sz w:val="24"/>
          <w:szCs w:val="26"/>
        </w:rPr>
        <w:t xml:space="preserve">sals/evaluations, wage history, </w:t>
      </w:r>
      <w:r w:rsidRPr="001B681E">
        <w:rPr>
          <w:sz w:val="24"/>
          <w:szCs w:val="26"/>
        </w:rPr>
        <w:t xml:space="preserve">disciplinary action(s) if any, and all other matters pertaining to my employment </w:t>
      </w:r>
      <w:r>
        <w:rPr>
          <w:sz w:val="24"/>
          <w:szCs w:val="26"/>
        </w:rPr>
        <w:t xml:space="preserve">history. </w:t>
      </w:r>
      <w:r w:rsidRPr="001B681E">
        <w:rPr>
          <w:sz w:val="24"/>
          <w:szCs w:val="26"/>
        </w:rPr>
        <w:t>I knowingly and voluntarily release all former and cur</w:t>
      </w:r>
      <w:r>
        <w:rPr>
          <w:sz w:val="24"/>
          <w:szCs w:val="26"/>
        </w:rPr>
        <w:t xml:space="preserve">rent employers, references, and </w:t>
      </w:r>
      <w:r w:rsidRPr="001B681E">
        <w:rPr>
          <w:sz w:val="24"/>
          <w:szCs w:val="26"/>
        </w:rPr>
        <w:t>Atlas Leasing, Inc. from any and all liability arising</w:t>
      </w:r>
      <w:r>
        <w:rPr>
          <w:sz w:val="24"/>
          <w:szCs w:val="26"/>
        </w:rPr>
        <w:t xml:space="preserve"> from their giving or receiving </w:t>
      </w:r>
      <w:r w:rsidRPr="001B681E">
        <w:rPr>
          <w:sz w:val="24"/>
          <w:szCs w:val="26"/>
        </w:rPr>
        <w:t>information about my employment history, my academic credentials or qualifi</w:t>
      </w:r>
      <w:r>
        <w:rPr>
          <w:sz w:val="24"/>
          <w:szCs w:val="26"/>
        </w:rPr>
        <w:t xml:space="preserve">cations, </w:t>
      </w:r>
      <w:r w:rsidRPr="001B681E">
        <w:rPr>
          <w:sz w:val="24"/>
          <w:szCs w:val="26"/>
        </w:rPr>
        <w:t>and my suitability for employment with Atlas Leasing, Inc.</w:t>
      </w:r>
    </w:p>
    <w:p w:rsidR="001B681E" w:rsidRDefault="001B681E" w:rsidP="001B681E">
      <w:pPr>
        <w:rPr>
          <w:sz w:val="24"/>
          <w:szCs w:val="26"/>
        </w:rPr>
      </w:pPr>
    </w:p>
    <w:p w:rsidR="000D16C1" w:rsidRDefault="001B681E" w:rsidP="001B681E">
      <w:pPr>
        <w:rPr>
          <w:sz w:val="24"/>
          <w:szCs w:val="26"/>
        </w:rPr>
      </w:pPr>
      <w:r w:rsidRPr="001B681E">
        <w:rPr>
          <w:sz w:val="24"/>
          <w:szCs w:val="26"/>
        </w:rPr>
        <w:t>This form may be photocopied or reproduced as a facsimi</w:t>
      </w:r>
      <w:r>
        <w:rPr>
          <w:sz w:val="24"/>
          <w:szCs w:val="26"/>
        </w:rPr>
        <w:t xml:space="preserve">le, and these copies will be as </w:t>
      </w:r>
      <w:r w:rsidRPr="001B681E">
        <w:rPr>
          <w:sz w:val="24"/>
          <w:szCs w:val="26"/>
        </w:rPr>
        <w:t>effective as a release or consent as the original which I sign.</w:t>
      </w:r>
    </w:p>
    <w:p w:rsidR="001B681E" w:rsidRDefault="001B681E" w:rsidP="001B681E">
      <w:pPr>
        <w:rPr>
          <w:sz w:val="24"/>
          <w:szCs w:val="26"/>
        </w:rPr>
      </w:pPr>
    </w:p>
    <w:p w:rsidR="001B681E" w:rsidRDefault="001B681E" w:rsidP="001B681E">
      <w:pPr>
        <w:rPr>
          <w:sz w:val="24"/>
          <w:szCs w:val="26"/>
        </w:rPr>
      </w:pPr>
    </w:p>
    <w:p w:rsidR="001B681E" w:rsidRDefault="001B681E" w:rsidP="001B681E">
      <w:pPr>
        <w:rPr>
          <w:sz w:val="24"/>
          <w:szCs w:val="26"/>
        </w:rPr>
      </w:pPr>
    </w:p>
    <w:p w:rsidR="001B681E" w:rsidRDefault="001B681E" w:rsidP="001B681E">
      <w:pPr>
        <w:rPr>
          <w:sz w:val="24"/>
          <w:szCs w:val="26"/>
        </w:rPr>
      </w:pPr>
    </w:p>
    <w:p w:rsidR="001B681E" w:rsidRDefault="001B681E" w:rsidP="001B681E">
      <w:pPr>
        <w:rPr>
          <w:sz w:val="24"/>
          <w:szCs w:val="26"/>
        </w:rPr>
      </w:pPr>
    </w:p>
    <w:p w:rsidR="001B681E" w:rsidRDefault="001B681E" w:rsidP="001B681E">
      <w:pPr>
        <w:rPr>
          <w:sz w:val="24"/>
          <w:szCs w:val="26"/>
        </w:rPr>
      </w:pPr>
    </w:p>
    <w:p w:rsidR="001B681E" w:rsidRDefault="001B681E" w:rsidP="001B681E">
      <w:pPr>
        <w:rPr>
          <w:sz w:val="24"/>
          <w:szCs w:val="26"/>
        </w:rPr>
      </w:pPr>
    </w:p>
    <w:p w:rsidR="001B681E" w:rsidRDefault="001B681E" w:rsidP="001B681E">
      <w:pPr>
        <w:rPr>
          <w:b/>
          <w:sz w:val="24"/>
          <w:szCs w:val="26"/>
        </w:rPr>
      </w:pPr>
      <w:r w:rsidRPr="001B681E">
        <w:rPr>
          <w:b/>
          <w:sz w:val="24"/>
          <w:szCs w:val="26"/>
        </w:rPr>
        <w:t>SECTION II – SIGNATU</w:t>
      </w:r>
      <w:r>
        <w:rPr>
          <w:b/>
          <w:sz w:val="24"/>
          <w:szCs w:val="26"/>
        </w:rPr>
        <w:t>RE</w:t>
      </w:r>
    </w:p>
    <w:p w:rsidR="00ED2AE9" w:rsidRDefault="00ED2AE9" w:rsidP="001B681E">
      <w:pPr>
        <w:rPr>
          <w:b/>
          <w:sz w:val="24"/>
          <w:szCs w:val="26"/>
        </w:rPr>
      </w:pPr>
    </w:p>
    <w:p w:rsidR="00ED2AE9" w:rsidRDefault="00ED2AE9" w:rsidP="001B681E">
      <w:pPr>
        <w:rPr>
          <w:b/>
          <w:sz w:val="24"/>
          <w:szCs w:val="26"/>
        </w:rPr>
      </w:pPr>
    </w:p>
    <w:p w:rsidR="00ED2AE9" w:rsidRDefault="00ED2AE9" w:rsidP="001B681E">
      <w:pPr>
        <w:rPr>
          <w:b/>
          <w:sz w:val="24"/>
          <w:szCs w:val="26"/>
        </w:rPr>
      </w:pPr>
    </w:p>
    <w:p w:rsidR="00ED2AE9" w:rsidRDefault="00ED2AE9" w:rsidP="001B681E">
      <w:pPr>
        <w:rPr>
          <w:b/>
          <w:sz w:val="24"/>
          <w:szCs w:val="26"/>
        </w:rPr>
      </w:pPr>
    </w:p>
    <w:p w:rsidR="00ED2AE9" w:rsidRPr="00ED2AE9" w:rsidRDefault="00ED2AE9" w:rsidP="001B681E">
      <w:pPr>
        <w:rPr>
          <w:sz w:val="24"/>
          <w:szCs w:val="26"/>
        </w:rPr>
      </w:pPr>
      <w:r w:rsidRPr="00ED2AE9">
        <w:rPr>
          <w:sz w:val="24"/>
          <w:szCs w:val="26"/>
        </w:rPr>
        <w:t xml:space="preserve"> Applicant Name (please print):</w:t>
      </w:r>
    </w:p>
    <w:tbl>
      <w:tblPr>
        <w:tblStyle w:val="PlainTable2"/>
        <w:tblW w:w="0" w:type="auto"/>
        <w:tblLook w:val="04A0" w:firstRow="1" w:lastRow="0" w:firstColumn="1" w:lastColumn="0" w:noHBand="0" w:noVBand="1"/>
      </w:tblPr>
      <w:tblGrid>
        <w:gridCol w:w="3728"/>
        <w:gridCol w:w="4192"/>
        <w:gridCol w:w="2448"/>
      </w:tblGrid>
      <w:tr w:rsidR="00ED2AE9" w:rsidTr="00ED2AE9">
        <w:trPr>
          <w:cnfStyle w:val="100000000000" w:firstRow="1" w:lastRow="0" w:firstColumn="0" w:lastColumn="0" w:oddVBand="0" w:evenVBand="0" w:oddHBand="0"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3728" w:type="dxa"/>
            <w:vAlign w:val="bottom"/>
          </w:tcPr>
          <w:p w:rsidR="00ED2AE9" w:rsidRDefault="00ED2AE9" w:rsidP="00ED2AE9">
            <w:pPr>
              <w:rPr>
                <w:b w:val="0"/>
                <w:sz w:val="24"/>
                <w:szCs w:val="26"/>
              </w:rPr>
            </w:pPr>
            <w:r>
              <w:rPr>
                <w:b w:val="0"/>
                <w:sz w:val="24"/>
                <w:szCs w:val="26"/>
              </w:rPr>
              <w:t>Applicant Signature:</w:t>
            </w:r>
          </w:p>
        </w:tc>
        <w:tc>
          <w:tcPr>
            <w:tcW w:w="4192" w:type="dxa"/>
            <w:vAlign w:val="bottom"/>
          </w:tcPr>
          <w:p w:rsidR="00ED2AE9" w:rsidRDefault="00ED2AE9" w:rsidP="00ED2AE9">
            <w:pPr>
              <w:cnfStyle w:val="100000000000" w:firstRow="1" w:lastRow="0" w:firstColumn="0" w:lastColumn="0" w:oddVBand="0" w:evenVBand="0" w:oddHBand="0" w:evenHBand="0" w:firstRowFirstColumn="0" w:firstRowLastColumn="0" w:lastRowFirstColumn="0" w:lastRowLastColumn="0"/>
              <w:rPr>
                <w:b w:val="0"/>
                <w:sz w:val="24"/>
                <w:szCs w:val="26"/>
              </w:rPr>
            </w:pPr>
          </w:p>
        </w:tc>
        <w:tc>
          <w:tcPr>
            <w:tcW w:w="2448" w:type="dxa"/>
            <w:vAlign w:val="bottom"/>
          </w:tcPr>
          <w:p w:rsidR="00ED2AE9" w:rsidRDefault="00ED2AE9" w:rsidP="00ED2AE9">
            <w:pPr>
              <w:cnfStyle w:val="100000000000" w:firstRow="1" w:lastRow="0" w:firstColumn="0" w:lastColumn="0" w:oddVBand="0" w:evenVBand="0" w:oddHBand="0" w:evenHBand="0" w:firstRowFirstColumn="0" w:firstRowLastColumn="0" w:lastRowFirstColumn="0" w:lastRowLastColumn="0"/>
              <w:rPr>
                <w:b w:val="0"/>
                <w:sz w:val="24"/>
                <w:szCs w:val="26"/>
              </w:rPr>
            </w:pPr>
            <w:r>
              <w:rPr>
                <w:b w:val="0"/>
                <w:sz w:val="24"/>
                <w:szCs w:val="26"/>
              </w:rPr>
              <w:t xml:space="preserve">Date: </w:t>
            </w:r>
          </w:p>
        </w:tc>
      </w:tr>
    </w:tbl>
    <w:p w:rsidR="00ED2AE9" w:rsidRDefault="00ED2AE9" w:rsidP="00ED2AE9">
      <w:pPr>
        <w:rPr>
          <w:i/>
          <w:sz w:val="16"/>
          <w:szCs w:val="26"/>
        </w:rPr>
      </w:pPr>
      <w:r w:rsidRPr="00ED2AE9">
        <w:rPr>
          <w:i/>
          <w:sz w:val="16"/>
          <w:szCs w:val="26"/>
        </w:rPr>
        <w:t>PRINT AND SIGN PLEASE</w:t>
      </w:r>
    </w:p>
    <w:p w:rsidR="00ED2AE9" w:rsidRDefault="00ED2AE9">
      <w:pPr>
        <w:rPr>
          <w:i/>
          <w:sz w:val="16"/>
          <w:szCs w:val="26"/>
        </w:rPr>
      </w:pPr>
      <w:r>
        <w:rPr>
          <w:i/>
          <w:sz w:val="16"/>
          <w:szCs w:val="26"/>
        </w:rPr>
        <w:br w:type="page"/>
      </w:r>
    </w:p>
    <w:p w:rsidR="00994E21" w:rsidRPr="00CA6DBC" w:rsidRDefault="00994E21" w:rsidP="00CA6DBC">
      <w:pPr>
        <w:jc w:val="center"/>
        <w:rPr>
          <w:b/>
          <w:sz w:val="22"/>
          <w:szCs w:val="26"/>
        </w:rPr>
      </w:pPr>
      <w:r w:rsidRPr="00CA6DBC">
        <w:rPr>
          <w:b/>
          <w:sz w:val="22"/>
          <w:szCs w:val="26"/>
        </w:rPr>
        <w:lastRenderedPageBreak/>
        <w:t>A SUMMARY OF YOUR RIGHTS UNDER THE FAIR CREDIT REPORTING ACT</w:t>
      </w:r>
    </w:p>
    <w:p w:rsidR="00994E21" w:rsidRPr="00994E21" w:rsidRDefault="00994E21" w:rsidP="00CA6DBC">
      <w:pPr>
        <w:jc w:val="center"/>
        <w:rPr>
          <w:i/>
          <w:sz w:val="16"/>
          <w:szCs w:val="26"/>
        </w:rPr>
      </w:pPr>
      <w:r w:rsidRPr="00994E21">
        <w:rPr>
          <w:i/>
          <w:sz w:val="16"/>
          <w:szCs w:val="26"/>
        </w:rPr>
        <w:t>Para información en español, visite www.consumerfinance.gov/learnmore o escribe a la</w:t>
      </w:r>
    </w:p>
    <w:p w:rsidR="00994E21" w:rsidRDefault="00994E21" w:rsidP="00CA6DBC">
      <w:pPr>
        <w:jc w:val="center"/>
        <w:rPr>
          <w:i/>
          <w:sz w:val="16"/>
          <w:szCs w:val="26"/>
        </w:rPr>
      </w:pPr>
      <w:r w:rsidRPr="00994E21">
        <w:rPr>
          <w:i/>
          <w:sz w:val="16"/>
          <w:szCs w:val="26"/>
        </w:rPr>
        <w:t>Consumer Financial Protection Bureau, 1700 G Street N.W., Washington, DC 20552.</w:t>
      </w:r>
    </w:p>
    <w:p w:rsidR="00CA6DBC" w:rsidRPr="00994E21" w:rsidRDefault="00CA6DBC" w:rsidP="00CA6DBC">
      <w:pPr>
        <w:jc w:val="center"/>
        <w:rPr>
          <w:i/>
          <w:sz w:val="16"/>
          <w:szCs w:val="26"/>
        </w:rPr>
      </w:pPr>
    </w:p>
    <w:p w:rsidR="00994E21" w:rsidRPr="00A85FA6" w:rsidRDefault="00994E21" w:rsidP="00994E21">
      <w:pPr>
        <w:rPr>
          <w:b/>
          <w:sz w:val="18"/>
          <w:szCs w:val="26"/>
        </w:rPr>
      </w:pPr>
      <w:r w:rsidRPr="00A85FA6">
        <w:rPr>
          <w:sz w:val="18"/>
          <w:szCs w:val="26"/>
        </w:rPr>
        <w:t xml:space="preserve">The federal Fair Credit Reporting Act (FCRA) promotes the accuracy, fairness, and privacy of information in </w:t>
      </w:r>
      <w:r w:rsidR="00CA6DBC" w:rsidRPr="00A85FA6">
        <w:rPr>
          <w:sz w:val="18"/>
          <w:szCs w:val="26"/>
        </w:rPr>
        <w:t xml:space="preserve">the files of consumer reporting </w:t>
      </w:r>
      <w:r w:rsidRPr="00A85FA6">
        <w:rPr>
          <w:sz w:val="18"/>
          <w:szCs w:val="26"/>
        </w:rPr>
        <w:t>agencies. There are many types of consumer reporting agencies, including credit bureaus and specialty agencies (such</w:t>
      </w:r>
      <w:r w:rsidR="00CA6DBC" w:rsidRPr="00A85FA6">
        <w:rPr>
          <w:sz w:val="18"/>
          <w:szCs w:val="26"/>
        </w:rPr>
        <w:t xml:space="preserve"> as agencies that </w:t>
      </w:r>
      <w:r w:rsidRPr="00A85FA6">
        <w:rPr>
          <w:sz w:val="18"/>
          <w:szCs w:val="26"/>
        </w:rPr>
        <w:t>sell information about check writing histories, medical records, and rental history records). Here is a sum</w:t>
      </w:r>
      <w:r w:rsidR="00CA6DBC" w:rsidRPr="00A85FA6">
        <w:rPr>
          <w:sz w:val="18"/>
          <w:szCs w:val="26"/>
        </w:rPr>
        <w:t xml:space="preserve">mary of your major rights under </w:t>
      </w:r>
      <w:r w:rsidRPr="00A85FA6">
        <w:rPr>
          <w:sz w:val="18"/>
          <w:szCs w:val="26"/>
        </w:rPr>
        <w:t xml:space="preserve">the FCRA. </w:t>
      </w:r>
      <w:r w:rsidRPr="00A85FA6">
        <w:rPr>
          <w:b/>
          <w:sz w:val="18"/>
          <w:szCs w:val="26"/>
        </w:rPr>
        <w:t xml:space="preserve">For more information, including information about additional rights, go to </w:t>
      </w:r>
      <w:r w:rsidRPr="00A85FA6">
        <w:rPr>
          <w:b/>
          <w:color w:val="1923EF"/>
          <w:sz w:val="18"/>
          <w:szCs w:val="26"/>
        </w:rPr>
        <w:t>www.consumerfi</w:t>
      </w:r>
      <w:r w:rsidR="00CA6DBC" w:rsidRPr="00A85FA6">
        <w:rPr>
          <w:b/>
          <w:color w:val="1923EF"/>
          <w:sz w:val="18"/>
          <w:szCs w:val="26"/>
        </w:rPr>
        <w:t>nance.gov/learnmore</w:t>
      </w:r>
      <w:r w:rsidR="00CA6DBC" w:rsidRPr="00A85FA6">
        <w:rPr>
          <w:b/>
          <w:color w:val="1F08CA"/>
          <w:sz w:val="18"/>
          <w:szCs w:val="26"/>
        </w:rPr>
        <w:t xml:space="preserve"> </w:t>
      </w:r>
      <w:r w:rsidR="00CA6DBC" w:rsidRPr="00A85FA6">
        <w:rPr>
          <w:b/>
          <w:sz w:val="18"/>
          <w:szCs w:val="26"/>
        </w:rPr>
        <w:t xml:space="preserve">or write </w:t>
      </w:r>
      <w:r w:rsidRPr="00A85FA6">
        <w:rPr>
          <w:b/>
          <w:sz w:val="18"/>
          <w:szCs w:val="26"/>
        </w:rPr>
        <w:t>to: Consumer Financial Protection Bureau, 1700 G Street N.W., Washington, DC 20552.</w:t>
      </w:r>
    </w:p>
    <w:p w:rsidR="00CA6DBC" w:rsidRPr="00A85FA6" w:rsidRDefault="00CA6DBC" w:rsidP="00994E21">
      <w:pPr>
        <w:rPr>
          <w:sz w:val="18"/>
          <w:szCs w:val="26"/>
        </w:rPr>
      </w:pPr>
    </w:p>
    <w:p w:rsidR="00994E21" w:rsidRPr="00A85FA6" w:rsidRDefault="00994E21" w:rsidP="00994E21">
      <w:pPr>
        <w:rPr>
          <w:sz w:val="18"/>
          <w:szCs w:val="26"/>
        </w:rPr>
      </w:pPr>
      <w:r w:rsidRPr="00A85FA6">
        <w:rPr>
          <w:sz w:val="18"/>
          <w:szCs w:val="26"/>
        </w:rPr>
        <w:t xml:space="preserve">• </w:t>
      </w:r>
      <w:r w:rsidRPr="00A85FA6">
        <w:rPr>
          <w:b/>
          <w:sz w:val="18"/>
          <w:szCs w:val="26"/>
        </w:rPr>
        <w:t xml:space="preserve">You must be told if information in your file has been used against you. </w:t>
      </w:r>
      <w:r w:rsidRPr="00A85FA6">
        <w:rPr>
          <w:sz w:val="18"/>
          <w:szCs w:val="26"/>
        </w:rPr>
        <w:t>Anyone who uses a c</w:t>
      </w:r>
      <w:r w:rsidR="00CA6DBC" w:rsidRPr="00A85FA6">
        <w:rPr>
          <w:sz w:val="18"/>
          <w:szCs w:val="26"/>
        </w:rPr>
        <w:t xml:space="preserve">redit report or another type of </w:t>
      </w:r>
      <w:r w:rsidRPr="00A85FA6">
        <w:rPr>
          <w:sz w:val="18"/>
          <w:szCs w:val="26"/>
        </w:rPr>
        <w:t>consumer report to deny your application for credit, insurance, or employment – or to take anoth</w:t>
      </w:r>
      <w:r w:rsidR="00CA6DBC" w:rsidRPr="00A85FA6">
        <w:rPr>
          <w:sz w:val="18"/>
          <w:szCs w:val="26"/>
        </w:rPr>
        <w:t>er adverse action against you –</w:t>
      </w:r>
      <w:r w:rsidRPr="00A85FA6">
        <w:rPr>
          <w:sz w:val="18"/>
          <w:szCs w:val="26"/>
        </w:rPr>
        <w:t>must tell you, and must give you the name, address, and phone number of the agency that provided the information.</w:t>
      </w:r>
    </w:p>
    <w:p w:rsidR="00CA6DBC" w:rsidRPr="00A85FA6" w:rsidRDefault="00CA6DBC" w:rsidP="00994E21">
      <w:pPr>
        <w:rPr>
          <w:sz w:val="18"/>
          <w:szCs w:val="26"/>
        </w:rPr>
      </w:pPr>
    </w:p>
    <w:p w:rsidR="00994E21" w:rsidRPr="00A85FA6" w:rsidRDefault="00994E21" w:rsidP="00994E21">
      <w:pPr>
        <w:rPr>
          <w:sz w:val="18"/>
          <w:szCs w:val="26"/>
        </w:rPr>
      </w:pPr>
      <w:r w:rsidRPr="00A85FA6">
        <w:rPr>
          <w:sz w:val="18"/>
          <w:szCs w:val="26"/>
        </w:rPr>
        <w:t xml:space="preserve">• </w:t>
      </w:r>
      <w:r w:rsidRPr="00A85FA6">
        <w:rPr>
          <w:b/>
          <w:sz w:val="18"/>
          <w:szCs w:val="26"/>
        </w:rPr>
        <w:t>You have the right to know what is in your file.</w:t>
      </w:r>
      <w:r w:rsidRPr="00A85FA6">
        <w:rPr>
          <w:sz w:val="18"/>
          <w:szCs w:val="26"/>
        </w:rPr>
        <w:t xml:space="preserve"> You may request and obtain all the information about</w:t>
      </w:r>
      <w:r w:rsidR="00CA6DBC" w:rsidRPr="00A85FA6">
        <w:rPr>
          <w:sz w:val="18"/>
          <w:szCs w:val="26"/>
        </w:rPr>
        <w:t xml:space="preserve"> you in the files of a consumer </w:t>
      </w:r>
      <w:r w:rsidRPr="00A85FA6">
        <w:rPr>
          <w:sz w:val="18"/>
          <w:szCs w:val="26"/>
        </w:rPr>
        <w:t>reporting agency (your “file disclosure”). You will be required to provide proper identification, which m</w:t>
      </w:r>
      <w:r w:rsidR="00CA6DBC" w:rsidRPr="00A85FA6">
        <w:rPr>
          <w:sz w:val="18"/>
          <w:szCs w:val="26"/>
        </w:rPr>
        <w:t xml:space="preserve">ay include your Social Security </w:t>
      </w:r>
      <w:r w:rsidRPr="00A85FA6">
        <w:rPr>
          <w:sz w:val="18"/>
          <w:szCs w:val="26"/>
        </w:rPr>
        <w:t>number. In many cases, the disclosure will be free. You are entitled to a free file disclosure if:</w:t>
      </w:r>
    </w:p>
    <w:p w:rsidR="00994E21" w:rsidRPr="00A85FA6" w:rsidRDefault="00994E21" w:rsidP="00CA6DBC">
      <w:pPr>
        <w:ind w:firstLine="720"/>
        <w:rPr>
          <w:sz w:val="18"/>
          <w:szCs w:val="26"/>
        </w:rPr>
      </w:pPr>
      <w:r w:rsidRPr="00A85FA6">
        <w:rPr>
          <w:sz w:val="18"/>
          <w:szCs w:val="26"/>
        </w:rPr>
        <w:t xml:space="preserve">• </w:t>
      </w:r>
      <w:r w:rsidR="00CA6DBC" w:rsidRPr="00A85FA6">
        <w:rPr>
          <w:sz w:val="18"/>
          <w:szCs w:val="26"/>
        </w:rPr>
        <w:t>a</w:t>
      </w:r>
      <w:r w:rsidRPr="00A85FA6">
        <w:rPr>
          <w:sz w:val="18"/>
          <w:szCs w:val="26"/>
        </w:rPr>
        <w:t xml:space="preserve"> person has taken adverse action against you because of information in your credit report;</w:t>
      </w:r>
    </w:p>
    <w:p w:rsidR="00994E21" w:rsidRPr="00A85FA6" w:rsidRDefault="00994E21" w:rsidP="00CA6DBC">
      <w:pPr>
        <w:ind w:firstLine="720"/>
        <w:rPr>
          <w:sz w:val="18"/>
          <w:szCs w:val="26"/>
        </w:rPr>
      </w:pPr>
      <w:r w:rsidRPr="00A85FA6">
        <w:rPr>
          <w:sz w:val="18"/>
          <w:szCs w:val="26"/>
        </w:rPr>
        <w:t xml:space="preserve">• </w:t>
      </w:r>
      <w:r w:rsidR="00CA6DBC" w:rsidRPr="00A85FA6">
        <w:rPr>
          <w:sz w:val="18"/>
          <w:szCs w:val="26"/>
        </w:rPr>
        <w:t>you</w:t>
      </w:r>
      <w:r w:rsidRPr="00A85FA6">
        <w:rPr>
          <w:sz w:val="18"/>
          <w:szCs w:val="26"/>
        </w:rPr>
        <w:t xml:space="preserve"> are the victim of identity theft and place a fraud alert in your file;</w:t>
      </w:r>
    </w:p>
    <w:p w:rsidR="00994E21" w:rsidRPr="00A85FA6" w:rsidRDefault="00994E21" w:rsidP="00CA6DBC">
      <w:pPr>
        <w:ind w:firstLine="720"/>
        <w:rPr>
          <w:sz w:val="18"/>
          <w:szCs w:val="26"/>
        </w:rPr>
      </w:pPr>
      <w:r w:rsidRPr="00A85FA6">
        <w:rPr>
          <w:sz w:val="18"/>
          <w:szCs w:val="26"/>
        </w:rPr>
        <w:t xml:space="preserve">• </w:t>
      </w:r>
      <w:r w:rsidR="00CA6DBC" w:rsidRPr="00A85FA6">
        <w:rPr>
          <w:sz w:val="18"/>
          <w:szCs w:val="26"/>
        </w:rPr>
        <w:t>your</w:t>
      </w:r>
      <w:r w:rsidRPr="00A85FA6">
        <w:rPr>
          <w:sz w:val="18"/>
          <w:szCs w:val="26"/>
        </w:rPr>
        <w:t xml:space="preserve"> file contains inaccurate information as a result of fraud;</w:t>
      </w:r>
    </w:p>
    <w:p w:rsidR="00994E21" w:rsidRPr="00A85FA6" w:rsidRDefault="00994E21" w:rsidP="00CA6DBC">
      <w:pPr>
        <w:ind w:firstLine="720"/>
        <w:rPr>
          <w:sz w:val="18"/>
          <w:szCs w:val="26"/>
        </w:rPr>
      </w:pPr>
      <w:r w:rsidRPr="00A85FA6">
        <w:rPr>
          <w:sz w:val="18"/>
          <w:szCs w:val="26"/>
        </w:rPr>
        <w:t xml:space="preserve">• </w:t>
      </w:r>
      <w:r w:rsidR="00CA6DBC" w:rsidRPr="00A85FA6">
        <w:rPr>
          <w:sz w:val="18"/>
          <w:szCs w:val="26"/>
        </w:rPr>
        <w:t>you</w:t>
      </w:r>
      <w:r w:rsidRPr="00A85FA6">
        <w:rPr>
          <w:sz w:val="18"/>
          <w:szCs w:val="26"/>
        </w:rPr>
        <w:t xml:space="preserve"> are on public assistance;</w:t>
      </w:r>
    </w:p>
    <w:p w:rsidR="00994E21" w:rsidRPr="00A85FA6" w:rsidRDefault="00994E21" w:rsidP="00CA6DBC">
      <w:pPr>
        <w:ind w:firstLine="720"/>
        <w:rPr>
          <w:sz w:val="18"/>
          <w:szCs w:val="26"/>
        </w:rPr>
      </w:pPr>
      <w:r w:rsidRPr="00A85FA6">
        <w:rPr>
          <w:sz w:val="18"/>
          <w:szCs w:val="26"/>
        </w:rPr>
        <w:t xml:space="preserve">• </w:t>
      </w:r>
      <w:r w:rsidR="00CA6DBC" w:rsidRPr="00A85FA6">
        <w:rPr>
          <w:sz w:val="18"/>
          <w:szCs w:val="26"/>
        </w:rPr>
        <w:t>you</w:t>
      </w:r>
      <w:r w:rsidRPr="00A85FA6">
        <w:rPr>
          <w:sz w:val="18"/>
          <w:szCs w:val="26"/>
        </w:rPr>
        <w:t xml:space="preserve"> are unemployed but expect to apply for employment within 60 days.</w:t>
      </w:r>
    </w:p>
    <w:p w:rsidR="00CA6DBC" w:rsidRPr="00A85FA6" w:rsidRDefault="00CA6DBC" w:rsidP="00CA6DBC">
      <w:pPr>
        <w:ind w:firstLine="720"/>
        <w:rPr>
          <w:sz w:val="18"/>
          <w:szCs w:val="26"/>
        </w:rPr>
      </w:pPr>
    </w:p>
    <w:p w:rsidR="00994E21" w:rsidRPr="00A85FA6" w:rsidRDefault="00994E21" w:rsidP="00994E21">
      <w:pPr>
        <w:rPr>
          <w:sz w:val="18"/>
          <w:szCs w:val="26"/>
        </w:rPr>
      </w:pPr>
      <w:r w:rsidRPr="00A85FA6">
        <w:rPr>
          <w:sz w:val="18"/>
          <w:szCs w:val="26"/>
        </w:rPr>
        <w:t>In addition, all consumers are entitled to one free disclosure every 12 months upon request from each na</w:t>
      </w:r>
      <w:r w:rsidR="00CA6DBC" w:rsidRPr="00A85FA6">
        <w:rPr>
          <w:sz w:val="18"/>
          <w:szCs w:val="26"/>
        </w:rPr>
        <w:t xml:space="preserve">tionwide credit bureau and from </w:t>
      </w:r>
      <w:r w:rsidRPr="00A85FA6">
        <w:rPr>
          <w:sz w:val="18"/>
          <w:szCs w:val="26"/>
        </w:rPr>
        <w:t xml:space="preserve">nationwide specialty consumer reporting agencies. See </w:t>
      </w:r>
      <w:r w:rsidRPr="00A85FA6">
        <w:rPr>
          <w:color w:val="1923EF"/>
          <w:sz w:val="18"/>
          <w:szCs w:val="26"/>
          <w:u w:val="single"/>
        </w:rPr>
        <w:t>www.consumerfinance.gov/learnmore</w:t>
      </w:r>
      <w:r w:rsidRPr="00A85FA6">
        <w:rPr>
          <w:color w:val="1923EF"/>
          <w:sz w:val="18"/>
          <w:szCs w:val="26"/>
        </w:rPr>
        <w:t xml:space="preserve"> </w:t>
      </w:r>
      <w:r w:rsidRPr="00A85FA6">
        <w:rPr>
          <w:sz w:val="18"/>
          <w:szCs w:val="26"/>
        </w:rPr>
        <w:t>for additional information.</w:t>
      </w:r>
    </w:p>
    <w:p w:rsidR="00CA6DBC" w:rsidRPr="00A85FA6" w:rsidRDefault="00CA6DBC" w:rsidP="00994E21">
      <w:pPr>
        <w:rPr>
          <w:sz w:val="18"/>
          <w:szCs w:val="26"/>
        </w:rPr>
      </w:pPr>
    </w:p>
    <w:p w:rsidR="00994E21" w:rsidRPr="00A85FA6" w:rsidRDefault="00994E21" w:rsidP="00994E21">
      <w:pPr>
        <w:rPr>
          <w:sz w:val="18"/>
          <w:szCs w:val="26"/>
        </w:rPr>
      </w:pPr>
      <w:r w:rsidRPr="00A85FA6">
        <w:rPr>
          <w:sz w:val="18"/>
          <w:szCs w:val="26"/>
        </w:rPr>
        <w:t xml:space="preserve">• </w:t>
      </w:r>
      <w:r w:rsidRPr="00A85FA6">
        <w:rPr>
          <w:b/>
          <w:sz w:val="18"/>
          <w:szCs w:val="26"/>
        </w:rPr>
        <w:t>You have the right to ask for a credit score</w:t>
      </w:r>
      <w:r w:rsidRPr="00A85FA6">
        <w:rPr>
          <w:sz w:val="18"/>
          <w:szCs w:val="26"/>
        </w:rPr>
        <w:t>. Credit scores are numerical summaries of your credit-</w:t>
      </w:r>
      <w:r w:rsidR="00CA6DBC" w:rsidRPr="00A85FA6">
        <w:rPr>
          <w:sz w:val="18"/>
          <w:szCs w:val="26"/>
        </w:rPr>
        <w:t xml:space="preserve">worthiness based on information </w:t>
      </w:r>
      <w:r w:rsidRPr="00A85FA6">
        <w:rPr>
          <w:sz w:val="18"/>
          <w:szCs w:val="26"/>
        </w:rPr>
        <w:t>from credit bureaus. You may request a credit score from consumer reporting agencies that cre</w:t>
      </w:r>
      <w:r w:rsidR="00CA6DBC" w:rsidRPr="00A85FA6">
        <w:rPr>
          <w:sz w:val="18"/>
          <w:szCs w:val="26"/>
        </w:rPr>
        <w:t xml:space="preserve">ate scores or distribute scores </w:t>
      </w:r>
      <w:r w:rsidRPr="00A85FA6">
        <w:rPr>
          <w:sz w:val="18"/>
          <w:szCs w:val="26"/>
        </w:rPr>
        <w:t>used in residential real property loans, but you will have to pay for it. In some mortgage transactions</w:t>
      </w:r>
      <w:r w:rsidR="00CA6DBC" w:rsidRPr="00A85FA6">
        <w:rPr>
          <w:sz w:val="18"/>
          <w:szCs w:val="26"/>
        </w:rPr>
        <w:t xml:space="preserve">, you will receive credit score </w:t>
      </w:r>
      <w:r w:rsidRPr="00A85FA6">
        <w:rPr>
          <w:sz w:val="18"/>
          <w:szCs w:val="26"/>
        </w:rPr>
        <w:t>information for free from the mortgage lender.</w:t>
      </w:r>
    </w:p>
    <w:p w:rsidR="00CA6DBC" w:rsidRPr="00A85FA6" w:rsidRDefault="00CA6DBC" w:rsidP="00994E21">
      <w:pPr>
        <w:rPr>
          <w:sz w:val="18"/>
          <w:szCs w:val="26"/>
        </w:rPr>
      </w:pPr>
    </w:p>
    <w:p w:rsidR="00994E21" w:rsidRPr="00A85FA6" w:rsidRDefault="00994E21" w:rsidP="00994E21">
      <w:pPr>
        <w:rPr>
          <w:sz w:val="18"/>
          <w:szCs w:val="26"/>
        </w:rPr>
      </w:pPr>
      <w:r w:rsidRPr="00A85FA6">
        <w:rPr>
          <w:sz w:val="18"/>
          <w:szCs w:val="26"/>
        </w:rPr>
        <w:t xml:space="preserve">• </w:t>
      </w:r>
      <w:r w:rsidRPr="00A85FA6">
        <w:rPr>
          <w:b/>
          <w:sz w:val="18"/>
          <w:szCs w:val="26"/>
        </w:rPr>
        <w:t>You have the right to dispute incomplete or inaccurate information.</w:t>
      </w:r>
      <w:r w:rsidRPr="00A85FA6">
        <w:rPr>
          <w:sz w:val="18"/>
          <w:szCs w:val="26"/>
        </w:rPr>
        <w:t xml:space="preserve"> If you identify information in </w:t>
      </w:r>
      <w:r w:rsidR="00CA6DBC" w:rsidRPr="00A85FA6">
        <w:rPr>
          <w:sz w:val="18"/>
          <w:szCs w:val="26"/>
        </w:rPr>
        <w:t xml:space="preserve">your file that is incomplete or </w:t>
      </w:r>
      <w:r w:rsidRPr="00A85FA6">
        <w:rPr>
          <w:sz w:val="18"/>
          <w:szCs w:val="26"/>
        </w:rPr>
        <w:t>inaccurate, and report it to the consumer reporting agency, the agency must investigate unless your</w:t>
      </w:r>
      <w:r w:rsidR="00CA6DBC" w:rsidRPr="00A85FA6">
        <w:rPr>
          <w:sz w:val="18"/>
          <w:szCs w:val="26"/>
        </w:rPr>
        <w:t xml:space="preserve"> dispute is frivolous. See www.</w:t>
      </w:r>
      <w:r w:rsidRPr="00A85FA6">
        <w:rPr>
          <w:sz w:val="18"/>
          <w:szCs w:val="26"/>
        </w:rPr>
        <w:t>consumerfinance.gov/learnmore for an explanation of dispute procedures.</w:t>
      </w:r>
    </w:p>
    <w:p w:rsidR="00CA6DBC" w:rsidRPr="00A85FA6" w:rsidRDefault="00CA6DBC" w:rsidP="00994E21">
      <w:pPr>
        <w:rPr>
          <w:sz w:val="18"/>
          <w:szCs w:val="26"/>
        </w:rPr>
      </w:pPr>
    </w:p>
    <w:p w:rsidR="00994E21" w:rsidRPr="00A85FA6" w:rsidRDefault="00994E21" w:rsidP="00994E21">
      <w:pPr>
        <w:rPr>
          <w:sz w:val="18"/>
          <w:szCs w:val="26"/>
        </w:rPr>
      </w:pPr>
      <w:r w:rsidRPr="00A85FA6">
        <w:rPr>
          <w:sz w:val="18"/>
          <w:szCs w:val="26"/>
        </w:rPr>
        <w:t xml:space="preserve">• </w:t>
      </w:r>
      <w:r w:rsidRPr="00A85FA6">
        <w:rPr>
          <w:b/>
          <w:sz w:val="18"/>
          <w:szCs w:val="26"/>
        </w:rPr>
        <w:t>Consumer reporting agencies must correct or delete inaccurate, incomplete, or unverifiable infor</w:t>
      </w:r>
      <w:r w:rsidR="00CA6DBC" w:rsidRPr="00A85FA6">
        <w:rPr>
          <w:b/>
          <w:sz w:val="18"/>
          <w:szCs w:val="26"/>
        </w:rPr>
        <w:t>mation</w:t>
      </w:r>
      <w:r w:rsidR="00CA6DBC" w:rsidRPr="00A85FA6">
        <w:rPr>
          <w:sz w:val="18"/>
          <w:szCs w:val="26"/>
        </w:rPr>
        <w:t xml:space="preserve">. Inaccurate, incomplete, </w:t>
      </w:r>
      <w:r w:rsidRPr="00A85FA6">
        <w:rPr>
          <w:sz w:val="18"/>
          <w:szCs w:val="26"/>
        </w:rPr>
        <w:t xml:space="preserve">or unverifiable information must be removed or corrected, usually within 30 days. However, </w:t>
      </w:r>
      <w:r w:rsidR="00CA6DBC" w:rsidRPr="00A85FA6">
        <w:rPr>
          <w:sz w:val="18"/>
          <w:szCs w:val="26"/>
        </w:rPr>
        <w:t xml:space="preserve">a consumer reporting agency may </w:t>
      </w:r>
      <w:r w:rsidRPr="00A85FA6">
        <w:rPr>
          <w:sz w:val="18"/>
          <w:szCs w:val="26"/>
        </w:rPr>
        <w:t>continue to report information it has verified as accurate.</w:t>
      </w:r>
    </w:p>
    <w:p w:rsidR="00CA6DBC" w:rsidRPr="00A85FA6" w:rsidRDefault="00CA6DBC" w:rsidP="00994E21">
      <w:pPr>
        <w:rPr>
          <w:sz w:val="18"/>
          <w:szCs w:val="26"/>
        </w:rPr>
      </w:pPr>
    </w:p>
    <w:p w:rsidR="00994E21" w:rsidRPr="00A85FA6" w:rsidRDefault="00994E21" w:rsidP="00994E21">
      <w:pPr>
        <w:rPr>
          <w:sz w:val="18"/>
          <w:szCs w:val="26"/>
        </w:rPr>
      </w:pPr>
      <w:r w:rsidRPr="00A85FA6">
        <w:rPr>
          <w:sz w:val="18"/>
          <w:szCs w:val="26"/>
        </w:rPr>
        <w:t xml:space="preserve">• </w:t>
      </w:r>
      <w:r w:rsidRPr="00A85FA6">
        <w:rPr>
          <w:b/>
          <w:sz w:val="18"/>
          <w:szCs w:val="26"/>
        </w:rPr>
        <w:t>Consumer reporting agencies may not report outdated negative information</w:t>
      </w:r>
      <w:r w:rsidRPr="00A85FA6">
        <w:rPr>
          <w:sz w:val="18"/>
          <w:szCs w:val="26"/>
        </w:rPr>
        <w:t>. In most cases, a co</w:t>
      </w:r>
      <w:r w:rsidR="00CA6DBC" w:rsidRPr="00A85FA6">
        <w:rPr>
          <w:sz w:val="18"/>
          <w:szCs w:val="26"/>
        </w:rPr>
        <w:t xml:space="preserve">nsumer reporting agency may not </w:t>
      </w:r>
      <w:r w:rsidRPr="00A85FA6">
        <w:rPr>
          <w:sz w:val="18"/>
          <w:szCs w:val="26"/>
        </w:rPr>
        <w:t>report negative information that is more than seven years old, or bankruptcies that are more than 10 years old.</w:t>
      </w:r>
    </w:p>
    <w:p w:rsidR="00994E21" w:rsidRPr="00A85FA6" w:rsidRDefault="00994E21" w:rsidP="00994E21">
      <w:pPr>
        <w:rPr>
          <w:sz w:val="18"/>
          <w:szCs w:val="26"/>
        </w:rPr>
      </w:pPr>
      <w:r w:rsidRPr="00A85FA6">
        <w:rPr>
          <w:sz w:val="18"/>
          <w:szCs w:val="26"/>
        </w:rPr>
        <w:t>• Access to your file is limited. A consumer reporting agency may provide information about you on</w:t>
      </w:r>
      <w:r w:rsidR="00CA6DBC" w:rsidRPr="00A85FA6">
        <w:rPr>
          <w:sz w:val="18"/>
          <w:szCs w:val="26"/>
        </w:rPr>
        <w:t xml:space="preserve">ly to people with a valid need— </w:t>
      </w:r>
      <w:r w:rsidRPr="00A85FA6">
        <w:rPr>
          <w:sz w:val="18"/>
          <w:szCs w:val="26"/>
        </w:rPr>
        <w:t>usually to consider an application with a creditor, insurer, employer, landlord, or other business. The FC</w:t>
      </w:r>
      <w:r w:rsidR="00CA6DBC" w:rsidRPr="00A85FA6">
        <w:rPr>
          <w:sz w:val="18"/>
          <w:szCs w:val="26"/>
        </w:rPr>
        <w:t xml:space="preserve">RA specifies those with a valid </w:t>
      </w:r>
      <w:r w:rsidRPr="00A85FA6">
        <w:rPr>
          <w:sz w:val="18"/>
          <w:szCs w:val="26"/>
        </w:rPr>
        <w:t>need for access.</w:t>
      </w:r>
    </w:p>
    <w:p w:rsidR="00CA6DBC" w:rsidRPr="00A85FA6" w:rsidRDefault="00CA6DBC" w:rsidP="00994E21">
      <w:pPr>
        <w:rPr>
          <w:sz w:val="18"/>
          <w:szCs w:val="26"/>
        </w:rPr>
      </w:pPr>
    </w:p>
    <w:p w:rsidR="00994E21" w:rsidRPr="00A85FA6" w:rsidRDefault="00994E21" w:rsidP="00994E21">
      <w:pPr>
        <w:rPr>
          <w:sz w:val="18"/>
          <w:szCs w:val="26"/>
        </w:rPr>
      </w:pPr>
      <w:r w:rsidRPr="00A85FA6">
        <w:rPr>
          <w:sz w:val="18"/>
          <w:szCs w:val="26"/>
        </w:rPr>
        <w:t xml:space="preserve">• </w:t>
      </w:r>
      <w:r w:rsidRPr="00A85FA6">
        <w:rPr>
          <w:b/>
          <w:sz w:val="18"/>
          <w:szCs w:val="26"/>
        </w:rPr>
        <w:t>You must give your consent for reports to be provided to employers.</w:t>
      </w:r>
      <w:r w:rsidRPr="00A85FA6">
        <w:rPr>
          <w:sz w:val="18"/>
          <w:szCs w:val="26"/>
        </w:rPr>
        <w:t xml:space="preserve"> A consumer reporting agen</w:t>
      </w:r>
      <w:r w:rsidR="00CA6DBC" w:rsidRPr="00A85FA6">
        <w:rPr>
          <w:sz w:val="18"/>
          <w:szCs w:val="26"/>
        </w:rPr>
        <w:t xml:space="preserve">cy may not give out information </w:t>
      </w:r>
      <w:r w:rsidRPr="00A85FA6">
        <w:rPr>
          <w:sz w:val="18"/>
          <w:szCs w:val="26"/>
        </w:rPr>
        <w:t>about you to your employer, or a potential employer, without your written consent given to the employer. Written cons</w:t>
      </w:r>
      <w:r w:rsidR="00CA6DBC" w:rsidRPr="00A85FA6">
        <w:rPr>
          <w:sz w:val="18"/>
          <w:szCs w:val="26"/>
        </w:rPr>
        <w:t xml:space="preserve">ent generally is </w:t>
      </w:r>
      <w:r w:rsidRPr="00A85FA6">
        <w:rPr>
          <w:sz w:val="18"/>
          <w:szCs w:val="26"/>
        </w:rPr>
        <w:t xml:space="preserve">not required in the trucking industry. For more information, go to </w:t>
      </w:r>
      <w:hyperlink r:id="rId11" w:history="1">
        <w:r w:rsidR="00CA6DBC" w:rsidRPr="00A85FA6">
          <w:rPr>
            <w:rStyle w:val="Hyperlink"/>
            <w:color w:val="1923EF"/>
            <w:sz w:val="18"/>
            <w:szCs w:val="26"/>
          </w:rPr>
          <w:t>www.consumerfinance.gov/learnmore</w:t>
        </w:r>
      </w:hyperlink>
      <w:r w:rsidRPr="00A85FA6">
        <w:rPr>
          <w:sz w:val="18"/>
          <w:szCs w:val="26"/>
        </w:rPr>
        <w:t>.</w:t>
      </w:r>
    </w:p>
    <w:p w:rsidR="00CA6DBC" w:rsidRPr="00A85FA6" w:rsidRDefault="00CA6DBC" w:rsidP="00994E21">
      <w:pPr>
        <w:rPr>
          <w:sz w:val="18"/>
          <w:szCs w:val="26"/>
        </w:rPr>
      </w:pPr>
    </w:p>
    <w:p w:rsidR="00994E21" w:rsidRPr="00A85FA6" w:rsidRDefault="00994E21" w:rsidP="00994E21">
      <w:pPr>
        <w:rPr>
          <w:sz w:val="18"/>
          <w:szCs w:val="26"/>
        </w:rPr>
      </w:pPr>
      <w:r w:rsidRPr="00A85FA6">
        <w:rPr>
          <w:sz w:val="18"/>
          <w:szCs w:val="26"/>
        </w:rPr>
        <w:t xml:space="preserve">• </w:t>
      </w:r>
      <w:r w:rsidRPr="00A85FA6">
        <w:rPr>
          <w:b/>
          <w:sz w:val="18"/>
          <w:szCs w:val="26"/>
        </w:rPr>
        <w:t xml:space="preserve">You many limit “prescreened” offers of credit and insurance you get based on information in </w:t>
      </w:r>
      <w:r w:rsidR="00CA6DBC" w:rsidRPr="00A85FA6">
        <w:rPr>
          <w:b/>
          <w:sz w:val="18"/>
          <w:szCs w:val="26"/>
        </w:rPr>
        <w:t xml:space="preserve">your credit report. </w:t>
      </w:r>
      <w:r w:rsidR="00CA6DBC" w:rsidRPr="00A85FA6">
        <w:rPr>
          <w:sz w:val="18"/>
          <w:szCs w:val="26"/>
        </w:rPr>
        <w:t xml:space="preserve">Unsolicited </w:t>
      </w:r>
      <w:r w:rsidRPr="00A85FA6">
        <w:rPr>
          <w:sz w:val="18"/>
          <w:szCs w:val="26"/>
        </w:rPr>
        <w:t>“prescreened” offers for credit and insurance must include a toll-free phone number you can call if</w:t>
      </w:r>
      <w:r w:rsidR="00CA6DBC" w:rsidRPr="00A85FA6">
        <w:rPr>
          <w:sz w:val="18"/>
          <w:szCs w:val="26"/>
        </w:rPr>
        <w:t xml:space="preserve"> you choose to remove your name </w:t>
      </w:r>
      <w:r w:rsidRPr="00A85FA6">
        <w:rPr>
          <w:sz w:val="18"/>
          <w:szCs w:val="26"/>
        </w:rPr>
        <w:t>and address from the lists these offers are based on. You may opt out with the nationwide credit bu</w:t>
      </w:r>
      <w:r w:rsidR="00A85FA6" w:rsidRPr="00A85FA6">
        <w:rPr>
          <w:sz w:val="18"/>
          <w:szCs w:val="26"/>
        </w:rPr>
        <w:t>reaus at 1-888-5-OPTOUT (1-888-</w:t>
      </w:r>
      <w:r w:rsidRPr="00A85FA6">
        <w:rPr>
          <w:sz w:val="18"/>
          <w:szCs w:val="26"/>
        </w:rPr>
        <w:t>567-8688).</w:t>
      </w:r>
    </w:p>
    <w:p w:rsidR="00CA6DBC" w:rsidRPr="00A85FA6" w:rsidRDefault="00CA6DBC" w:rsidP="00994E21">
      <w:pPr>
        <w:rPr>
          <w:sz w:val="18"/>
          <w:szCs w:val="26"/>
        </w:rPr>
      </w:pPr>
    </w:p>
    <w:p w:rsidR="00994E21" w:rsidRPr="00A85FA6" w:rsidRDefault="00994E21" w:rsidP="00994E21">
      <w:pPr>
        <w:rPr>
          <w:sz w:val="18"/>
          <w:szCs w:val="26"/>
        </w:rPr>
      </w:pPr>
      <w:r w:rsidRPr="00A85FA6">
        <w:rPr>
          <w:sz w:val="18"/>
          <w:szCs w:val="26"/>
        </w:rPr>
        <w:t xml:space="preserve">• </w:t>
      </w:r>
      <w:r w:rsidRPr="00A85FA6">
        <w:rPr>
          <w:b/>
          <w:sz w:val="18"/>
          <w:szCs w:val="26"/>
        </w:rPr>
        <w:t>You may seek damages from violators</w:t>
      </w:r>
      <w:r w:rsidRPr="00A85FA6">
        <w:rPr>
          <w:sz w:val="18"/>
          <w:szCs w:val="26"/>
        </w:rPr>
        <w:t xml:space="preserve">. If a consumer reporting agency, or, in some cases, a user of </w:t>
      </w:r>
      <w:r w:rsidR="00CA6DBC" w:rsidRPr="00A85FA6">
        <w:rPr>
          <w:sz w:val="18"/>
          <w:szCs w:val="26"/>
        </w:rPr>
        <w:t xml:space="preserve">consumer reports or a furnisher </w:t>
      </w:r>
      <w:r w:rsidRPr="00A85FA6">
        <w:rPr>
          <w:sz w:val="18"/>
          <w:szCs w:val="26"/>
        </w:rPr>
        <w:t>of information to a consumer reporting agency violates the FCRA, you may be able to sue in state or federal court.</w:t>
      </w:r>
    </w:p>
    <w:p w:rsidR="00CA6DBC" w:rsidRPr="00A85FA6" w:rsidRDefault="00CA6DBC" w:rsidP="00994E21">
      <w:pPr>
        <w:rPr>
          <w:sz w:val="18"/>
          <w:szCs w:val="26"/>
        </w:rPr>
      </w:pPr>
    </w:p>
    <w:p w:rsidR="00CA6DBC" w:rsidRDefault="00994E21" w:rsidP="00A85FA6">
      <w:pPr>
        <w:rPr>
          <w:sz w:val="16"/>
          <w:szCs w:val="26"/>
        </w:rPr>
      </w:pPr>
      <w:r w:rsidRPr="00A85FA6">
        <w:rPr>
          <w:sz w:val="18"/>
          <w:szCs w:val="26"/>
        </w:rPr>
        <w:t xml:space="preserve">• </w:t>
      </w:r>
      <w:r w:rsidRPr="00A85FA6">
        <w:rPr>
          <w:b/>
          <w:sz w:val="18"/>
          <w:szCs w:val="26"/>
        </w:rPr>
        <w:t>Identity theft victims and active duty military personnel have additional rights.</w:t>
      </w:r>
      <w:r w:rsidR="00A85FA6" w:rsidRPr="00A85FA6">
        <w:rPr>
          <w:sz w:val="18"/>
          <w:szCs w:val="26"/>
        </w:rPr>
        <w:t xml:space="preserve"> For more information, visit </w:t>
      </w:r>
      <w:r w:rsidRPr="00A85FA6">
        <w:rPr>
          <w:color w:val="1923EF"/>
          <w:sz w:val="18"/>
          <w:szCs w:val="26"/>
          <w:u w:val="single"/>
        </w:rPr>
        <w:t>www.consumerfinance.gov/learnmore</w:t>
      </w:r>
      <w:r w:rsidRPr="00A85FA6">
        <w:rPr>
          <w:color w:val="1923EF"/>
          <w:sz w:val="18"/>
          <w:szCs w:val="26"/>
        </w:rPr>
        <w:t>.</w:t>
      </w:r>
    </w:p>
    <w:p w:rsidR="00CA6DBC" w:rsidRDefault="00CA6DBC" w:rsidP="00CA6DBC">
      <w:pPr>
        <w:jc w:val="center"/>
        <w:rPr>
          <w:sz w:val="16"/>
          <w:szCs w:val="26"/>
        </w:rPr>
      </w:pPr>
    </w:p>
    <w:p w:rsidR="00CA6DBC" w:rsidRDefault="00CA6DBC" w:rsidP="00CA6DBC">
      <w:pPr>
        <w:jc w:val="center"/>
        <w:rPr>
          <w:sz w:val="16"/>
          <w:szCs w:val="26"/>
        </w:rPr>
      </w:pPr>
    </w:p>
    <w:p w:rsidR="00CA6DBC" w:rsidRDefault="00CA6DBC" w:rsidP="00CA6DBC">
      <w:pPr>
        <w:jc w:val="center"/>
        <w:rPr>
          <w:sz w:val="16"/>
          <w:szCs w:val="26"/>
        </w:rPr>
      </w:pPr>
    </w:p>
    <w:p w:rsidR="00CA6DBC" w:rsidRDefault="00CA6DBC" w:rsidP="00CA6DBC">
      <w:pPr>
        <w:jc w:val="center"/>
        <w:rPr>
          <w:sz w:val="16"/>
          <w:szCs w:val="26"/>
        </w:rPr>
      </w:pPr>
    </w:p>
    <w:p w:rsidR="00CA6DBC" w:rsidRDefault="00CA6DBC" w:rsidP="00CA6DBC">
      <w:pPr>
        <w:jc w:val="center"/>
        <w:rPr>
          <w:sz w:val="16"/>
          <w:szCs w:val="26"/>
        </w:rPr>
      </w:pPr>
    </w:p>
    <w:p w:rsidR="00A85FA6" w:rsidRDefault="00A85FA6" w:rsidP="00CA6DBC">
      <w:pPr>
        <w:jc w:val="center"/>
        <w:rPr>
          <w:sz w:val="16"/>
          <w:szCs w:val="26"/>
        </w:rPr>
      </w:pPr>
    </w:p>
    <w:p w:rsidR="00994E21" w:rsidRPr="00CA6DBC" w:rsidRDefault="00994E21" w:rsidP="00CA6DBC">
      <w:pPr>
        <w:jc w:val="center"/>
        <w:rPr>
          <w:b/>
          <w:color w:val="3A3A3A" w:themeColor="background2" w:themeShade="40"/>
          <w:sz w:val="18"/>
          <w:szCs w:val="26"/>
        </w:rPr>
      </w:pPr>
      <w:r w:rsidRPr="00CA6DBC">
        <w:rPr>
          <w:b/>
          <w:color w:val="3A3A3A" w:themeColor="background2" w:themeShade="40"/>
          <w:sz w:val="18"/>
          <w:szCs w:val="26"/>
        </w:rPr>
        <w:t>Applicant Copy</w:t>
      </w:r>
    </w:p>
    <w:p w:rsidR="00994E21" w:rsidRPr="00A85FA6" w:rsidRDefault="00994E21">
      <w:pPr>
        <w:rPr>
          <w:color w:val="3A3A3A" w:themeColor="background2" w:themeShade="40"/>
          <w:sz w:val="14"/>
          <w:szCs w:val="26"/>
        </w:rPr>
      </w:pPr>
      <w:r w:rsidRPr="00CA6DBC">
        <w:rPr>
          <w:color w:val="3A3A3A" w:themeColor="background2" w:themeShade="40"/>
          <w:sz w:val="14"/>
          <w:szCs w:val="26"/>
        </w:rPr>
        <w:t>Updated Sept. 2018</w:t>
      </w:r>
    </w:p>
    <w:p w:rsidR="00994E21" w:rsidRPr="00A85FA6" w:rsidRDefault="00994E21" w:rsidP="00994E21">
      <w:pPr>
        <w:rPr>
          <w:sz w:val="18"/>
          <w:szCs w:val="26"/>
        </w:rPr>
      </w:pPr>
      <w:r w:rsidRPr="00A85FA6">
        <w:rPr>
          <w:sz w:val="18"/>
          <w:szCs w:val="26"/>
        </w:rPr>
        <w:lastRenderedPageBreak/>
        <w:t>States may enforce the FCRA, and many states have their own consumer reporting laws. I</w:t>
      </w:r>
      <w:r w:rsidR="00A85FA6" w:rsidRPr="00A85FA6">
        <w:rPr>
          <w:sz w:val="18"/>
          <w:szCs w:val="26"/>
        </w:rPr>
        <w:t xml:space="preserve">n some cases, you may have more </w:t>
      </w:r>
      <w:r w:rsidRPr="00A85FA6">
        <w:rPr>
          <w:sz w:val="18"/>
          <w:szCs w:val="26"/>
        </w:rPr>
        <w:t>rights under state law. For more information, contact your state or local consumer protectio</w:t>
      </w:r>
      <w:r w:rsidR="00A85FA6" w:rsidRPr="00A85FA6">
        <w:rPr>
          <w:sz w:val="18"/>
          <w:szCs w:val="26"/>
        </w:rPr>
        <w:t xml:space="preserve">n agency or your state Attorney </w:t>
      </w:r>
      <w:r w:rsidRPr="00A85FA6">
        <w:rPr>
          <w:sz w:val="18"/>
          <w:szCs w:val="26"/>
        </w:rPr>
        <w:t>General.</w:t>
      </w:r>
    </w:p>
    <w:p w:rsidR="00A85FA6" w:rsidRPr="00A85FA6" w:rsidRDefault="00A85FA6" w:rsidP="00994E21">
      <w:pPr>
        <w:rPr>
          <w:sz w:val="18"/>
          <w:szCs w:val="26"/>
        </w:rPr>
      </w:pPr>
    </w:p>
    <w:p w:rsidR="00994E21" w:rsidRPr="00A85FA6" w:rsidRDefault="00994E21" w:rsidP="00994E21">
      <w:pPr>
        <w:rPr>
          <w:sz w:val="18"/>
          <w:szCs w:val="26"/>
        </w:rPr>
      </w:pPr>
      <w:r w:rsidRPr="00A85FA6">
        <w:rPr>
          <w:sz w:val="18"/>
          <w:szCs w:val="26"/>
        </w:rPr>
        <w:t>For information about your federal rights, contact:</w:t>
      </w:r>
    </w:p>
    <w:p w:rsidR="00A85FA6" w:rsidRDefault="00A85FA6" w:rsidP="00994E21">
      <w:pPr>
        <w:rPr>
          <w:i/>
          <w:sz w:val="16"/>
          <w:szCs w:val="26"/>
        </w:rPr>
      </w:pPr>
    </w:p>
    <w:tbl>
      <w:tblPr>
        <w:tblStyle w:val="TableGrid"/>
        <w:tblW w:w="0" w:type="auto"/>
        <w:tblLook w:val="04A0" w:firstRow="1" w:lastRow="0" w:firstColumn="1" w:lastColumn="0" w:noHBand="0" w:noVBand="1"/>
      </w:tblPr>
      <w:tblGrid>
        <w:gridCol w:w="5179"/>
        <w:gridCol w:w="5179"/>
      </w:tblGrid>
      <w:tr w:rsidR="00CE023C" w:rsidTr="00CE023C">
        <w:trPr>
          <w:trHeight w:val="305"/>
        </w:trPr>
        <w:tc>
          <w:tcPr>
            <w:tcW w:w="5179" w:type="dxa"/>
          </w:tcPr>
          <w:p w:rsidR="00CE023C" w:rsidRDefault="00CE023C">
            <w:pPr>
              <w:rPr>
                <w:i/>
                <w:sz w:val="16"/>
                <w:szCs w:val="26"/>
              </w:rPr>
            </w:pPr>
          </w:p>
        </w:tc>
        <w:tc>
          <w:tcPr>
            <w:tcW w:w="5179" w:type="dxa"/>
          </w:tcPr>
          <w:p w:rsidR="00CE023C" w:rsidRDefault="00CE023C">
            <w:pPr>
              <w:rPr>
                <w:i/>
                <w:sz w:val="16"/>
                <w:szCs w:val="26"/>
              </w:rPr>
            </w:pPr>
          </w:p>
        </w:tc>
      </w:tr>
      <w:tr w:rsidR="00CE023C" w:rsidTr="00CE023C">
        <w:trPr>
          <w:trHeight w:val="1160"/>
        </w:trPr>
        <w:tc>
          <w:tcPr>
            <w:tcW w:w="5179" w:type="dxa"/>
            <w:vAlign w:val="center"/>
          </w:tcPr>
          <w:p w:rsidR="00CE023C" w:rsidRPr="00CE023C" w:rsidRDefault="00CE023C" w:rsidP="00CE023C">
            <w:pPr>
              <w:rPr>
                <w:sz w:val="16"/>
                <w:szCs w:val="26"/>
              </w:rPr>
            </w:pPr>
            <w:r w:rsidRPr="00CE023C">
              <w:rPr>
                <w:sz w:val="16"/>
                <w:szCs w:val="26"/>
              </w:rPr>
              <w:t xml:space="preserve">1.a. Banks, savings associations, and credit unions with total assets </w:t>
            </w:r>
            <w:r w:rsidRPr="00CE023C">
              <w:rPr>
                <w:sz w:val="16"/>
                <w:szCs w:val="26"/>
              </w:rPr>
              <w:t xml:space="preserve">of </w:t>
            </w:r>
            <w:r w:rsidRPr="00CE023C">
              <w:rPr>
                <w:sz w:val="16"/>
                <w:szCs w:val="26"/>
              </w:rPr>
              <w:t>over $10 billion and their affiliates</w:t>
            </w:r>
          </w:p>
          <w:p w:rsidR="00CE023C" w:rsidRPr="00CE023C" w:rsidRDefault="00CE023C" w:rsidP="00CE023C">
            <w:pPr>
              <w:rPr>
                <w:sz w:val="16"/>
                <w:szCs w:val="26"/>
              </w:rPr>
            </w:pPr>
          </w:p>
          <w:p w:rsidR="00CE023C" w:rsidRPr="00CE023C" w:rsidRDefault="00CE023C" w:rsidP="00CE023C">
            <w:pPr>
              <w:rPr>
                <w:sz w:val="16"/>
                <w:szCs w:val="26"/>
              </w:rPr>
            </w:pPr>
            <w:r w:rsidRPr="00CE023C">
              <w:rPr>
                <w:sz w:val="16"/>
                <w:szCs w:val="26"/>
              </w:rPr>
              <w:t>b. Such affiliates that are not banks, savings associations, or</w:t>
            </w:r>
          </w:p>
          <w:p w:rsidR="00CE023C" w:rsidRPr="00CE023C" w:rsidRDefault="00CE023C" w:rsidP="00CE023C">
            <w:pPr>
              <w:rPr>
                <w:sz w:val="16"/>
                <w:szCs w:val="26"/>
              </w:rPr>
            </w:pPr>
            <w:r w:rsidRPr="00CE023C">
              <w:rPr>
                <w:sz w:val="16"/>
                <w:szCs w:val="26"/>
              </w:rPr>
              <w:t>credit unions also should list, in addition to the CFPB:</w:t>
            </w:r>
          </w:p>
        </w:tc>
        <w:tc>
          <w:tcPr>
            <w:tcW w:w="5179" w:type="dxa"/>
            <w:vAlign w:val="center"/>
          </w:tcPr>
          <w:p w:rsidR="00CE023C" w:rsidRPr="00CE023C" w:rsidRDefault="00CE023C" w:rsidP="00CE023C">
            <w:pPr>
              <w:rPr>
                <w:sz w:val="16"/>
                <w:szCs w:val="26"/>
              </w:rPr>
            </w:pPr>
            <w:r w:rsidRPr="00CE023C">
              <w:rPr>
                <w:sz w:val="16"/>
                <w:szCs w:val="26"/>
              </w:rPr>
              <w:t>a. Consumer Financial Protection Bureau</w:t>
            </w:r>
          </w:p>
          <w:p w:rsidR="00CE023C" w:rsidRPr="00CE023C" w:rsidRDefault="00CE023C" w:rsidP="00CE023C">
            <w:pPr>
              <w:rPr>
                <w:sz w:val="16"/>
                <w:szCs w:val="26"/>
              </w:rPr>
            </w:pPr>
            <w:r w:rsidRPr="00CE023C">
              <w:rPr>
                <w:sz w:val="16"/>
                <w:szCs w:val="26"/>
              </w:rPr>
              <w:t>1700 G Street, N.W. Washington, DC 20552</w:t>
            </w:r>
          </w:p>
          <w:p w:rsidR="00CE023C" w:rsidRPr="00CE023C" w:rsidRDefault="00CE023C" w:rsidP="00CE023C">
            <w:pPr>
              <w:rPr>
                <w:sz w:val="16"/>
                <w:szCs w:val="26"/>
              </w:rPr>
            </w:pPr>
            <w:r w:rsidRPr="00CE023C">
              <w:rPr>
                <w:sz w:val="16"/>
                <w:szCs w:val="26"/>
              </w:rPr>
              <w:t>b. Federal Trade Commission: Consumer Response Center – FCRA</w:t>
            </w:r>
          </w:p>
          <w:p w:rsidR="00CE023C" w:rsidRPr="00CE023C" w:rsidRDefault="00CE023C" w:rsidP="00CE023C">
            <w:pPr>
              <w:rPr>
                <w:sz w:val="16"/>
                <w:szCs w:val="26"/>
              </w:rPr>
            </w:pPr>
            <w:r w:rsidRPr="00CE023C">
              <w:rPr>
                <w:sz w:val="16"/>
                <w:szCs w:val="26"/>
              </w:rPr>
              <w:t>Washington, DC 20580</w:t>
            </w:r>
          </w:p>
          <w:p w:rsidR="00CE023C" w:rsidRPr="00CE023C" w:rsidRDefault="00CE023C" w:rsidP="00CE023C">
            <w:pPr>
              <w:rPr>
                <w:sz w:val="16"/>
                <w:szCs w:val="26"/>
              </w:rPr>
            </w:pPr>
            <w:r w:rsidRPr="00CE023C">
              <w:rPr>
                <w:sz w:val="16"/>
                <w:szCs w:val="26"/>
              </w:rPr>
              <w:t>(877) 382-4357</w:t>
            </w:r>
          </w:p>
        </w:tc>
      </w:tr>
      <w:tr w:rsidR="00CE023C" w:rsidTr="00B73077">
        <w:trPr>
          <w:trHeight w:val="2951"/>
        </w:trPr>
        <w:tc>
          <w:tcPr>
            <w:tcW w:w="5179" w:type="dxa"/>
            <w:vAlign w:val="center"/>
          </w:tcPr>
          <w:p w:rsidR="00CE023C" w:rsidRDefault="00CE023C" w:rsidP="00CE023C">
            <w:pPr>
              <w:rPr>
                <w:sz w:val="16"/>
                <w:szCs w:val="26"/>
              </w:rPr>
            </w:pPr>
            <w:r w:rsidRPr="00CE023C">
              <w:rPr>
                <w:sz w:val="16"/>
                <w:szCs w:val="26"/>
              </w:rPr>
              <w:t>2. To the extent not included in item 1 above:</w:t>
            </w:r>
          </w:p>
          <w:p w:rsidR="00B73077" w:rsidRPr="00CE023C" w:rsidRDefault="00B73077" w:rsidP="00CE023C">
            <w:pPr>
              <w:rPr>
                <w:sz w:val="16"/>
                <w:szCs w:val="26"/>
              </w:rPr>
            </w:pPr>
          </w:p>
          <w:p w:rsidR="00CE023C" w:rsidRPr="00CE023C" w:rsidRDefault="00CE023C" w:rsidP="00CE023C">
            <w:pPr>
              <w:rPr>
                <w:sz w:val="16"/>
                <w:szCs w:val="26"/>
              </w:rPr>
            </w:pPr>
            <w:r w:rsidRPr="00CE023C">
              <w:rPr>
                <w:sz w:val="16"/>
                <w:szCs w:val="26"/>
              </w:rPr>
              <w:t>a. National banks, federal savings associations, and federal</w:t>
            </w:r>
          </w:p>
          <w:p w:rsidR="00CE023C" w:rsidRDefault="00CE023C" w:rsidP="00CE023C">
            <w:pPr>
              <w:rPr>
                <w:sz w:val="16"/>
                <w:szCs w:val="26"/>
              </w:rPr>
            </w:pPr>
            <w:r w:rsidRPr="00CE023C">
              <w:rPr>
                <w:sz w:val="16"/>
                <w:szCs w:val="26"/>
              </w:rPr>
              <w:t>branches and federal agencies of foreign banks</w:t>
            </w:r>
          </w:p>
          <w:p w:rsidR="00B73077" w:rsidRPr="00CE023C" w:rsidRDefault="00B73077" w:rsidP="00CE023C">
            <w:pPr>
              <w:rPr>
                <w:sz w:val="16"/>
                <w:szCs w:val="26"/>
              </w:rPr>
            </w:pPr>
          </w:p>
          <w:p w:rsidR="00CE023C" w:rsidRPr="00CE023C" w:rsidRDefault="00CE023C" w:rsidP="00CE023C">
            <w:pPr>
              <w:rPr>
                <w:sz w:val="16"/>
                <w:szCs w:val="26"/>
              </w:rPr>
            </w:pPr>
            <w:r w:rsidRPr="00CE023C">
              <w:rPr>
                <w:sz w:val="16"/>
                <w:szCs w:val="26"/>
              </w:rPr>
              <w:t>b. State member banks, branches and agencies of foreign banks</w:t>
            </w:r>
          </w:p>
          <w:p w:rsidR="00CE023C" w:rsidRPr="00CE023C" w:rsidRDefault="00CE023C" w:rsidP="00CE023C">
            <w:pPr>
              <w:rPr>
                <w:sz w:val="16"/>
                <w:szCs w:val="26"/>
              </w:rPr>
            </w:pPr>
            <w:r w:rsidRPr="00CE023C">
              <w:rPr>
                <w:sz w:val="16"/>
                <w:szCs w:val="26"/>
              </w:rPr>
              <w:t>(other than federal branches, federal agencies, and Insured State</w:t>
            </w:r>
          </w:p>
          <w:p w:rsidR="00CE023C" w:rsidRPr="00CE023C" w:rsidRDefault="00CE023C" w:rsidP="00CE023C">
            <w:pPr>
              <w:rPr>
                <w:sz w:val="16"/>
                <w:szCs w:val="26"/>
              </w:rPr>
            </w:pPr>
            <w:r w:rsidRPr="00CE023C">
              <w:rPr>
                <w:sz w:val="16"/>
                <w:szCs w:val="26"/>
              </w:rPr>
              <w:t>Branches of Foreign Banks), commercial lending companies owned</w:t>
            </w:r>
          </w:p>
          <w:p w:rsidR="00CE023C" w:rsidRPr="00CE023C" w:rsidRDefault="00CE023C" w:rsidP="00CE023C">
            <w:pPr>
              <w:rPr>
                <w:sz w:val="16"/>
                <w:szCs w:val="26"/>
              </w:rPr>
            </w:pPr>
            <w:r w:rsidRPr="00CE023C">
              <w:rPr>
                <w:sz w:val="16"/>
                <w:szCs w:val="26"/>
              </w:rPr>
              <w:t>or controlled by foreign banks, and organizations operating under</w:t>
            </w:r>
          </w:p>
          <w:p w:rsidR="00CE023C" w:rsidRDefault="00CE023C" w:rsidP="00CE023C">
            <w:pPr>
              <w:rPr>
                <w:sz w:val="16"/>
                <w:szCs w:val="26"/>
              </w:rPr>
            </w:pPr>
            <w:r w:rsidRPr="00CE023C">
              <w:rPr>
                <w:sz w:val="16"/>
                <w:szCs w:val="26"/>
              </w:rPr>
              <w:t>section 25 or 25A of the Federal Reserve Act</w:t>
            </w:r>
          </w:p>
          <w:p w:rsidR="00B73077" w:rsidRPr="00CE023C" w:rsidRDefault="00B73077" w:rsidP="00CE023C">
            <w:pPr>
              <w:rPr>
                <w:sz w:val="16"/>
                <w:szCs w:val="26"/>
              </w:rPr>
            </w:pPr>
          </w:p>
          <w:p w:rsidR="00CE023C" w:rsidRPr="00CE023C" w:rsidRDefault="00CE023C" w:rsidP="00CE023C">
            <w:pPr>
              <w:rPr>
                <w:sz w:val="16"/>
                <w:szCs w:val="26"/>
              </w:rPr>
            </w:pPr>
            <w:r w:rsidRPr="00CE023C">
              <w:rPr>
                <w:sz w:val="16"/>
                <w:szCs w:val="26"/>
              </w:rPr>
              <w:t>c. Nonmember Insured Banks, Insured State Branches of Foreign</w:t>
            </w:r>
          </w:p>
          <w:p w:rsidR="00CE023C" w:rsidRDefault="00CE023C" w:rsidP="00CE023C">
            <w:pPr>
              <w:rPr>
                <w:sz w:val="16"/>
                <w:szCs w:val="26"/>
              </w:rPr>
            </w:pPr>
            <w:r w:rsidRPr="00CE023C">
              <w:rPr>
                <w:sz w:val="16"/>
                <w:szCs w:val="26"/>
              </w:rPr>
              <w:t>Banks, and insured state savings associations</w:t>
            </w:r>
          </w:p>
          <w:p w:rsidR="00B73077" w:rsidRPr="00CE023C" w:rsidRDefault="00B73077" w:rsidP="00CE023C">
            <w:pPr>
              <w:rPr>
                <w:sz w:val="16"/>
                <w:szCs w:val="26"/>
              </w:rPr>
            </w:pPr>
          </w:p>
          <w:p w:rsidR="00CE023C" w:rsidRPr="00CE023C" w:rsidRDefault="00CE023C" w:rsidP="00CE023C">
            <w:pPr>
              <w:rPr>
                <w:sz w:val="16"/>
                <w:szCs w:val="26"/>
              </w:rPr>
            </w:pPr>
            <w:r w:rsidRPr="00CE023C">
              <w:rPr>
                <w:sz w:val="16"/>
                <w:szCs w:val="26"/>
              </w:rPr>
              <w:t>d. Federal Credit Unions</w:t>
            </w:r>
          </w:p>
        </w:tc>
        <w:tc>
          <w:tcPr>
            <w:tcW w:w="5179" w:type="dxa"/>
            <w:vAlign w:val="center"/>
          </w:tcPr>
          <w:p w:rsidR="00CE023C" w:rsidRPr="00CE023C" w:rsidRDefault="00CE023C" w:rsidP="00CE023C">
            <w:pPr>
              <w:rPr>
                <w:sz w:val="16"/>
                <w:szCs w:val="26"/>
              </w:rPr>
            </w:pPr>
            <w:r w:rsidRPr="00CE023C">
              <w:rPr>
                <w:sz w:val="16"/>
                <w:szCs w:val="26"/>
              </w:rPr>
              <w:t>a. Office of the Comptroller of the Currency</w:t>
            </w:r>
          </w:p>
          <w:p w:rsidR="00CE023C" w:rsidRPr="00CE023C" w:rsidRDefault="00CE023C" w:rsidP="00CE023C">
            <w:pPr>
              <w:rPr>
                <w:sz w:val="16"/>
                <w:szCs w:val="26"/>
              </w:rPr>
            </w:pPr>
            <w:r w:rsidRPr="00CE023C">
              <w:rPr>
                <w:sz w:val="16"/>
                <w:szCs w:val="26"/>
              </w:rPr>
              <w:t>Customer Assistance Group</w:t>
            </w:r>
          </w:p>
          <w:p w:rsidR="00CE023C" w:rsidRPr="00CE023C" w:rsidRDefault="00CE023C" w:rsidP="00CE023C">
            <w:pPr>
              <w:rPr>
                <w:sz w:val="16"/>
                <w:szCs w:val="26"/>
              </w:rPr>
            </w:pPr>
            <w:r w:rsidRPr="00CE023C">
              <w:rPr>
                <w:sz w:val="16"/>
                <w:szCs w:val="26"/>
              </w:rPr>
              <w:t>1301 McKinney Street, Suite 3450</w:t>
            </w:r>
          </w:p>
          <w:p w:rsidR="00CE023C" w:rsidRPr="00CE023C" w:rsidRDefault="00CE023C" w:rsidP="00CE023C">
            <w:pPr>
              <w:rPr>
                <w:sz w:val="16"/>
                <w:szCs w:val="26"/>
              </w:rPr>
            </w:pPr>
            <w:r w:rsidRPr="00CE023C">
              <w:rPr>
                <w:sz w:val="16"/>
                <w:szCs w:val="26"/>
              </w:rPr>
              <w:t>Houston, TX 77010-9050</w:t>
            </w:r>
          </w:p>
          <w:p w:rsidR="00CE023C" w:rsidRPr="00CE023C" w:rsidRDefault="00CE023C" w:rsidP="00CE023C">
            <w:pPr>
              <w:rPr>
                <w:sz w:val="16"/>
                <w:szCs w:val="26"/>
              </w:rPr>
            </w:pPr>
            <w:r w:rsidRPr="00CE023C">
              <w:rPr>
                <w:sz w:val="16"/>
                <w:szCs w:val="26"/>
              </w:rPr>
              <w:t>b. Federal Reserve Consumer Help Center</w:t>
            </w:r>
          </w:p>
          <w:p w:rsidR="00CE023C" w:rsidRPr="00CE023C" w:rsidRDefault="00CE023C" w:rsidP="00CE023C">
            <w:pPr>
              <w:rPr>
                <w:sz w:val="16"/>
                <w:szCs w:val="26"/>
              </w:rPr>
            </w:pPr>
            <w:r w:rsidRPr="00CE023C">
              <w:rPr>
                <w:sz w:val="16"/>
                <w:szCs w:val="26"/>
              </w:rPr>
              <w:t>P.O. Box 1200</w:t>
            </w:r>
          </w:p>
          <w:p w:rsidR="00CE023C" w:rsidRPr="00CE023C" w:rsidRDefault="00CE023C" w:rsidP="00CE023C">
            <w:pPr>
              <w:rPr>
                <w:sz w:val="16"/>
                <w:szCs w:val="26"/>
              </w:rPr>
            </w:pPr>
            <w:r w:rsidRPr="00CE023C">
              <w:rPr>
                <w:sz w:val="16"/>
                <w:szCs w:val="26"/>
              </w:rPr>
              <w:t>Minneapolis, MN 55480</w:t>
            </w:r>
          </w:p>
          <w:p w:rsidR="00CE023C" w:rsidRPr="00CE023C" w:rsidRDefault="00CE023C" w:rsidP="00CE023C">
            <w:pPr>
              <w:rPr>
                <w:sz w:val="16"/>
                <w:szCs w:val="26"/>
              </w:rPr>
            </w:pPr>
            <w:r w:rsidRPr="00CE023C">
              <w:rPr>
                <w:sz w:val="16"/>
                <w:szCs w:val="26"/>
              </w:rPr>
              <w:t>c. FDIC Consumer Response Center</w:t>
            </w:r>
          </w:p>
          <w:p w:rsidR="00CE023C" w:rsidRPr="00CE023C" w:rsidRDefault="00CE023C" w:rsidP="00CE023C">
            <w:pPr>
              <w:rPr>
                <w:sz w:val="16"/>
                <w:szCs w:val="26"/>
              </w:rPr>
            </w:pPr>
            <w:r w:rsidRPr="00CE023C">
              <w:rPr>
                <w:sz w:val="16"/>
                <w:szCs w:val="26"/>
              </w:rPr>
              <w:t>1100 Walnut Street, Box #11</w:t>
            </w:r>
          </w:p>
          <w:p w:rsidR="00CE023C" w:rsidRPr="00CE023C" w:rsidRDefault="00CE023C" w:rsidP="00CE023C">
            <w:pPr>
              <w:rPr>
                <w:sz w:val="16"/>
                <w:szCs w:val="26"/>
              </w:rPr>
            </w:pPr>
            <w:r w:rsidRPr="00CE023C">
              <w:rPr>
                <w:sz w:val="16"/>
                <w:szCs w:val="26"/>
              </w:rPr>
              <w:t>Kansas City, MO 64106</w:t>
            </w:r>
          </w:p>
          <w:p w:rsidR="00CE023C" w:rsidRPr="00CE023C" w:rsidRDefault="00CE023C" w:rsidP="00CE023C">
            <w:pPr>
              <w:rPr>
                <w:sz w:val="16"/>
                <w:szCs w:val="26"/>
              </w:rPr>
            </w:pPr>
            <w:r w:rsidRPr="00CE023C">
              <w:rPr>
                <w:sz w:val="16"/>
                <w:szCs w:val="26"/>
              </w:rPr>
              <w:t>d. National Credit Union Administration Office of Consumer Protection</w:t>
            </w:r>
          </w:p>
          <w:p w:rsidR="00CE023C" w:rsidRPr="00CE023C" w:rsidRDefault="00CE023C" w:rsidP="00CE023C">
            <w:pPr>
              <w:rPr>
                <w:sz w:val="16"/>
                <w:szCs w:val="26"/>
              </w:rPr>
            </w:pPr>
            <w:r w:rsidRPr="00CE023C">
              <w:rPr>
                <w:sz w:val="16"/>
                <w:szCs w:val="26"/>
              </w:rPr>
              <w:t>(OCP) Division of Consumer Compliance and Outreach (DCCO)</w:t>
            </w:r>
          </w:p>
          <w:p w:rsidR="00CE023C" w:rsidRPr="00CE023C" w:rsidRDefault="00CE023C" w:rsidP="00CE023C">
            <w:pPr>
              <w:rPr>
                <w:sz w:val="16"/>
                <w:szCs w:val="26"/>
              </w:rPr>
            </w:pPr>
            <w:r w:rsidRPr="00CE023C">
              <w:rPr>
                <w:sz w:val="16"/>
                <w:szCs w:val="26"/>
              </w:rPr>
              <w:t>1775 Duke Street</w:t>
            </w:r>
          </w:p>
          <w:p w:rsidR="00CE023C" w:rsidRPr="00CE023C" w:rsidRDefault="00CE023C" w:rsidP="00CE023C">
            <w:pPr>
              <w:rPr>
                <w:sz w:val="16"/>
                <w:szCs w:val="26"/>
              </w:rPr>
            </w:pPr>
            <w:r w:rsidRPr="00CE023C">
              <w:rPr>
                <w:sz w:val="16"/>
                <w:szCs w:val="26"/>
              </w:rPr>
              <w:t>Alexandria, VA 22314</w:t>
            </w:r>
          </w:p>
        </w:tc>
      </w:tr>
      <w:tr w:rsidR="00CE023C" w:rsidTr="00CE023C">
        <w:trPr>
          <w:trHeight w:val="890"/>
        </w:trPr>
        <w:tc>
          <w:tcPr>
            <w:tcW w:w="5179" w:type="dxa"/>
            <w:vAlign w:val="center"/>
          </w:tcPr>
          <w:p w:rsidR="00CE023C" w:rsidRPr="00CE023C" w:rsidRDefault="00CE023C" w:rsidP="00CE023C">
            <w:pPr>
              <w:rPr>
                <w:sz w:val="16"/>
                <w:szCs w:val="26"/>
              </w:rPr>
            </w:pPr>
            <w:r w:rsidRPr="00CE023C">
              <w:rPr>
                <w:sz w:val="16"/>
                <w:szCs w:val="26"/>
              </w:rPr>
              <w:t>3. Air carriers</w:t>
            </w:r>
          </w:p>
        </w:tc>
        <w:tc>
          <w:tcPr>
            <w:tcW w:w="5179" w:type="dxa"/>
            <w:vAlign w:val="center"/>
          </w:tcPr>
          <w:p w:rsidR="00CE023C" w:rsidRPr="00CE023C" w:rsidRDefault="00CE023C" w:rsidP="00CE023C">
            <w:pPr>
              <w:rPr>
                <w:sz w:val="16"/>
                <w:szCs w:val="26"/>
              </w:rPr>
            </w:pPr>
            <w:r w:rsidRPr="00CE023C">
              <w:rPr>
                <w:sz w:val="16"/>
                <w:szCs w:val="26"/>
              </w:rPr>
              <w:t>Asst. General Counsel for Aviation Enforcement &amp; Proceedings</w:t>
            </w:r>
          </w:p>
          <w:p w:rsidR="00CE023C" w:rsidRPr="00CE023C" w:rsidRDefault="00CE023C" w:rsidP="00CE023C">
            <w:pPr>
              <w:rPr>
                <w:sz w:val="16"/>
                <w:szCs w:val="26"/>
              </w:rPr>
            </w:pPr>
            <w:r w:rsidRPr="00CE023C">
              <w:rPr>
                <w:sz w:val="16"/>
                <w:szCs w:val="26"/>
              </w:rPr>
              <w:t>Aviation Consumer Protection Division</w:t>
            </w:r>
          </w:p>
          <w:p w:rsidR="00CE023C" w:rsidRPr="00CE023C" w:rsidRDefault="00CE023C" w:rsidP="00CE023C">
            <w:pPr>
              <w:rPr>
                <w:sz w:val="16"/>
                <w:szCs w:val="26"/>
              </w:rPr>
            </w:pPr>
            <w:r w:rsidRPr="00CE023C">
              <w:rPr>
                <w:sz w:val="16"/>
                <w:szCs w:val="26"/>
              </w:rPr>
              <w:t>Department of Transportation</w:t>
            </w:r>
          </w:p>
          <w:p w:rsidR="00CE023C" w:rsidRPr="00CE023C" w:rsidRDefault="00CE023C" w:rsidP="00CE023C">
            <w:pPr>
              <w:rPr>
                <w:sz w:val="16"/>
                <w:szCs w:val="26"/>
              </w:rPr>
            </w:pPr>
            <w:r w:rsidRPr="00CE023C">
              <w:rPr>
                <w:sz w:val="16"/>
                <w:szCs w:val="26"/>
              </w:rPr>
              <w:t>1200 New Jersey Avenue, S.E. Washington, DC 20590</w:t>
            </w:r>
          </w:p>
        </w:tc>
      </w:tr>
      <w:tr w:rsidR="00CE023C" w:rsidTr="00B73077">
        <w:trPr>
          <w:trHeight w:val="719"/>
        </w:trPr>
        <w:tc>
          <w:tcPr>
            <w:tcW w:w="5179" w:type="dxa"/>
            <w:vAlign w:val="center"/>
          </w:tcPr>
          <w:p w:rsidR="00CE023C" w:rsidRPr="00CE023C" w:rsidRDefault="00CE023C" w:rsidP="00CE023C">
            <w:pPr>
              <w:rPr>
                <w:sz w:val="16"/>
                <w:szCs w:val="26"/>
              </w:rPr>
            </w:pPr>
            <w:r w:rsidRPr="00CE023C">
              <w:rPr>
                <w:sz w:val="16"/>
                <w:szCs w:val="26"/>
              </w:rPr>
              <w:t>4. Creditors Subject to Surface Transportation Board</w:t>
            </w:r>
          </w:p>
        </w:tc>
        <w:tc>
          <w:tcPr>
            <w:tcW w:w="5179" w:type="dxa"/>
            <w:vAlign w:val="center"/>
          </w:tcPr>
          <w:p w:rsidR="00CE023C" w:rsidRPr="00CE023C" w:rsidRDefault="00CE023C" w:rsidP="00CE023C">
            <w:pPr>
              <w:rPr>
                <w:sz w:val="16"/>
                <w:szCs w:val="26"/>
              </w:rPr>
            </w:pPr>
            <w:r w:rsidRPr="00CE023C">
              <w:rPr>
                <w:sz w:val="16"/>
                <w:szCs w:val="26"/>
              </w:rPr>
              <w:t>Office of Proceedings, Surface Transportation Board</w:t>
            </w:r>
          </w:p>
          <w:p w:rsidR="00CE023C" w:rsidRPr="00CE023C" w:rsidRDefault="00CE023C" w:rsidP="00CE023C">
            <w:pPr>
              <w:rPr>
                <w:sz w:val="16"/>
                <w:szCs w:val="26"/>
              </w:rPr>
            </w:pPr>
            <w:r w:rsidRPr="00CE023C">
              <w:rPr>
                <w:sz w:val="16"/>
                <w:szCs w:val="26"/>
              </w:rPr>
              <w:t>Department of Transportation</w:t>
            </w:r>
          </w:p>
          <w:p w:rsidR="00CE023C" w:rsidRPr="00CE023C" w:rsidRDefault="00CE023C" w:rsidP="00CE023C">
            <w:pPr>
              <w:rPr>
                <w:sz w:val="16"/>
                <w:szCs w:val="26"/>
              </w:rPr>
            </w:pPr>
            <w:r w:rsidRPr="00CE023C">
              <w:rPr>
                <w:sz w:val="16"/>
                <w:szCs w:val="26"/>
              </w:rPr>
              <w:t>395 E Street, S.W. Washington, DC 20423</w:t>
            </w:r>
          </w:p>
        </w:tc>
      </w:tr>
      <w:tr w:rsidR="00CE023C" w:rsidTr="00B73077">
        <w:trPr>
          <w:trHeight w:val="350"/>
        </w:trPr>
        <w:tc>
          <w:tcPr>
            <w:tcW w:w="5179" w:type="dxa"/>
            <w:vAlign w:val="center"/>
          </w:tcPr>
          <w:p w:rsidR="00CE023C" w:rsidRPr="00CE023C" w:rsidRDefault="00CE023C" w:rsidP="00CE023C">
            <w:pPr>
              <w:rPr>
                <w:sz w:val="16"/>
                <w:szCs w:val="26"/>
              </w:rPr>
            </w:pPr>
            <w:r w:rsidRPr="00CE023C">
              <w:rPr>
                <w:sz w:val="16"/>
                <w:szCs w:val="26"/>
              </w:rPr>
              <w:t>5. Creditors Subject to Packers and Stockyards Act</w:t>
            </w:r>
          </w:p>
        </w:tc>
        <w:tc>
          <w:tcPr>
            <w:tcW w:w="5179" w:type="dxa"/>
            <w:vAlign w:val="center"/>
          </w:tcPr>
          <w:p w:rsidR="00CE023C" w:rsidRPr="00CE023C" w:rsidRDefault="00CE023C" w:rsidP="00CE023C">
            <w:pPr>
              <w:rPr>
                <w:sz w:val="16"/>
                <w:szCs w:val="26"/>
              </w:rPr>
            </w:pPr>
            <w:r w:rsidRPr="00CE023C">
              <w:rPr>
                <w:sz w:val="16"/>
                <w:szCs w:val="26"/>
              </w:rPr>
              <w:t>Nearest Packers and Stockyards Administration area supervisor</w:t>
            </w:r>
          </w:p>
        </w:tc>
      </w:tr>
      <w:tr w:rsidR="00CE023C" w:rsidTr="00B73077">
        <w:trPr>
          <w:trHeight w:val="890"/>
        </w:trPr>
        <w:tc>
          <w:tcPr>
            <w:tcW w:w="5179" w:type="dxa"/>
            <w:vAlign w:val="center"/>
          </w:tcPr>
          <w:p w:rsidR="00CE023C" w:rsidRPr="00CE023C" w:rsidRDefault="00CE023C" w:rsidP="00CE023C">
            <w:pPr>
              <w:rPr>
                <w:sz w:val="16"/>
                <w:szCs w:val="26"/>
              </w:rPr>
            </w:pPr>
            <w:r w:rsidRPr="00CE023C">
              <w:rPr>
                <w:sz w:val="16"/>
                <w:szCs w:val="26"/>
              </w:rPr>
              <w:t>6. Small Business Investment Companies</w:t>
            </w:r>
          </w:p>
        </w:tc>
        <w:tc>
          <w:tcPr>
            <w:tcW w:w="5179" w:type="dxa"/>
            <w:vAlign w:val="center"/>
          </w:tcPr>
          <w:p w:rsidR="00CE023C" w:rsidRPr="00CE023C" w:rsidRDefault="00CE023C" w:rsidP="00CE023C">
            <w:pPr>
              <w:rPr>
                <w:sz w:val="16"/>
                <w:szCs w:val="26"/>
              </w:rPr>
            </w:pPr>
            <w:r w:rsidRPr="00CE023C">
              <w:rPr>
                <w:sz w:val="16"/>
                <w:szCs w:val="26"/>
              </w:rPr>
              <w:t>Associate Deputy Administrator for Capital Access</w:t>
            </w:r>
          </w:p>
          <w:p w:rsidR="00CE023C" w:rsidRPr="00CE023C" w:rsidRDefault="00CE023C" w:rsidP="00CE023C">
            <w:pPr>
              <w:rPr>
                <w:sz w:val="16"/>
                <w:szCs w:val="26"/>
              </w:rPr>
            </w:pPr>
            <w:r w:rsidRPr="00CE023C">
              <w:rPr>
                <w:sz w:val="16"/>
                <w:szCs w:val="26"/>
              </w:rPr>
              <w:t>United States Small Business Administration</w:t>
            </w:r>
          </w:p>
          <w:p w:rsidR="00CE023C" w:rsidRPr="00CE023C" w:rsidRDefault="00CE023C" w:rsidP="00CE023C">
            <w:pPr>
              <w:rPr>
                <w:sz w:val="16"/>
                <w:szCs w:val="26"/>
              </w:rPr>
            </w:pPr>
            <w:r w:rsidRPr="00CE023C">
              <w:rPr>
                <w:sz w:val="16"/>
                <w:szCs w:val="26"/>
              </w:rPr>
              <w:t>409 Third Street, S.W., 8th Floor</w:t>
            </w:r>
          </w:p>
          <w:p w:rsidR="00CE023C" w:rsidRPr="00CE023C" w:rsidRDefault="00CE023C" w:rsidP="00CE023C">
            <w:pPr>
              <w:rPr>
                <w:sz w:val="16"/>
                <w:szCs w:val="26"/>
              </w:rPr>
            </w:pPr>
            <w:r w:rsidRPr="00CE023C">
              <w:rPr>
                <w:sz w:val="16"/>
                <w:szCs w:val="26"/>
              </w:rPr>
              <w:t>Washington, DC 20416</w:t>
            </w:r>
          </w:p>
        </w:tc>
      </w:tr>
      <w:tr w:rsidR="00CE023C" w:rsidTr="00B73077">
        <w:trPr>
          <w:trHeight w:val="701"/>
        </w:trPr>
        <w:tc>
          <w:tcPr>
            <w:tcW w:w="5179" w:type="dxa"/>
            <w:vAlign w:val="center"/>
          </w:tcPr>
          <w:p w:rsidR="00CE023C" w:rsidRPr="00CE023C" w:rsidRDefault="00CE023C" w:rsidP="00CE023C">
            <w:pPr>
              <w:rPr>
                <w:sz w:val="16"/>
                <w:szCs w:val="26"/>
              </w:rPr>
            </w:pPr>
            <w:r w:rsidRPr="00CE023C">
              <w:rPr>
                <w:sz w:val="16"/>
                <w:szCs w:val="26"/>
              </w:rPr>
              <w:t>7. Brokers and Dealers</w:t>
            </w:r>
          </w:p>
        </w:tc>
        <w:tc>
          <w:tcPr>
            <w:tcW w:w="5179" w:type="dxa"/>
            <w:vAlign w:val="center"/>
          </w:tcPr>
          <w:p w:rsidR="00CE023C" w:rsidRPr="00CE023C" w:rsidRDefault="00CE023C" w:rsidP="00CE023C">
            <w:pPr>
              <w:rPr>
                <w:sz w:val="16"/>
                <w:szCs w:val="26"/>
              </w:rPr>
            </w:pPr>
            <w:r w:rsidRPr="00CE023C">
              <w:rPr>
                <w:sz w:val="16"/>
                <w:szCs w:val="26"/>
              </w:rPr>
              <w:t>Securities and Exchange Commission</w:t>
            </w:r>
          </w:p>
          <w:p w:rsidR="00CE023C" w:rsidRPr="00CE023C" w:rsidRDefault="00CE023C" w:rsidP="00CE023C">
            <w:pPr>
              <w:rPr>
                <w:sz w:val="16"/>
                <w:szCs w:val="26"/>
              </w:rPr>
            </w:pPr>
            <w:r w:rsidRPr="00CE023C">
              <w:rPr>
                <w:sz w:val="16"/>
                <w:szCs w:val="26"/>
              </w:rPr>
              <w:t>100 F Street, N.E.</w:t>
            </w:r>
          </w:p>
          <w:p w:rsidR="00CE023C" w:rsidRPr="00CE023C" w:rsidRDefault="00CE023C" w:rsidP="00CE023C">
            <w:pPr>
              <w:rPr>
                <w:sz w:val="16"/>
                <w:szCs w:val="26"/>
              </w:rPr>
            </w:pPr>
            <w:r w:rsidRPr="00CE023C">
              <w:rPr>
                <w:sz w:val="16"/>
                <w:szCs w:val="26"/>
              </w:rPr>
              <w:t>Washington, DC 20549</w:t>
            </w:r>
          </w:p>
        </w:tc>
      </w:tr>
      <w:tr w:rsidR="00CE023C" w:rsidTr="00B73077">
        <w:trPr>
          <w:trHeight w:val="710"/>
        </w:trPr>
        <w:tc>
          <w:tcPr>
            <w:tcW w:w="5179" w:type="dxa"/>
            <w:vAlign w:val="center"/>
          </w:tcPr>
          <w:p w:rsidR="00CE023C" w:rsidRPr="00CE023C" w:rsidRDefault="00CE023C" w:rsidP="00CE023C">
            <w:pPr>
              <w:rPr>
                <w:sz w:val="16"/>
                <w:szCs w:val="26"/>
              </w:rPr>
            </w:pPr>
            <w:r w:rsidRPr="00CE023C">
              <w:rPr>
                <w:sz w:val="16"/>
                <w:szCs w:val="26"/>
              </w:rPr>
              <w:t>8. Federal Land Banks, Federal Land Bank Associations, Federal</w:t>
            </w:r>
          </w:p>
          <w:p w:rsidR="00CE023C" w:rsidRPr="00CE023C" w:rsidRDefault="00CE023C" w:rsidP="00CE023C">
            <w:pPr>
              <w:rPr>
                <w:sz w:val="16"/>
                <w:szCs w:val="26"/>
              </w:rPr>
            </w:pPr>
            <w:r w:rsidRPr="00CE023C">
              <w:rPr>
                <w:sz w:val="16"/>
                <w:szCs w:val="26"/>
              </w:rPr>
              <w:t>Intermediate Credit Banks, and Production Credit Associations</w:t>
            </w:r>
          </w:p>
        </w:tc>
        <w:tc>
          <w:tcPr>
            <w:tcW w:w="5179" w:type="dxa"/>
            <w:vAlign w:val="center"/>
          </w:tcPr>
          <w:p w:rsidR="00CE023C" w:rsidRPr="00CE023C" w:rsidRDefault="00CE023C" w:rsidP="00CE023C">
            <w:pPr>
              <w:rPr>
                <w:sz w:val="16"/>
                <w:szCs w:val="26"/>
              </w:rPr>
            </w:pPr>
            <w:r w:rsidRPr="00CE023C">
              <w:rPr>
                <w:sz w:val="16"/>
                <w:szCs w:val="26"/>
              </w:rPr>
              <w:t>Farm Credit Administration</w:t>
            </w:r>
          </w:p>
          <w:p w:rsidR="00CE023C" w:rsidRPr="00CE023C" w:rsidRDefault="00CE023C" w:rsidP="00CE023C">
            <w:pPr>
              <w:rPr>
                <w:sz w:val="16"/>
                <w:szCs w:val="26"/>
              </w:rPr>
            </w:pPr>
            <w:r w:rsidRPr="00CE023C">
              <w:rPr>
                <w:sz w:val="16"/>
                <w:szCs w:val="26"/>
              </w:rPr>
              <w:t>1501 Farm Credit Drive</w:t>
            </w:r>
          </w:p>
          <w:p w:rsidR="00CE023C" w:rsidRPr="00CE023C" w:rsidRDefault="00CE023C" w:rsidP="00CE023C">
            <w:pPr>
              <w:rPr>
                <w:sz w:val="16"/>
                <w:szCs w:val="26"/>
              </w:rPr>
            </w:pPr>
            <w:r w:rsidRPr="00CE023C">
              <w:rPr>
                <w:sz w:val="16"/>
                <w:szCs w:val="26"/>
              </w:rPr>
              <w:t>McLean, VA 22102-5090</w:t>
            </w:r>
          </w:p>
        </w:tc>
      </w:tr>
      <w:tr w:rsidR="00CE023C" w:rsidTr="00B73077">
        <w:trPr>
          <w:trHeight w:val="899"/>
        </w:trPr>
        <w:tc>
          <w:tcPr>
            <w:tcW w:w="5179" w:type="dxa"/>
            <w:vAlign w:val="center"/>
          </w:tcPr>
          <w:p w:rsidR="00CE023C" w:rsidRPr="00CE023C" w:rsidRDefault="00CE023C" w:rsidP="00CE023C">
            <w:pPr>
              <w:rPr>
                <w:sz w:val="16"/>
                <w:szCs w:val="26"/>
              </w:rPr>
            </w:pPr>
            <w:r w:rsidRPr="00CE023C">
              <w:rPr>
                <w:sz w:val="16"/>
                <w:szCs w:val="26"/>
              </w:rPr>
              <w:t>9. Retailers, Finance Companies, and All Other Creditors Not Listed</w:t>
            </w:r>
          </w:p>
          <w:p w:rsidR="00CE023C" w:rsidRPr="00CE023C" w:rsidRDefault="00CE023C" w:rsidP="00CE023C">
            <w:pPr>
              <w:rPr>
                <w:sz w:val="16"/>
                <w:szCs w:val="26"/>
              </w:rPr>
            </w:pPr>
            <w:r w:rsidRPr="00CE023C">
              <w:rPr>
                <w:sz w:val="16"/>
                <w:szCs w:val="26"/>
              </w:rPr>
              <w:t>Above</w:t>
            </w:r>
          </w:p>
        </w:tc>
        <w:tc>
          <w:tcPr>
            <w:tcW w:w="5179" w:type="dxa"/>
            <w:vAlign w:val="center"/>
          </w:tcPr>
          <w:p w:rsidR="00CE023C" w:rsidRPr="00CE023C" w:rsidRDefault="00CE023C" w:rsidP="00CE023C">
            <w:pPr>
              <w:rPr>
                <w:sz w:val="16"/>
                <w:szCs w:val="26"/>
              </w:rPr>
            </w:pPr>
            <w:r w:rsidRPr="00CE023C">
              <w:rPr>
                <w:sz w:val="16"/>
                <w:szCs w:val="26"/>
              </w:rPr>
              <w:t>FTC Regional Office for region in which the creditor operates or</w:t>
            </w:r>
          </w:p>
          <w:p w:rsidR="00CE023C" w:rsidRPr="00CE023C" w:rsidRDefault="00CE023C" w:rsidP="00CE023C">
            <w:pPr>
              <w:rPr>
                <w:sz w:val="16"/>
                <w:szCs w:val="26"/>
              </w:rPr>
            </w:pPr>
            <w:r w:rsidRPr="00CE023C">
              <w:rPr>
                <w:sz w:val="16"/>
                <w:szCs w:val="26"/>
              </w:rPr>
              <w:t>Federal Trade</w:t>
            </w:r>
          </w:p>
          <w:p w:rsidR="00CE023C" w:rsidRPr="00CE023C" w:rsidRDefault="00CE023C" w:rsidP="00CE023C">
            <w:pPr>
              <w:rPr>
                <w:sz w:val="16"/>
                <w:szCs w:val="26"/>
              </w:rPr>
            </w:pPr>
            <w:r w:rsidRPr="00CE023C">
              <w:rPr>
                <w:sz w:val="16"/>
                <w:szCs w:val="26"/>
              </w:rPr>
              <w:t>Commission: Consumer Response Center – FCRA</w:t>
            </w:r>
          </w:p>
          <w:p w:rsidR="00CE023C" w:rsidRPr="00CE023C" w:rsidRDefault="00CE023C" w:rsidP="00CE023C">
            <w:pPr>
              <w:rPr>
                <w:sz w:val="16"/>
                <w:szCs w:val="26"/>
              </w:rPr>
            </w:pPr>
            <w:r w:rsidRPr="00CE023C">
              <w:rPr>
                <w:sz w:val="16"/>
                <w:szCs w:val="26"/>
              </w:rPr>
              <w:t>Washington, DC 20580 (877) 382-4357</w:t>
            </w:r>
          </w:p>
        </w:tc>
      </w:tr>
    </w:tbl>
    <w:p w:rsidR="00B73077" w:rsidRDefault="00AA673A">
      <w:pPr>
        <w:rPr>
          <w:i/>
          <w:sz w:val="16"/>
          <w:szCs w:val="26"/>
        </w:rPr>
      </w:pPr>
      <w:r w:rsidRPr="00B73077">
        <w:rPr>
          <w:i/>
          <w:noProof/>
          <w:sz w:val="16"/>
          <w:szCs w:val="26"/>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ge">
                  <wp:posOffset>9229946</wp:posOffset>
                </wp:positionV>
                <wp:extent cx="1831340" cy="4476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447675"/>
                        </a:xfrm>
                        <a:prstGeom prst="rect">
                          <a:avLst/>
                        </a:prstGeom>
                        <a:solidFill>
                          <a:srgbClr val="FFFFFF"/>
                        </a:solidFill>
                        <a:ln w="9525">
                          <a:noFill/>
                          <a:miter lim="800000"/>
                          <a:headEnd/>
                          <a:tailEnd/>
                        </a:ln>
                      </wps:spPr>
                      <wps:txbx>
                        <w:txbxContent>
                          <w:p w:rsidR="00B73077" w:rsidRDefault="00B73077" w:rsidP="00B73077">
                            <w:pPr>
                              <w:rPr>
                                <w:b/>
                                <w:color w:val="3A3A3A" w:themeColor="background2" w:themeShade="40"/>
                                <w:sz w:val="18"/>
                                <w:szCs w:val="26"/>
                              </w:rPr>
                            </w:pPr>
                          </w:p>
                          <w:p w:rsidR="00B73077" w:rsidRDefault="00B73077" w:rsidP="00B73077">
                            <w:pPr>
                              <w:jc w:val="center"/>
                              <w:rPr>
                                <w:b/>
                                <w:color w:val="3A3A3A" w:themeColor="background2" w:themeShade="40"/>
                                <w:sz w:val="18"/>
                                <w:szCs w:val="26"/>
                              </w:rPr>
                            </w:pPr>
                            <w:r w:rsidRPr="00CA6DBC">
                              <w:rPr>
                                <w:b/>
                                <w:color w:val="3A3A3A" w:themeColor="background2" w:themeShade="40"/>
                                <w:sz w:val="18"/>
                                <w:szCs w:val="26"/>
                              </w:rPr>
                              <w:t>Applicant Copy</w:t>
                            </w:r>
                          </w:p>
                          <w:p w:rsidR="00B73077" w:rsidRDefault="00B73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726.75pt;width:144.2pt;height:35.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" stroked="f">
                <v:textbox>
                  <w:txbxContent>
                    <w:p w:rsidR="00B73077" w:rsidRDefault="00B73077" w:rsidP="00B73077">
                      <w:pPr>
                        <w:rPr>
                          <w:b/>
                          <w:color w:val="3A3A3A" w:themeColor="background2" w:themeShade="40"/>
                          <w:sz w:val="18"/>
                          <w:szCs w:val="26"/>
                        </w:rPr>
                      </w:pPr>
                    </w:p>
                    <w:p w:rsidR="00B73077" w:rsidRDefault="00B73077" w:rsidP="00B73077">
                      <w:pPr>
                        <w:jc w:val="center"/>
                        <w:rPr>
                          <w:b/>
                          <w:color w:val="3A3A3A" w:themeColor="background2" w:themeShade="40"/>
                          <w:sz w:val="18"/>
                          <w:szCs w:val="26"/>
                        </w:rPr>
                      </w:pPr>
                      <w:r w:rsidRPr="00CA6DBC">
                        <w:rPr>
                          <w:b/>
                          <w:color w:val="3A3A3A" w:themeColor="background2" w:themeShade="40"/>
                          <w:sz w:val="18"/>
                          <w:szCs w:val="26"/>
                        </w:rPr>
                        <w:t>Applicant Copy</w:t>
                      </w:r>
                    </w:p>
                    <w:p w:rsidR="00B73077" w:rsidRDefault="00B73077"/>
                  </w:txbxContent>
                </v:textbox>
                <w10:wrap type="square" anchorx="margin" anchory="page"/>
              </v:shape>
            </w:pict>
          </mc:Fallback>
        </mc:AlternateContent>
      </w:r>
      <w:r w:rsidRPr="00AA673A">
        <w:rPr>
          <w:i/>
          <w:noProof/>
          <w:sz w:val="16"/>
          <w:szCs w:val="26"/>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ge">
                  <wp:posOffset>9580824</wp:posOffset>
                </wp:positionV>
                <wp:extent cx="1049020" cy="2940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94005"/>
                        </a:xfrm>
                        <a:prstGeom prst="rect">
                          <a:avLst/>
                        </a:prstGeom>
                        <a:solidFill>
                          <a:srgbClr val="FFFFFF"/>
                        </a:solidFill>
                        <a:ln w="9525">
                          <a:noFill/>
                          <a:miter lim="800000"/>
                          <a:headEnd/>
                          <a:tailEnd/>
                        </a:ln>
                      </wps:spPr>
                      <wps:txbx>
                        <w:txbxContent>
                          <w:p w:rsidR="00AA673A" w:rsidRPr="00A85FA6" w:rsidRDefault="00AA673A" w:rsidP="00AA673A">
                            <w:pPr>
                              <w:rPr>
                                <w:color w:val="3A3A3A" w:themeColor="background2" w:themeShade="40"/>
                                <w:sz w:val="14"/>
                                <w:szCs w:val="26"/>
                              </w:rPr>
                            </w:pPr>
                            <w:r w:rsidRPr="00CA6DBC">
                              <w:rPr>
                                <w:color w:val="3A3A3A" w:themeColor="background2" w:themeShade="40"/>
                                <w:sz w:val="14"/>
                                <w:szCs w:val="26"/>
                              </w:rPr>
                              <w:t>Updated Sept. 2018</w:t>
                            </w:r>
                          </w:p>
                          <w:p w:rsidR="00AA673A" w:rsidRDefault="00AA67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754.4pt;width:82.6pt;height:23.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" stroked="f">
                <v:textbox>
                  <w:txbxContent>
                    <w:p w:rsidR="00AA673A" w:rsidRPr="00A85FA6" w:rsidRDefault="00AA673A" w:rsidP="00AA673A">
                      <w:pPr>
                        <w:rPr>
                          <w:color w:val="3A3A3A" w:themeColor="background2" w:themeShade="40"/>
                          <w:sz w:val="14"/>
                          <w:szCs w:val="26"/>
                        </w:rPr>
                      </w:pPr>
                      <w:r w:rsidRPr="00CA6DBC">
                        <w:rPr>
                          <w:color w:val="3A3A3A" w:themeColor="background2" w:themeShade="40"/>
                          <w:sz w:val="14"/>
                          <w:szCs w:val="26"/>
                        </w:rPr>
                        <w:t>Updated Sept. 2018</w:t>
                      </w:r>
                    </w:p>
                    <w:p w:rsidR="00AA673A" w:rsidRDefault="00AA673A"/>
                  </w:txbxContent>
                </v:textbox>
                <w10:wrap type="square" anchorx="margin" anchory="page"/>
              </v:shape>
            </w:pict>
          </mc:Fallback>
        </mc:AlternateContent>
      </w:r>
      <w:r w:rsidR="00994E21">
        <w:rPr>
          <w:i/>
          <w:sz w:val="16"/>
          <w:szCs w:val="26"/>
        </w:rPr>
        <w:br w:type="page"/>
      </w:r>
    </w:p>
    <w:p w:rsidR="00994E21" w:rsidRPr="00A85FA6" w:rsidRDefault="00994E21" w:rsidP="00A85FA6">
      <w:pPr>
        <w:jc w:val="center"/>
        <w:rPr>
          <w:b/>
          <w:sz w:val="22"/>
          <w:szCs w:val="26"/>
        </w:rPr>
      </w:pPr>
      <w:r w:rsidRPr="00A85FA6">
        <w:rPr>
          <w:b/>
          <w:sz w:val="22"/>
          <w:szCs w:val="26"/>
        </w:rPr>
        <w:lastRenderedPageBreak/>
        <w:t>A SUMMARY OF YOUR RIGHTS UNDER THE FAIR CREDIT REPORTING ACT</w:t>
      </w:r>
    </w:p>
    <w:p w:rsidR="00A85FA6" w:rsidRPr="00A85FA6" w:rsidRDefault="00A85FA6" w:rsidP="00A85FA6">
      <w:pPr>
        <w:jc w:val="center"/>
        <w:rPr>
          <w:b/>
          <w:szCs w:val="26"/>
        </w:rPr>
      </w:pPr>
    </w:p>
    <w:p w:rsidR="00994E21" w:rsidRPr="00A85FA6" w:rsidRDefault="00994E21" w:rsidP="00A85FA6">
      <w:pPr>
        <w:jc w:val="center"/>
        <w:rPr>
          <w:b/>
          <w:szCs w:val="26"/>
        </w:rPr>
      </w:pPr>
      <w:r w:rsidRPr="00A85FA6">
        <w:rPr>
          <w:b/>
          <w:szCs w:val="26"/>
        </w:rPr>
        <w:t>CONSUMERS HAVE THE RIGHT TO OBTAIN A SECURITY FREEZE</w:t>
      </w:r>
    </w:p>
    <w:p w:rsidR="00A85FA6" w:rsidRDefault="00A85FA6" w:rsidP="00A85FA6">
      <w:pPr>
        <w:jc w:val="center"/>
        <w:rPr>
          <w:sz w:val="16"/>
          <w:szCs w:val="26"/>
        </w:rPr>
      </w:pPr>
    </w:p>
    <w:p w:rsidR="00A85FA6" w:rsidRDefault="00A85FA6" w:rsidP="00A85FA6">
      <w:pPr>
        <w:jc w:val="center"/>
        <w:rPr>
          <w:sz w:val="16"/>
          <w:szCs w:val="26"/>
        </w:rPr>
      </w:pPr>
    </w:p>
    <w:p w:rsidR="00A85FA6" w:rsidRPr="00A85FA6" w:rsidRDefault="00A85FA6" w:rsidP="00A85FA6">
      <w:pPr>
        <w:jc w:val="center"/>
        <w:rPr>
          <w:sz w:val="16"/>
          <w:szCs w:val="26"/>
        </w:rPr>
      </w:pPr>
    </w:p>
    <w:p w:rsidR="00994E21" w:rsidRDefault="00994E21" w:rsidP="00994E21">
      <w:pPr>
        <w:rPr>
          <w:sz w:val="18"/>
          <w:szCs w:val="26"/>
        </w:rPr>
      </w:pPr>
      <w:r w:rsidRPr="00A85FA6">
        <w:rPr>
          <w:sz w:val="18"/>
          <w:szCs w:val="26"/>
        </w:rPr>
        <w:t xml:space="preserve">You have a right to place a “security freeze” on your credit report, which will prohibit a consumer </w:t>
      </w:r>
      <w:r w:rsidR="00A85FA6" w:rsidRPr="00A85FA6">
        <w:rPr>
          <w:sz w:val="18"/>
          <w:szCs w:val="26"/>
        </w:rPr>
        <w:t xml:space="preserve">reporting agency from releasing </w:t>
      </w:r>
      <w:r w:rsidRPr="00A85FA6">
        <w:rPr>
          <w:sz w:val="18"/>
          <w:szCs w:val="26"/>
        </w:rPr>
        <w:t>information in your credit report without your express authorization. The security freeze is designed to prev</w:t>
      </w:r>
      <w:r w:rsidR="00A85FA6" w:rsidRPr="00A85FA6">
        <w:rPr>
          <w:sz w:val="18"/>
          <w:szCs w:val="26"/>
        </w:rPr>
        <w:t xml:space="preserve">ent credit, loans, and services </w:t>
      </w:r>
      <w:r w:rsidRPr="00A85FA6">
        <w:rPr>
          <w:sz w:val="18"/>
          <w:szCs w:val="26"/>
        </w:rPr>
        <w:t>from being approved in your name without your consent. However, you should be aware that using a secur</w:t>
      </w:r>
      <w:r w:rsidR="00A85FA6" w:rsidRPr="00A85FA6">
        <w:rPr>
          <w:sz w:val="18"/>
          <w:szCs w:val="26"/>
        </w:rPr>
        <w:t xml:space="preserve">ity freeze to take control over </w:t>
      </w:r>
      <w:r w:rsidRPr="00A85FA6">
        <w:rPr>
          <w:sz w:val="18"/>
          <w:szCs w:val="26"/>
        </w:rPr>
        <w:t xml:space="preserve">who gets access to the personal and financial information in your credit report may delay, interfere with, or </w:t>
      </w:r>
      <w:r w:rsidR="00A85FA6" w:rsidRPr="00A85FA6">
        <w:rPr>
          <w:sz w:val="18"/>
          <w:szCs w:val="26"/>
        </w:rPr>
        <w:t xml:space="preserve">prohibit the timely approval of </w:t>
      </w:r>
      <w:r w:rsidRPr="00A85FA6">
        <w:rPr>
          <w:sz w:val="18"/>
          <w:szCs w:val="26"/>
        </w:rPr>
        <w:t>any subsequent request or application you make regarding a new loan, credit, mortgage, or any other acc</w:t>
      </w:r>
      <w:r w:rsidR="00A85FA6" w:rsidRPr="00A85FA6">
        <w:rPr>
          <w:sz w:val="18"/>
          <w:szCs w:val="26"/>
        </w:rPr>
        <w:t xml:space="preserve">ount involving the extension of </w:t>
      </w:r>
      <w:r w:rsidRPr="00A85FA6">
        <w:rPr>
          <w:sz w:val="18"/>
          <w:szCs w:val="26"/>
        </w:rPr>
        <w:t>credit.</w:t>
      </w:r>
    </w:p>
    <w:p w:rsidR="00A85FA6" w:rsidRPr="00A85FA6" w:rsidRDefault="00A85FA6" w:rsidP="00994E21">
      <w:pPr>
        <w:rPr>
          <w:sz w:val="18"/>
          <w:szCs w:val="26"/>
        </w:rPr>
      </w:pPr>
    </w:p>
    <w:p w:rsidR="00A85FA6" w:rsidRPr="00A85FA6" w:rsidRDefault="00A85FA6" w:rsidP="00994E21">
      <w:pPr>
        <w:rPr>
          <w:sz w:val="18"/>
          <w:szCs w:val="26"/>
        </w:rPr>
      </w:pPr>
    </w:p>
    <w:p w:rsidR="00994E21" w:rsidRDefault="00994E21" w:rsidP="00994E21">
      <w:pPr>
        <w:rPr>
          <w:sz w:val="18"/>
          <w:szCs w:val="26"/>
        </w:rPr>
      </w:pPr>
      <w:r w:rsidRPr="00A85FA6">
        <w:rPr>
          <w:sz w:val="18"/>
          <w:szCs w:val="26"/>
        </w:rPr>
        <w:t>As an alternative to a security freeze, you have the right to place an initial or extended fraud alert on your cre</w:t>
      </w:r>
      <w:r w:rsidR="00A85FA6" w:rsidRPr="00A85FA6">
        <w:rPr>
          <w:sz w:val="18"/>
          <w:szCs w:val="26"/>
        </w:rPr>
        <w:t xml:space="preserve">dit file at no cost. An initial </w:t>
      </w:r>
      <w:r w:rsidRPr="00A85FA6">
        <w:rPr>
          <w:sz w:val="18"/>
          <w:szCs w:val="26"/>
        </w:rPr>
        <w:t>fraud alert is a 1-year alert that is placed on a consumer’s credit file. Upon seeing a fraud alert display on a consumer’s credit fi</w:t>
      </w:r>
      <w:r w:rsidR="00A85FA6" w:rsidRPr="00A85FA6">
        <w:rPr>
          <w:sz w:val="18"/>
          <w:szCs w:val="26"/>
        </w:rPr>
        <w:t xml:space="preserve">le, a </w:t>
      </w:r>
      <w:r w:rsidRPr="00A85FA6">
        <w:rPr>
          <w:sz w:val="18"/>
          <w:szCs w:val="26"/>
        </w:rPr>
        <w:t xml:space="preserve">business is required to take steps to verify the consumer’s identity before extending new credit. If you are </w:t>
      </w:r>
      <w:r w:rsidR="00A85FA6" w:rsidRPr="00A85FA6">
        <w:rPr>
          <w:sz w:val="18"/>
          <w:szCs w:val="26"/>
        </w:rPr>
        <w:t xml:space="preserve">a victim of identity theft, you </w:t>
      </w:r>
      <w:r w:rsidRPr="00A85FA6">
        <w:rPr>
          <w:sz w:val="18"/>
          <w:szCs w:val="26"/>
        </w:rPr>
        <w:t>are entitled to an extended fraud alert, which is a fraud alert lasting 7 years.</w:t>
      </w:r>
    </w:p>
    <w:p w:rsidR="00A85FA6" w:rsidRPr="00A85FA6" w:rsidRDefault="00A85FA6" w:rsidP="00994E21">
      <w:pPr>
        <w:rPr>
          <w:sz w:val="18"/>
          <w:szCs w:val="26"/>
        </w:rPr>
      </w:pPr>
    </w:p>
    <w:p w:rsidR="00A85FA6" w:rsidRPr="00A85FA6" w:rsidRDefault="00A85FA6" w:rsidP="00994E21">
      <w:pPr>
        <w:rPr>
          <w:sz w:val="18"/>
          <w:szCs w:val="26"/>
        </w:rPr>
      </w:pPr>
    </w:p>
    <w:p w:rsidR="00994E21" w:rsidRPr="00A85FA6" w:rsidRDefault="00994E21" w:rsidP="00994E21">
      <w:pPr>
        <w:rPr>
          <w:sz w:val="18"/>
          <w:szCs w:val="26"/>
        </w:rPr>
      </w:pPr>
      <w:r w:rsidRPr="00A85FA6">
        <w:rPr>
          <w:sz w:val="18"/>
          <w:szCs w:val="26"/>
        </w:rPr>
        <w:t>A security freeze does not apply to a person or entity, or its affiliates, or collection agencies acting on behal</w:t>
      </w:r>
      <w:r w:rsidR="00A85FA6" w:rsidRPr="00A85FA6">
        <w:rPr>
          <w:sz w:val="18"/>
          <w:szCs w:val="26"/>
        </w:rPr>
        <w:t xml:space="preserve">f of the person or entity, with </w:t>
      </w:r>
      <w:r w:rsidRPr="00A85FA6">
        <w:rPr>
          <w:sz w:val="18"/>
          <w:szCs w:val="26"/>
        </w:rPr>
        <w:t>which you have an existing account that requests information in your credit report for the purposes of reviewing or collecting the account.</w:t>
      </w:r>
      <w:r w:rsidR="00A85FA6" w:rsidRPr="00A85FA6">
        <w:rPr>
          <w:sz w:val="18"/>
          <w:szCs w:val="26"/>
        </w:rPr>
        <w:t xml:space="preserve"> </w:t>
      </w:r>
      <w:r w:rsidRPr="00A85FA6">
        <w:rPr>
          <w:sz w:val="18"/>
          <w:szCs w:val="26"/>
        </w:rPr>
        <w:t>Reviewing the account includes activities related to account maintenance, monitoring, credit line incr</w:t>
      </w:r>
      <w:r w:rsidR="00A85FA6" w:rsidRPr="00A85FA6">
        <w:rPr>
          <w:sz w:val="18"/>
          <w:szCs w:val="26"/>
        </w:rPr>
        <w:t xml:space="preserve">eases, and account upgrades and </w:t>
      </w:r>
      <w:r w:rsidRPr="00A85FA6">
        <w:rPr>
          <w:sz w:val="18"/>
          <w:szCs w:val="26"/>
        </w:rPr>
        <w:t>enhancements.</w:t>
      </w: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jc w:val="center"/>
        <w:rPr>
          <w:b/>
          <w:color w:val="3A3A3A" w:themeColor="background2" w:themeShade="40"/>
          <w:sz w:val="18"/>
          <w:szCs w:val="26"/>
        </w:rPr>
      </w:pPr>
    </w:p>
    <w:p w:rsidR="00A85FA6" w:rsidRDefault="00A85FA6" w:rsidP="00A85FA6">
      <w:pPr>
        <w:rPr>
          <w:b/>
          <w:color w:val="3A3A3A" w:themeColor="background2" w:themeShade="40"/>
          <w:sz w:val="18"/>
          <w:szCs w:val="26"/>
        </w:rPr>
      </w:pPr>
    </w:p>
    <w:p w:rsidR="00A85FA6" w:rsidRDefault="00A85FA6" w:rsidP="00A85FA6">
      <w:pPr>
        <w:rPr>
          <w:b/>
          <w:color w:val="3A3A3A" w:themeColor="background2" w:themeShade="40"/>
          <w:sz w:val="18"/>
          <w:szCs w:val="26"/>
        </w:rPr>
      </w:pPr>
    </w:p>
    <w:p w:rsidR="00A85FA6" w:rsidRDefault="00A85FA6" w:rsidP="00A85FA6">
      <w:pPr>
        <w:jc w:val="center"/>
        <w:rPr>
          <w:b/>
          <w:color w:val="3A3A3A" w:themeColor="background2" w:themeShade="40"/>
          <w:sz w:val="18"/>
          <w:szCs w:val="26"/>
        </w:rPr>
      </w:pPr>
      <w:r w:rsidRPr="00CA6DBC">
        <w:rPr>
          <w:b/>
          <w:color w:val="3A3A3A" w:themeColor="background2" w:themeShade="40"/>
          <w:sz w:val="18"/>
          <w:szCs w:val="26"/>
        </w:rPr>
        <w:t>Applicant Copy</w:t>
      </w:r>
    </w:p>
    <w:p w:rsidR="001B681E" w:rsidRPr="00A85FA6" w:rsidRDefault="00A85FA6" w:rsidP="00A85FA6">
      <w:pPr>
        <w:rPr>
          <w:color w:val="3A3A3A" w:themeColor="background2" w:themeShade="40"/>
          <w:sz w:val="14"/>
          <w:szCs w:val="26"/>
        </w:rPr>
      </w:pPr>
      <w:r w:rsidRPr="00CA6DBC">
        <w:rPr>
          <w:color w:val="3A3A3A" w:themeColor="background2" w:themeShade="40"/>
          <w:sz w:val="14"/>
          <w:szCs w:val="26"/>
        </w:rPr>
        <w:t>Updated Sept. 2018</w:t>
      </w:r>
    </w:p>
    <w:sectPr w:rsidR="001B681E" w:rsidRPr="00A85FA6"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7F" w:rsidRDefault="00EF2E7F" w:rsidP="00DC5D31">
      <w:r>
        <w:separator/>
      </w:r>
    </w:p>
  </w:endnote>
  <w:endnote w:type="continuationSeparator" w:id="0">
    <w:p w:rsidR="00EF2E7F" w:rsidRDefault="00EF2E7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7F" w:rsidRDefault="00EF2E7F" w:rsidP="00DC5D31">
      <w:r>
        <w:separator/>
      </w:r>
    </w:p>
  </w:footnote>
  <w:footnote w:type="continuationSeparator" w:id="0">
    <w:p w:rsidR="00EF2E7F" w:rsidRDefault="00EF2E7F" w:rsidP="00DC5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278EB"/>
    <w:multiLevelType w:val="hybridMultilevel"/>
    <w:tmpl w:val="79F4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B0022A"/>
    <w:multiLevelType w:val="hybridMultilevel"/>
    <w:tmpl w:val="FAFE6454"/>
    <w:lvl w:ilvl="0" w:tplc="C73C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D1779E"/>
    <w:multiLevelType w:val="hybridMultilevel"/>
    <w:tmpl w:val="002C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25F7AB9"/>
    <w:multiLevelType w:val="hybridMultilevel"/>
    <w:tmpl w:val="7292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13"/>
  </w:num>
  <w:num w:numId="5">
    <w:abstractNumId w:val="18"/>
  </w:num>
  <w:num w:numId="6">
    <w:abstractNumId w:val="2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9"/>
  </w:num>
  <w:num w:numId="19">
    <w:abstractNumId w:val="17"/>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28"/>
    <w:rsid w:val="00032177"/>
    <w:rsid w:val="000326C2"/>
    <w:rsid w:val="00097BA4"/>
    <w:rsid w:val="000B3E71"/>
    <w:rsid w:val="000D16C1"/>
    <w:rsid w:val="000F23C5"/>
    <w:rsid w:val="000F44BA"/>
    <w:rsid w:val="00115B37"/>
    <w:rsid w:val="00117554"/>
    <w:rsid w:val="00135925"/>
    <w:rsid w:val="001A0F15"/>
    <w:rsid w:val="001B2061"/>
    <w:rsid w:val="001B681E"/>
    <w:rsid w:val="001C5F0E"/>
    <w:rsid w:val="00204FAB"/>
    <w:rsid w:val="002052AD"/>
    <w:rsid w:val="00234839"/>
    <w:rsid w:val="0023675D"/>
    <w:rsid w:val="00245AA2"/>
    <w:rsid w:val="002862EA"/>
    <w:rsid w:val="002D03A2"/>
    <w:rsid w:val="00333781"/>
    <w:rsid w:val="00354439"/>
    <w:rsid w:val="003B7552"/>
    <w:rsid w:val="003C602C"/>
    <w:rsid w:val="003C6F53"/>
    <w:rsid w:val="00405FFE"/>
    <w:rsid w:val="00415899"/>
    <w:rsid w:val="00425288"/>
    <w:rsid w:val="004839FF"/>
    <w:rsid w:val="00483ED9"/>
    <w:rsid w:val="00491D42"/>
    <w:rsid w:val="004A312A"/>
    <w:rsid w:val="004B123B"/>
    <w:rsid w:val="004F6C14"/>
    <w:rsid w:val="005120B5"/>
    <w:rsid w:val="00515C2B"/>
    <w:rsid w:val="00527480"/>
    <w:rsid w:val="00534298"/>
    <w:rsid w:val="00551E08"/>
    <w:rsid w:val="005618A8"/>
    <w:rsid w:val="005640E4"/>
    <w:rsid w:val="00574899"/>
    <w:rsid w:val="005755E1"/>
    <w:rsid w:val="005A1B65"/>
    <w:rsid w:val="005F0452"/>
    <w:rsid w:val="005F0D94"/>
    <w:rsid w:val="00644EA8"/>
    <w:rsid w:val="00665AE6"/>
    <w:rsid w:val="00667E28"/>
    <w:rsid w:val="00671C4C"/>
    <w:rsid w:val="0067280A"/>
    <w:rsid w:val="00681A28"/>
    <w:rsid w:val="006B0D07"/>
    <w:rsid w:val="006B4992"/>
    <w:rsid w:val="006D077E"/>
    <w:rsid w:val="006E3C43"/>
    <w:rsid w:val="006F220A"/>
    <w:rsid w:val="006F681D"/>
    <w:rsid w:val="0070084A"/>
    <w:rsid w:val="00713D96"/>
    <w:rsid w:val="00716614"/>
    <w:rsid w:val="00721E9B"/>
    <w:rsid w:val="00724783"/>
    <w:rsid w:val="007273E9"/>
    <w:rsid w:val="007375FF"/>
    <w:rsid w:val="00747313"/>
    <w:rsid w:val="00755B53"/>
    <w:rsid w:val="00761D56"/>
    <w:rsid w:val="00774456"/>
    <w:rsid w:val="00791906"/>
    <w:rsid w:val="0079681F"/>
    <w:rsid w:val="00796F07"/>
    <w:rsid w:val="007A2787"/>
    <w:rsid w:val="00803B6B"/>
    <w:rsid w:val="0080779E"/>
    <w:rsid w:val="008121DA"/>
    <w:rsid w:val="008245A5"/>
    <w:rsid w:val="00825295"/>
    <w:rsid w:val="008351AF"/>
    <w:rsid w:val="008424EB"/>
    <w:rsid w:val="008549B5"/>
    <w:rsid w:val="008B01FC"/>
    <w:rsid w:val="008E4B7A"/>
    <w:rsid w:val="008F2585"/>
    <w:rsid w:val="00925CF7"/>
    <w:rsid w:val="00933BAD"/>
    <w:rsid w:val="00943386"/>
    <w:rsid w:val="00947D97"/>
    <w:rsid w:val="0095402F"/>
    <w:rsid w:val="009551DC"/>
    <w:rsid w:val="00971691"/>
    <w:rsid w:val="00972235"/>
    <w:rsid w:val="00977700"/>
    <w:rsid w:val="00994E21"/>
    <w:rsid w:val="009A12CB"/>
    <w:rsid w:val="009B5555"/>
    <w:rsid w:val="009B61C4"/>
    <w:rsid w:val="009D044D"/>
    <w:rsid w:val="009D1719"/>
    <w:rsid w:val="00A025D4"/>
    <w:rsid w:val="00A05B52"/>
    <w:rsid w:val="00A2478A"/>
    <w:rsid w:val="00A349BE"/>
    <w:rsid w:val="00A46882"/>
    <w:rsid w:val="00A55C79"/>
    <w:rsid w:val="00A57202"/>
    <w:rsid w:val="00A63622"/>
    <w:rsid w:val="00A64A0F"/>
    <w:rsid w:val="00A7715E"/>
    <w:rsid w:val="00A85FA6"/>
    <w:rsid w:val="00A860BB"/>
    <w:rsid w:val="00A867DA"/>
    <w:rsid w:val="00AA673A"/>
    <w:rsid w:val="00AD5B55"/>
    <w:rsid w:val="00AE7331"/>
    <w:rsid w:val="00B14394"/>
    <w:rsid w:val="00B17BC2"/>
    <w:rsid w:val="00B26E49"/>
    <w:rsid w:val="00B51027"/>
    <w:rsid w:val="00B65C53"/>
    <w:rsid w:val="00B73077"/>
    <w:rsid w:val="00BA681C"/>
    <w:rsid w:val="00BB33CE"/>
    <w:rsid w:val="00BD3313"/>
    <w:rsid w:val="00BD7D06"/>
    <w:rsid w:val="00C00B7A"/>
    <w:rsid w:val="00C45381"/>
    <w:rsid w:val="00C644E7"/>
    <w:rsid w:val="00C6523B"/>
    <w:rsid w:val="00CA6DBC"/>
    <w:rsid w:val="00CB6656"/>
    <w:rsid w:val="00CB6E55"/>
    <w:rsid w:val="00CC0A67"/>
    <w:rsid w:val="00CD617B"/>
    <w:rsid w:val="00CE023C"/>
    <w:rsid w:val="00CF0847"/>
    <w:rsid w:val="00CF24A6"/>
    <w:rsid w:val="00D45421"/>
    <w:rsid w:val="00DC5D31"/>
    <w:rsid w:val="00E02010"/>
    <w:rsid w:val="00E368C0"/>
    <w:rsid w:val="00E436E9"/>
    <w:rsid w:val="00E5035D"/>
    <w:rsid w:val="00E522A4"/>
    <w:rsid w:val="00E615E1"/>
    <w:rsid w:val="00E61CBD"/>
    <w:rsid w:val="00E7077E"/>
    <w:rsid w:val="00E7193A"/>
    <w:rsid w:val="00E94B6B"/>
    <w:rsid w:val="00E97C00"/>
    <w:rsid w:val="00EA784E"/>
    <w:rsid w:val="00EB50F0"/>
    <w:rsid w:val="00ED2AE9"/>
    <w:rsid w:val="00ED5FDF"/>
    <w:rsid w:val="00EF2E7F"/>
    <w:rsid w:val="00F07EE2"/>
    <w:rsid w:val="00F36AFF"/>
    <w:rsid w:val="00F50B25"/>
    <w:rsid w:val="00F74868"/>
    <w:rsid w:val="00F7528E"/>
    <w:rsid w:val="00F844B5"/>
    <w:rsid w:val="00F95078"/>
    <w:rsid w:val="00FA44EA"/>
    <w:rsid w:val="00FC0710"/>
    <w:rsid w:val="00FD4144"/>
    <w:rsid w:val="00FE263D"/>
    <w:rsid w:val="00FF2E37"/>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C2"/>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table" w:styleId="PlainTable1">
    <w:name w:val="Plain Table 1"/>
    <w:basedOn w:val="TableNormal"/>
    <w:uiPriority w:val="41"/>
    <w:rsid w:val="006B0D0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rsid w:val="00E02010"/>
    <w:pPr>
      <w:ind w:left="720"/>
      <w:contextualSpacing/>
    </w:pPr>
  </w:style>
  <w:style w:type="table" w:styleId="PlainTable2">
    <w:name w:val="Plain Table 2"/>
    <w:basedOn w:val="TableNormal"/>
    <w:uiPriority w:val="42"/>
    <w:rsid w:val="00BD33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97B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97B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A6DBC"/>
    <w:rPr>
      <w:color w:val="0000FF" w:themeColor="hyperlink"/>
      <w:u w:val="single"/>
    </w:rPr>
  </w:style>
  <w:style w:type="paragraph" w:styleId="BalloonText">
    <w:name w:val="Balloon Text"/>
    <w:basedOn w:val="Normal"/>
    <w:link w:val="BalloonTextChar"/>
    <w:uiPriority w:val="99"/>
    <w:semiHidden/>
    <w:unhideWhenUsed/>
    <w:rsid w:val="0040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umerfinance.gov/learnmo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yroll\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8BFF2316034BBFA2872558E86630E3"/>
        <w:category>
          <w:name w:val="General"/>
          <w:gallery w:val="placeholder"/>
        </w:category>
        <w:types>
          <w:type w:val="bbPlcHdr"/>
        </w:types>
        <w:behaviors>
          <w:behavior w:val="content"/>
        </w:behaviors>
        <w:guid w:val="{171764D4-75AA-42E6-B6DF-032A229CDAD2}"/>
      </w:docPartPr>
      <w:docPartBody>
        <w:p w:rsidR="00C640E0" w:rsidRDefault="004A022A" w:rsidP="004A022A">
          <w:pPr>
            <w:pStyle w:val="ED8BFF2316034BBFA2872558E86630E3"/>
          </w:pPr>
          <w:r w:rsidRPr="00A860BB">
            <w:t>Secondary contact name</w:t>
          </w:r>
        </w:p>
      </w:docPartBody>
    </w:docPart>
    <w:docPart>
      <w:docPartPr>
        <w:name w:val="4F251D0F1F2642278086C2908C17EA50"/>
        <w:category>
          <w:name w:val="General"/>
          <w:gallery w:val="placeholder"/>
        </w:category>
        <w:types>
          <w:type w:val="bbPlcHdr"/>
        </w:types>
        <w:behaviors>
          <w:behavior w:val="content"/>
        </w:behaviors>
        <w:guid w:val="{835E5C15-EADF-462C-8883-CA8F9BE76F80}"/>
      </w:docPartPr>
      <w:docPartBody>
        <w:p w:rsidR="00C640E0" w:rsidRDefault="004A022A" w:rsidP="004A022A">
          <w:pPr>
            <w:pStyle w:val="4F251D0F1F2642278086C2908C17EA50"/>
          </w:pPr>
          <w:r w:rsidRPr="00A860BB">
            <w:t>Relationship to student:</w:t>
          </w:r>
        </w:p>
      </w:docPartBody>
    </w:docPart>
    <w:docPart>
      <w:docPartPr>
        <w:name w:val="BB6698233FCB48BBA11C630C19260220"/>
        <w:category>
          <w:name w:val="General"/>
          <w:gallery w:val="placeholder"/>
        </w:category>
        <w:types>
          <w:type w:val="bbPlcHdr"/>
        </w:types>
        <w:behaviors>
          <w:behavior w:val="content"/>
        </w:behaviors>
        <w:guid w:val="{D310D463-A0D7-43C1-8A1C-5DB2ACF45414}"/>
      </w:docPartPr>
      <w:docPartBody>
        <w:p w:rsidR="00C640E0" w:rsidRDefault="004A022A" w:rsidP="004A022A">
          <w:pPr>
            <w:pStyle w:val="BB6698233FCB48BBA11C630C19260220"/>
          </w:pPr>
          <w:r w:rsidRPr="00A860BB">
            <w:t>Phone #:</w:t>
          </w:r>
        </w:p>
      </w:docPartBody>
    </w:docPart>
    <w:docPart>
      <w:docPartPr>
        <w:name w:val="ECEB5826F3F24B019576FE5399130294"/>
        <w:category>
          <w:name w:val="General"/>
          <w:gallery w:val="placeholder"/>
        </w:category>
        <w:types>
          <w:type w:val="bbPlcHdr"/>
        </w:types>
        <w:behaviors>
          <w:behavior w:val="content"/>
        </w:behaviors>
        <w:guid w:val="{B214809B-4EEB-496D-896A-0F9950E1AF7E}"/>
      </w:docPartPr>
      <w:docPartBody>
        <w:p w:rsidR="00C640E0" w:rsidRDefault="004A022A" w:rsidP="004A022A">
          <w:pPr>
            <w:pStyle w:val="ECEB5826F3F24B019576FE5399130294"/>
          </w:pPr>
          <w:r w:rsidRPr="00A860BB">
            <w:t>Work Phone #:</w:t>
          </w:r>
        </w:p>
      </w:docPartBody>
    </w:docPart>
    <w:docPart>
      <w:docPartPr>
        <w:name w:val="210DF0256B7945619BE172D6F296BF94"/>
        <w:category>
          <w:name w:val="General"/>
          <w:gallery w:val="placeholder"/>
        </w:category>
        <w:types>
          <w:type w:val="bbPlcHdr"/>
        </w:types>
        <w:behaviors>
          <w:behavior w:val="content"/>
        </w:behaviors>
        <w:guid w:val="{C858AC0A-436D-436A-8E22-9A16CAA6CA4A}"/>
      </w:docPartPr>
      <w:docPartBody>
        <w:p w:rsidR="00C640E0" w:rsidRDefault="004A022A" w:rsidP="004A022A">
          <w:pPr>
            <w:pStyle w:val="210DF0256B7945619BE172D6F296BF94"/>
          </w:pPr>
          <w:r w:rsidRPr="00A860BB">
            <w:t>Cell Phone/Pager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2A"/>
    <w:rsid w:val="004311E2"/>
    <w:rsid w:val="00433C85"/>
    <w:rsid w:val="004A022A"/>
    <w:rsid w:val="00C6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7FC2BBBC2465BB01154684DC9CB43">
    <w:name w:val="ADD7FC2BBBC2465BB01154684DC9CB43"/>
  </w:style>
  <w:style w:type="paragraph" w:customStyle="1" w:styleId="C84830BA6E3E4FCEAC4D0F8F6115A425">
    <w:name w:val="C84830BA6E3E4FCEAC4D0F8F6115A425"/>
  </w:style>
  <w:style w:type="paragraph" w:customStyle="1" w:styleId="FA22E321354E4D4F9333D614FC48791B">
    <w:name w:val="FA22E321354E4D4F9333D614FC48791B"/>
  </w:style>
  <w:style w:type="paragraph" w:customStyle="1" w:styleId="E1E9F33FC14B47DB9C5D1459726393D5">
    <w:name w:val="E1E9F33FC14B47DB9C5D1459726393D5"/>
  </w:style>
  <w:style w:type="paragraph" w:customStyle="1" w:styleId="A8B57E333A7C43B0A5BC93FF7F44E8F1">
    <w:name w:val="A8B57E333A7C43B0A5BC93FF7F44E8F1"/>
  </w:style>
  <w:style w:type="paragraph" w:customStyle="1" w:styleId="41F8ED9AFC624C518905D483E948BB63">
    <w:name w:val="41F8ED9AFC624C518905D483E948BB63"/>
  </w:style>
  <w:style w:type="paragraph" w:customStyle="1" w:styleId="2C3F81712E5D492BAC048B96EFF1546E">
    <w:name w:val="2C3F81712E5D492BAC048B96EFF1546E"/>
  </w:style>
  <w:style w:type="character" w:styleId="Strong">
    <w:name w:val="Strong"/>
    <w:basedOn w:val="DefaultParagraphFont"/>
    <w:uiPriority w:val="22"/>
    <w:unhideWhenUsed/>
    <w:qFormat/>
    <w:rsid w:val="004A022A"/>
    <w:rPr>
      <w:rFonts w:asciiTheme="minorHAnsi" w:hAnsiTheme="minorHAnsi"/>
      <w:b/>
      <w:bCs/>
      <w:color w:val="000000" w:themeColor="text1"/>
    </w:rPr>
  </w:style>
  <w:style w:type="paragraph" w:customStyle="1" w:styleId="1AE0DEAC77734FE9BF55FCF972CDC7F2">
    <w:name w:val="1AE0DEAC77734FE9BF55FCF972CDC7F2"/>
  </w:style>
  <w:style w:type="paragraph" w:customStyle="1" w:styleId="BBD708EBBA774962B551F03A369F08C8">
    <w:name w:val="BBD708EBBA774962B551F03A369F08C8"/>
  </w:style>
  <w:style w:type="paragraph" w:customStyle="1" w:styleId="3834423A7FEC425FB9E21020F2833861">
    <w:name w:val="3834423A7FEC425FB9E21020F2833861"/>
  </w:style>
  <w:style w:type="paragraph" w:customStyle="1" w:styleId="05CF5A7421374D7BB6F5B4CBD03196B4">
    <w:name w:val="05CF5A7421374D7BB6F5B4CBD03196B4"/>
  </w:style>
  <w:style w:type="paragraph" w:customStyle="1" w:styleId="B4FC34A93AB24BA2A12E0726407C3100">
    <w:name w:val="B4FC34A93AB24BA2A12E0726407C3100"/>
  </w:style>
  <w:style w:type="paragraph" w:customStyle="1" w:styleId="D60E88F0E94C4B99A05A79601D83E663">
    <w:name w:val="D60E88F0E94C4B99A05A79601D83E663"/>
  </w:style>
  <w:style w:type="paragraph" w:customStyle="1" w:styleId="798CDF8C11C347929C4CFE9D23FF6A67">
    <w:name w:val="798CDF8C11C347929C4CFE9D23FF6A67"/>
  </w:style>
  <w:style w:type="paragraph" w:customStyle="1" w:styleId="264282E322D74F4C9D7784F1627A0E64">
    <w:name w:val="264282E322D74F4C9D7784F1627A0E64"/>
  </w:style>
  <w:style w:type="paragraph" w:customStyle="1" w:styleId="D55C51C4E736422B9950FC4C0BB3C7CD">
    <w:name w:val="D55C51C4E736422B9950FC4C0BB3C7CD"/>
  </w:style>
  <w:style w:type="paragraph" w:customStyle="1" w:styleId="FF77BCCC7D2541CB90F02F81084FBC97">
    <w:name w:val="FF77BCCC7D2541CB90F02F81084FBC97"/>
  </w:style>
  <w:style w:type="paragraph" w:customStyle="1" w:styleId="0A16E471BEC24DAE8E2FA98268218D4F">
    <w:name w:val="0A16E471BEC24DAE8E2FA98268218D4F"/>
  </w:style>
  <w:style w:type="paragraph" w:customStyle="1" w:styleId="AF1E137062E142938136802FCF690A7B">
    <w:name w:val="AF1E137062E142938136802FCF690A7B"/>
  </w:style>
  <w:style w:type="paragraph" w:customStyle="1" w:styleId="388254550F0C4F38BE00000FB73BA788">
    <w:name w:val="388254550F0C4F38BE00000FB73BA788"/>
  </w:style>
  <w:style w:type="paragraph" w:customStyle="1" w:styleId="C6964FFBF9DE429092AD66B303FD9A30">
    <w:name w:val="C6964FFBF9DE429092AD66B303FD9A30"/>
  </w:style>
  <w:style w:type="paragraph" w:customStyle="1" w:styleId="49CAA7D97D5142F8A24CC388338173B5">
    <w:name w:val="49CAA7D97D5142F8A24CC388338173B5"/>
  </w:style>
  <w:style w:type="paragraph" w:customStyle="1" w:styleId="AE65F80F630E41539F07052F44B8C0F9">
    <w:name w:val="AE65F80F630E41539F07052F44B8C0F9"/>
  </w:style>
  <w:style w:type="paragraph" w:customStyle="1" w:styleId="3DF6EB6F58F740C291E27613C05DE13E">
    <w:name w:val="3DF6EB6F58F740C291E27613C05DE13E"/>
  </w:style>
  <w:style w:type="paragraph" w:customStyle="1" w:styleId="EFEFB3D871CC44D2894B5B70C0EF405E">
    <w:name w:val="EFEFB3D871CC44D2894B5B70C0EF405E"/>
  </w:style>
  <w:style w:type="paragraph" w:customStyle="1" w:styleId="5C419A9699A84355B4857E9AF5812B87">
    <w:name w:val="5C419A9699A84355B4857E9AF5812B87"/>
  </w:style>
  <w:style w:type="paragraph" w:customStyle="1" w:styleId="4FAFF7D0ECF24E47830AF175F65A2731">
    <w:name w:val="4FAFF7D0ECF24E47830AF175F65A2731"/>
  </w:style>
  <w:style w:type="paragraph" w:customStyle="1" w:styleId="6E20A1BC98B3498DA17FF82D203277AF">
    <w:name w:val="6E20A1BC98B3498DA17FF82D203277AF"/>
  </w:style>
  <w:style w:type="paragraph" w:customStyle="1" w:styleId="9017CB2335134BACA12CD5DFE250E17D">
    <w:name w:val="9017CB2335134BACA12CD5DFE250E17D"/>
  </w:style>
  <w:style w:type="paragraph" w:customStyle="1" w:styleId="6D6F482B8EFA4B059ED03A5687618266">
    <w:name w:val="6D6F482B8EFA4B059ED03A5687618266"/>
  </w:style>
  <w:style w:type="paragraph" w:customStyle="1" w:styleId="E1016D7329354467A23857AE391A50AF">
    <w:name w:val="E1016D7329354467A23857AE391A50AF"/>
  </w:style>
  <w:style w:type="paragraph" w:customStyle="1" w:styleId="C549B7A010E645FD83231D0FD5AC7493">
    <w:name w:val="C549B7A010E645FD83231D0FD5AC7493"/>
  </w:style>
  <w:style w:type="paragraph" w:customStyle="1" w:styleId="C809D0FB012744ADBDAD9EBAAA3FCCBC">
    <w:name w:val="C809D0FB012744ADBDAD9EBAAA3FCCBC"/>
  </w:style>
  <w:style w:type="paragraph" w:customStyle="1" w:styleId="474D0BF647D54FD68E35CB9865AFAD84">
    <w:name w:val="474D0BF647D54FD68E35CB9865AFAD84"/>
  </w:style>
  <w:style w:type="paragraph" w:customStyle="1" w:styleId="5E9757526CBB4FEE9EDA7BFD013FF522">
    <w:name w:val="5E9757526CBB4FEE9EDA7BFD013FF522"/>
  </w:style>
  <w:style w:type="paragraph" w:customStyle="1" w:styleId="054981EAF64741608D5BD527EE8B3DE9">
    <w:name w:val="054981EAF64741608D5BD527EE8B3DE9"/>
  </w:style>
  <w:style w:type="paragraph" w:customStyle="1" w:styleId="037A99A304514092ABFCD050F08048C7">
    <w:name w:val="037A99A304514092ABFCD050F08048C7"/>
  </w:style>
  <w:style w:type="paragraph" w:customStyle="1" w:styleId="8101BE84C92C4DD0BF453CDA8EB23AE9">
    <w:name w:val="8101BE84C92C4DD0BF453CDA8EB23AE9"/>
  </w:style>
  <w:style w:type="paragraph" w:customStyle="1" w:styleId="6EE078AB4D0C47C6811D39F0DDE272F9">
    <w:name w:val="6EE078AB4D0C47C6811D39F0DDE272F9"/>
  </w:style>
  <w:style w:type="paragraph" w:customStyle="1" w:styleId="24E5957DFC5D45C0959B01BE66FE6C22">
    <w:name w:val="24E5957DFC5D45C0959B01BE66FE6C22"/>
  </w:style>
  <w:style w:type="paragraph" w:customStyle="1" w:styleId="300C9446AB3E4C048DC345931A4F1F4E">
    <w:name w:val="300C9446AB3E4C048DC345931A4F1F4E"/>
  </w:style>
  <w:style w:type="paragraph" w:customStyle="1" w:styleId="B797504E1BB34D03930810B7E8070437">
    <w:name w:val="B797504E1BB34D03930810B7E8070437"/>
  </w:style>
  <w:style w:type="paragraph" w:customStyle="1" w:styleId="B65F931A9A9F411E98521ADE3DF8BA21">
    <w:name w:val="B65F931A9A9F411E98521ADE3DF8BA21"/>
  </w:style>
  <w:style w:type="paragraph" w:customStyle="1" w:styleId="081AC22885744D89A63B763D6CA5A047">
    <w:name w:val="081AC22885744D89A63B763D6CA5A047"/>
  </w:style>
  <w:style w:type="paragraph" w:customStyle="1" w:styleId="710F01FC87DD4C6DB92FA7F6A9F0E346">
    <w:name w:val="710F01FC87DD4C6DB92FA7F6A9F0E346"/>
  </w:style>
  <w:style w:type="paragraph" w:customStyle="1" w:styleId="A366CF33A8014BFEA5FD64B1590E2A92">
    <w:name w:val="A366CF33A8014BFEA5FD64B1590E2A92"/>
  </w:style>
  <w:style w:type="paragraph" w:customStyle="1" w:styleId="9F6A47B23B434BB09C688A9FF85986B6">
    <w:name w:val="9F6A47B23B434BB09C688A9FF85986B6"/>
  </w:style>
  <w:style w:type="paragraph" w:customStyle="1" w:styleId="B02F9C1036C34FF5AE3A5E9C3A4C5B4C">
    <w:name w:val="B02F9C1036C34FF5AE3A5E9C3A4C5B4C"/>
  </w:style>
  <w:style w:type="paragraph" w:customStyle="1" w:styleId="AA12C550BAB847F2832D38C8988C9077">
    <w:name w:val="AA12C550BAB847F2832D38C8988C9077"/>
  </w:style>
  <w:style w:type="paragraph" w:customStyle="1" w:styleId="7180A36B7C964E279BA922BE0D2761DF">
    <w:name w:val="7180A36B7C964E279BA922BE0D2761DF"/>
  </w:style>
  <w:style w:type="paragraph" w:customStyle="1" w:styleId="9B7C2C24069540BC8F589E77B3A7B47C">
    <w:name w:val="9B7C2C24069540BC8F589E77B3A7B47C"/>
  </w:style>
  <w:style w:type="paragraph" w:customStyle="1" w:styleId="6C475436BF7B48919A03000648865588">
    <w:name w:val="6C475436BF7B48919A03000648865588"/>
  </w:style>
  <w:style w:type="paragraph" w:customStyle="1" w:styleId="4CB2A0292EBB4A029176CD40F177A6EC">
    <w:name w:val="4CB2A0292EBB4A029176CD40F177A6EC"/>
  </w:style>
  <w:style w:type="paragraph" w:customStyle="1" w:styleId="BE9BF87EDA25464E8FB2410E74FB3DC7">
    <w:name w:val="BE9BF87EDA25464E8FB2410E74FB3DC7"/>
  </w:style>
  <w:style w:type="paragraph" w:customStyle="1" w:styleId="CA5D43983C1D41AE8414B5264FC86863">
    <w:name w:val="CA5D43983C1D41AE8414B5264FC86863"/>
  </w:style>
  <w:style w:type="paragraph" w:customStyle="1" w:styleId="16BE5119D7A745D09A905A6945046B67">
    <w:name w:val="16BE5119D7A745D09A905A6945046B67"/>
  </w:style>
  <w:style w:type="paragraph" w:customStyle="1" w:styleId="8D4FEA0DEC1246CFB632B194EEEAF979">
    <w:name w:val="8D4FEA0DEC1246CFB632B194EEEAF979"/>
  </w:style>
  <w:style w:type="paragraph" w:customStyle="1" w:styleId="DF4C29E2F8AE4D1795AAFAE284FBC831">
    <w:name w:val="DF4C29E2F8AE4D1795AAFAE284FBC831"/>
  </w:style>
  <w:style w:type="paragraph" w:customStyle="1" w:styleId="15704F25293F41909E4F60B5147F5659">
    <w:name w:val="15704F25293F41909E4F60B5147F5659"/>
  </w:style>
  <w:style w:type="paragraph" w:customStyle="1" w:styleId="750359F11FFE4AC4BE46C1BCA3218CB3">
    <w:name w:val="750359F11FFE4AC4BE46C1BCA3218CB3"/>
  </w:style>
  <w:style w:type="paragraph" w:customStyle="1" w:styleId="FAB808CDA97E451FB4FB4BF2A2743993">
    <w:name w:val="FAB808CDA97E451FB4FB4BF2A2743993"/>
  </w:style>
  <w:style w:type="paragraph" w:customStyle="1" w:styleId="7EB0B806CD084F868CCC01121980168C">
    <w:name w:val="7EB0B806CD084F868CCC01121980168C"/>
  </w:style>
  <w:style w:type="paragraph" w:customStyle="1" w:styleId="D6E2DA7B28124E3E9C54A459C38907B7">
    <w:name w:val="D6E2DA7B28124E3E9C54A459C38907B7"/>
  </w:style>
  <w:style w:type="paragraph" w:customStyle="1" w:styleId="2F3AC149428E466E919F8ED24FC01C57">
    <w:name w:val="2F3AC149428E466E919F8ED24FC01C57"/>
    <w:rsid w:val="004A022A"/>
  </w:style>
  <w:style w:type="paragraph" w:customStyle="1" w:styleId="F1677052BCD841DA95C0C19CAE349946">
    <w:name w:val="F1677052BCD841DA95C0C19CAE349946"/>
    <w:rsid w:val="004A022A"/>
  </w:style>
  <w:style w:type="paragraph" w:customStyle="1" w:styleId="5B2124EB777C4531A39AD203A3BAEC5A">
    <w:name w:val="5B2124EB777C4531A39AD203A3BAEC5A"/>
    <w:rsid w:val="004A022A"/>
  </w:style>
  <w:style w:type="paragraph" w:customStyle="1" w:styleId="BC1C64522C274A5FA8F16D41FFE948B0">
    <w:name w:val="BC1C64522C274A5FA8F16D41FFE948B0"/>
    <w:rsid w:val="004A022A"/>
  </w:style>
  <w:style w:type="paragraph" w:customStyle="1" w:styleId="A61656F41EA34B3188736A52A12319DF">
    <w:name w:val="A61656F41EA34B3188736A52A12319DF"/>
    <w:rsid w:val="004A022A"/>
  </w:style>
  <w:style w:type="paragraph" w:customStyle="1" w:styleId="D855C86B4261445DABA1DE17087E07C7">
    <w:name w:val="D855C86B4261445DABA1DE17087E07C7"/>
    <w:rsid w:val="004A022A"/>
  </w:style>
  <w:style w:type="paragraph" w:customStyle="1" w:styleId="39CCE3F82EFE45A1811C0A0C4BB07AD1">
    <w:name w:val="39CCE3F82EFE45A1811C0A0C4BB07AD1"/>
    <w:rsid w:val="004A022A"/>
  </w:style>
  <w:style w:type="paragraph" w:customStyle="1" w:styleId="E10283731CFB48E2A6FCD48CFCCF22E4">
    <w:name w:val="E10283731CFB48E2A6FCD48CFCCF22E4"/>
    <w:rsid w:val="004A022A"/>
  </w:style>
  <w:style w:type="paragraph" w:customStyle="1" w:styleId="EAF14CF5606849469D5D1687D8591741">
    <w:name w:val="EAF14CF5606849469D5D1687D8591741"/>
    <w:rsid w:val="004A022A"/>
  </w:style>
  <w:style w:type="paragraph" w:customStyle="1" w:styleId="99D8B73B8BD64707980EA52FCE231364">
    <w:name w:val="99D8B73B8BD64707980EA52FCE231364"/>
    <w:rsid w:val="004A022A"/>
  </w:style>
  <w:style w:type="paragraph" w:customStyle="1" w:styleId="0D0F8015C2EE4DFB9B4F587C949B25B4">
    <w:name w:val="0D0F8015C2EE4DFB9B4F587C949B25B4"/>
    <w:rsid w:val="004A022A"/>
  </w:style>
  <w:style w:type="paragraph" w:customStyle="1" w:styleId="69C71E98129C4AD3862822C2DD0F3DB8">
    <w:name w:val="69C71E98129C4AD3862822C2DD0F3DB8"/>
    <w:rsid w:val="004A022A"/>
  </w:style>
  <w:style w:type="paragraph" w:customStyle="1" w:styleId="AEDD18309662409EB78B0A1516C3C3BB">
    <w:name w:val="AEDD18309662409EB78B0A1516C3C3BB"/>
    <w:rsid w:val="004A022A"/>
  </w:style>
  <w:style w:type="paragraph" w:customStyle="1" w:styleId="C565597D3A19415E9A876802E4E4015B">
    <w:name w:val="C565597D3A19415E9A876802E4E4015B"/>
    <w:rsid w:val="004A022A"/>
  </w:style>
  <w:style w:type="paragraph" w:customStyle="1" w:styleId="4FFA01BDF6B74BC9B6AEFCBFB04C74B2">
    <w:name w:val="4FFA01BDF6B74BC9B6AEFCBFB04C74B2"/>
    <w:rsid w:val="004A022A"/>
  </w:style>
  <w:style w:type="paragraph" w:customStyle="1" w:styleId="462B4F303A9E40C8B572DF15348C2E9E">
    <w:name w:val="462B4F303A9E40C8B572DF15348C2E9E"/>
    <w:rsid w:val="004A022A"/>
  </w:style>
  <w:style w:type="paragraph" w:customStyle="1" w:styleId="64D3B9B7FE8E4F819E43BA5F6F6A40B7">
    <w:name w:val="64D3B9B7FE8E4F819E43BA5F6F6A40B7"/>
    <w:rsid w:val="004A022A"/>
  </w:style>
  <w:style w:type="paragraph" w:customStyle="1" w:styleId="074FDE41A2D64954B9D6CBFF19F89B88">
    <w:name w:val="074FDE41A2D64954B9D6CBFF19F89B88"/>
    <w:rsid w:val="004A022A"/>
  </w:style>
  <w:style w:type="paragraph" w:customStyle="1" w:styleId="7CACA48223744298BD4D616A30B96355">
    <w:name w:val="7CACA48223744298BD4D616A30B96355"/>
    <w:rsid w:val="004A022A"/>
  </w:style>
  <w:style w:type="paragraph" w:customStyle="1" w:styleId="C058C9D448DD44E0A205E9F0680E2625">
    <w:name w:val="C058C9D448DD44E0A205E9F0680E2625"/>
    <w:rsid w:val="004A022A"/>
  </w:style>
  <w:style w:type="paragraph" w:customStyle="1" w:styleId="1C124EC3D30446ABB48CCA564109C732">
    <w:name w:val="1C124EC3D30446ABB48CCA564109C732"/>
    <w:rsid w:val="004A022A"/>
  </w:style>
  <w:style w:type="paragraph" w:customStyle="1" w:styleId="5F85ED24452D457BA4A4CB9488219D64">
    <w:name w:val="5F85ED24452D457BA4A4CB9488219D64"/>
    <w:rsid w:val="004A022A"/>
  </w:style>
  <w:style w:type="paragraph" w:customStyle="1" w:styleId="77EB4D1C3ABB4C4A8D4A9CB244606A7F">
    <w:name w:val="77EB4D1C3ABB4C4A8D4A9CB244606A7F"/>
    <w:rsid w:val="004A022A"/>
  </w:style>
  <w:style w:type="paragraph" w:customStyle="1" w:styleId="6AB825E2AB4042C9A8A3782B75B43225">
    <w:name w:val="6AB825E2AB4042C9A8A3782B75B43225"/>
    <w:rsid w:val="004A022A"/>
  </w:style>
  <w:style w:type="paragraph" w:customStyle="1" w:styleId="2E6F0BF3418A4F56B65346A6BA6B0F75">
    <w:name w:val="2E6F0BF3418A4F56B65346A6BA6B0F75"/>
    <w:rsid w:val="004A022A"/>
  </w:style>
  <w:style w:type="paragraph" w:customStyle="1" w:styleId="87A1D5559CA3460BAFB4986860972B36">
    <w:name w:val="87A1D5559CA3460BAFB4986860972B36"/>
    <w:rsid w:val="004A022A"/>
  </w:style>
  <w:style w:type="paragraph" w:customStyle="1" w:styleId="2372FFD1F63A483BAA1DA566DBC5C9F1">
    <w:name w:val="2372FFD1F63A483BAA1DA566DBC5C9F1"/>
    <w:rsid w:val="004A022A"/>
  </w:style>
  <w:style w:type="paragraph" w:customStyle="1" w:styleId="41C32238A83446CA852CE78F25AB3266">
    <w:name w:val="41C32238A83446CA852CE78F25AB3266"/>
    <w:rsid w:val="004A022A"/>
  </w:style>
  <w:style w:type="paragraph" w:customStyle="1" w:styleId="53DB9A045647491386A6EF317A6A18B6">
    <w:name w:val="53DB9A045647491386A6EF317A6A18B6"/>
    <w:rsid w:val="004A022A"/>
  </w:style>
  <w:style w:type="paragraph" w:customStyle="1" w:styleId="89630E33C65F4C069F174239E3542486">
    <w:name w:val="89630E33C65F4C069F174239E3542486"/>
    <w:rsid w:val="004A022A"/>
  </w:style>
  <w:style w:type="paragraph" w:customStyle="1" w:styleId="F33EFD22684A480FA5741EC42A20BF43">
    <w:name w:val="F33EFD22684A480FA5741EC42A20BF43"/>
    <w:rsid w:val="004A022A"/>
  </w:style>
  <w:style w:type="paragraph" w:customStyle="1" w:styleId="D326511FCD8C41959A37DF762271F50A">
    <w:name w:val="D326511FCD8C41959A37DF762271F50A"/>
    <w:rsid w:val="004A022A"/>
  </w:style>
  <w:style w:type="paragraph" w:customStyle="1" w:styleId="047204AEED904165971BF2D7718C1042">
    <w:name w:val="047204AEED904165971BF2D7718C1042"/>
    <w:rsid w:val="004A022A"/>
  </w:style>
  <w:style w:type="paragraph" w:customStyle="1" w:styleId="1B3F40D627F54078AF2499E82F5462F4">
    <w:name w:val="1B3F40D627F54078AF2499E82F5462F4"/>
    <w:rsid w:val="004A022A"/>
  </w:style>
  <w:style w:type="paragraph" w:customStyle="1" w:styleId="4E59CC34D79A4DA485CB3769C98C5107">
    <w:name w:val="4E59CC34D79A4DA485CB3769C98C5107"/>
    <w:rsid w:val="004A022A"/>
  </w:style>
  <w:style w:type="paragraph" w:customStyle="1" w:styleId="F773029696C7427AAE9A7EA463F74578">
    <w:name w:val="F773029696C7427AAE9A7EA463F74578"/>
    <w:rsid w:val="004A022A"/>
  </w:style>
  <w:style w:type="paragraph" w:customStyle="1" w:styleId="44F41708A2294FD2A98B98E22F447FD2">
    <w:name w:val="44F41708A2294FD2A98B98E22F447FD2"/>
    <w:rsid w:val="004A022A"/>
  </w:style>
  <w:style w:type="paragraph" w:customStyle="1" w:styleId="11261437880649A89F8BC7A76DA7CD54">
    <w:name w:val="11261437880649A89F8BC7A76DA7CD54"/>
    <w:rsid w:val="004A022A"/>
  </w:style>
  <w:style w:type="paragraph" w:customStyle="1" w:styleId="A90173CD4F1D44A6861C951CD6141E9E">
    <w:name w:val="A90173CD4F1D44A6861C951CD6141E9E"/>
    <w:rsid w:val="004A022A"/>
  </w:style>
  <w:style w:type="paragraph" w:customStyle="1" w:styleId="489B40D182544769B873B485914A4804">
    <w:name w:val="489B40D182544769B873B485914A4804"/>
    <w:rsid w:val="004A022A"/>
  </w:style>
  <w:style w:type="paragraph" w:customStyle="1" w:styleId="6B64905E84784FD1BC8A2754327ED028">
    <w:name w:val="6B64905E84784FD1BC8A2754327ED028"/>
    <w:rsid w:val="004A022A"/>
  </w:style>
  <w:style w:type="paragraph" w:customStyle="1" w:styleId="7D022F0B91DE4139A74F0B1D5E27923C">
    <w:name w:val="7D022F0B91DE4139A74F0B1D5E27923C"/>
    <w:rsid w:val="004A022A"/>
  </w:style>
  <w:style w:type="paragraph" w:customStyle="1" w:styleId="8E3334899B024121A236844F5D0858C8">
    <w:name w:val="8E3334899B024121A236844F5D0858C8"/>
    <w:rsid w:val="004A022A"/>
  </w:style>
  <w:style w:type="paragraph" w:customStyle="1" w:styleId="A9F424F876F7480BBC7B6949151C52A9">
    <w:name w:val="A9F424F876F7480BBC7B6949151C52A9"/>
    <w:rsid w:val="004A022A"/>
  </w:style>
  <w:style w:type="paragraph" w:customStyle="1" w:styleId="5C4D8AEDEDBC4053A23042E61E1A153A">
    <w:name w:val="5C4D8AEDEDBC4053A23042E61E1A153A"/>
    <w:rsid w:val="004A022A"/>
  </w:style>
  <w:style w:type="paragraph" w:customStyle="1" w:styleId="9923CDDD040B4834B235D191A794B5F0">
    <w:name w:val="9923CDDD040B4834B235D191A794B5F0"/>
    <w:rsid w:val="004A022A"/>
  </w:style>
  <w:style w:type="paragraph" w:customStyle="1" w:styleId="783FF0CAB1954DF18095D94A3BE38258">
    <w:name w:val="783FF0CAB1954DF18095D94A3BE38258"/>
    <w:rsid w:val="004A022A"/>
  </w:style>
  <w:style w:type="paragraph" w:customStyle="1" w:styleId="5BE9F7E1619D4D6DA036669C616510B0">
    <w:name w:val="5BE9F7E1619D4D6DA036669C616510B0"/>
    <w:rsid w:val="004A022A"/>
  </w:style>
  <w:style w:type="paragraph" w:customStyle="1" w:styleId="C0DBA05A781C4AC2A31C2AD5BC2C1540">
    <w:name w:val="C0DBA05A781C4AC2A31C2AD5BC2C1540"/>
    <w:rsid w:val="004A022A"/>
  </w:style>
  <w:style w:type="paragraph" w:customStyle="1" w:styleId="F4A62F2720F74440994F18EA2629C8D0">
    <w:name w:val="F4A62F2720F74440994F18EA2629C8D0"/>
    <w:rsid w:val="004A022A"/>
  </w:style>
  <w:style w:type="paragraph" w:customStyle="1" w:styleId="D7957E930A0644AAA5148A1A73E88A43">
    <w:name w:val="D7957E930A0644AAA5148A1A73E88A43"/>
    <w:rsid w:val="004A022A"/>
  </w:style>
  <w:style w:type="paragraph" w:customStyle="1" w:styleId="28E7D54F812E4EDE8EBAC8656283830A">
    <w:name w:val="28E7D54F812E4EDE8EBAC8656283830A"/>
    <w:rsid w:val="004A022A"/>
  </w:style>
  <w:style w:type="paragraph" w:customStyle="1" w:styleId="E44F447F176E41928B0A55273371D2B0">
    <w:name w:val="E44F447F176E41928B0A55273371D2B0"/>
    <w:rsid w:val="004A022A"/>
  </w:style>
  <w:style w:type="paragraph" w:customStyle="1" w:styleId="0279E0B82D1849ECB0F16506991B71C5">
    <w:name w:val="0279E0B82D1849ECB0F16506991B71C5"/>
    <w:rsid w:val="004A022A"/>
  </w:style>
  <w:style w:type="paragraph" w:customStyle="1" w:styleId="7BD117F789654016A9E2718E42C6D718">
    <w:name w:val="7BD117F789654016A9E2718E42C6D718"/>
    <w:rsid w:val="004A022A"/>
  </w:style>
  <w:style w:type="paragraph" w:customStyle="1" w:styleId="E7E661C7EB26401C8A5A36C1CEDEBA62">
    <w:name w:val="E7E661C7EB26401C8A5A36C1CEDEBA62"/>
    <w:rsid w:val="004A022A"/>
  </w:style>
  <w:style w:type="paragraph" w:customStyle="1" w:styleId="DEA19A33A20A456FBAFB93B0A1380370">
    <w:name w:val="DEA19A33A20A456FBAFB93B0A1380370"/>
    <w:rsid w:val="004A022A"/>
  </w:style>
  <w:style w:type="paragraph" w:customStyle="1" w:styleId="9B21B370F30A433890C74F802D658BB1">
    <w:name w:val="9B21B370F30A433890C74F802D658BB1"/>
    <w:rsid w:val="004A022A"/>
  </w:style>
  <w:style w:type="paragraph" w:customStyle="1" w:styleId="CD60592D169A47CD8BCB05DB35C742C9">
    <w:name w:val="CD60592D169A47CD8BCB05DB35C742C9"/>
    <w:rsid w:val="004A022A"/>
  </w:style>
  <w:style w:type="paragraph" w:customStyle="1" w:styleId="22A3D4F9278B4727BC357349445CB805">
    <w:name w:val="22A3D4F9278B4727BC357349445CB805"/>
    <w:rsid w:val="004A022A"/>
  </w:style>
  <w:style w:type="paragraph" w:customStyle="1" w:styleId="84C59A716B8246D5A1DA2487160E0021">
    <w:name w:val="84C59A716B8246D5A1DA2487160E0021"/>
    <w:rsid w:val="004A022A"/>
  </w:style>
  <w:style w:type="paragraph" w:customStyle="1" w:styleId="F47CD7A72CC641E28680E5262A2548AF">
    <w:name w:val="F47CD7A72CC641E28680E5262A2548AF"/>
    <w:rsid w:val="004A022A"/>
  </w:style>
  <w:style w:type="paragraph" w:customStyle="1" w:styleId="F92D8B6C047A461D9277FEF97D7AF081">
    <w:name w:val="F92D8B6C047A461D9277FEF97D7AF081"/>
    <w:rsid w:val="004A022A"/>
  </w:style>
  <w:style w:type="paragraph" w:customStyle="1" w:styleId="7FCBBDC4AEC344C1BA052F1CEF0133D8">
    <w:name w:val="7FCBBDC4AEC344C1BA052F1CEF0133D8"/>
    <w:rsid w:val="004A022A"/>
  </w:style>
  <w:style w:type="paragraph" w:customStyle="1" w:styleId="F62E88C52CE846D4A8AE8F16D58FBB58">
    <w:name w:val="F62E88C52CE846D4A8AE8F16D58FBB58"/>
    <w:rsid w:val="004A022A"/>
  </w:style>
  <w:style w:type="paragraph" w:customStyle="1" w:styleId="0533B5876B674BCC86F1607E7793D343">
    <w:name w:val="0533B5876B674BCC86F1607E7793D343"/>
    <w:rsid w:val="004A022A"/>
  </w:style>
  <w:style w:type="paragraph" w:customStyle="1" w:styleId="2C5B73DEC220404AB7A289F0B0EC01E3">
    <w:name w:val="2C5B73DEC220404AB7A289F0B0EC01E3"/>
    <w:rsid w:val="004A022A"/>
  </w:style>
  <w:style w:type="paragraph" w:customStyle="1" w:styleId="47A768DE1B434B44B859CD363410F982">
    <w:name w:val="47A768DE1B434B44B859CD363410F982"/>
    <w:rsid w:val="004A022A"/>
  </w:style>
  <w:style w:type="paragraph" w:customStyle="1" w:styleId="27C39C83BA034299942548E494AB3407">
    <w:name w:val="27C39C83BA034299942548E494AB3407"/>
    <w:rsid w:val="004A022A"/>
  </w:style>
  <w:style w:type="paragraph" w:customStyle="1" w:styleId="2F950F0BD30E415BB1C4454579DA0CFD">
    <w:name w:val="2F950F0BD30E415BB1C4454579DA0CFD"/>
    <w:rsid w:val="004A022A"/>
  </w:style>
  <w:style w:type="paragraph" w:customStyle="1" w:styleId="E1CB211C3A5C498F9D80CD6D55C2BF7B">
    <w:name w:val="E1CB211C3A5C498F9D80CD6D55C2BF7B"/>
    <w:rsid w:val="004A022A"/>
  </w:style>
  <w:style w:type="paragraph" w:customStyle="1" w:styleId="FED4AF9C6F8A491A9484E60EE245285A">
    <w:name w:val="FED4AF9C6F8A491A9484E60EE245285A"/>
    <w:rsid w:val="004A022A"/>
  </w:style>
  <w:style w:type="paragraph" w:customStyle="1" w:styleId="B9F60BCE284949789D72AD56463CBF29">
    <w:name w:val="B9F60BCE284949789D72AD56463CBF29"/>
    <w:rsid w:val="004A022A"/>
  </w:style>
  <w:style w:type="paragraph" w:customStyle="1" w:styleId="FBAE2E1308F6429AB6B298A7EB1D7E4B">
    <w:name w:val="FBAE2E1308F6429AB6B298A7EB1D7E4B"/>
    <w:rsid w:val="004A022A"/>
  </w:style>
  <w:style w:type="paragraph" w:customStyle="1" w:styleId="0DF739DCCFA449AFA6C3124015D4EF90">
    <w:name w:val="0DF739DCCFA449AFA6C3124015D4EF90"/>
    <w:rsid w:val="004A022A"/>
  </w:style>
  <w:style w:type="paragraph" w:customStyle="1" w:styleId="9C1FB96ED5B744FA9961A4B0565EF6E5">
    <w:name w:val="9C1FB96ED5B744FA9961A4B0565EF6E5"/>
    <w:rsid w:val="004A022A"/>
  </w:style>
  <w:style w:type="paragraph" w:customStyle="1" w:styleId="70145AE9508B44719A56D7F502CD3403">
    <w:name w:val="70145AE9508B44719A56D7F502CD3403"/>
    <w:rsid w:val="004A022A"/>
  </w:style>
  <w:style w:type="paragraph" w:customStyle="1" w:styleId="09BA2475EBB04E1B88737768B903E8DA">
    <w:name w:val="09BA2475EBB04E1B88737768B903E8DA"/>
    <w:rsid w:val="004A022A"/>
  </w:style>
  <w:style w:type="paragraph" w:customStyle="1" w:styleId="C0F6FEB61E994D3A88DC0DA04D78CEFB">
    <w:name w:val="C0F6FEB61E994D3A88DC0DA04D78CEFB"/>
    <w:rsid w:val="004A022A"/>
  </w:style>
  <w:style w:type="paragraph" w:customStyle="1" w:styleId="967DDDCF542B4A23B4C9075B6B6A92DF">
    <w:name w:val="967DDDCF542B4A23B4C9075B6B6A92DF"/>
    <w:rsid w:val="004A022A"/>
  </w:style>
  <w:style w:type="paragraph" w:customStyle="1" w:styleId="C7AFB97083974A40A6055B6056605BE0">
    <w:name w:val="C7AFB97083974A40A6055B6056605BE0"/>
    <w:rsid w:val="004A022A"/>
  </w:style>
  <w:style w:type="paragraph" w:customStyle="1" w:styleId="5A5A28E484B64370B60DA5537167F913">
    <w:name w:val="5A5A28E484B64370B60DA5537167F913"/>
    <w:rsid w:val="004A022A"/>
  </w:style>
  <w:style w:type="paragraph" w:customStyle="1" w:styleId="ED8BFF2316034BBFA2872558E86630E3">
    <w:name w:val="ED8BFF2316034BBFA2872558E86630E3"/>
    <w:rsid w:val="004A022A"/>
  </w:style>
  <w:style w:type="paragraph" w:customStyle="1" w:styleId="4F251D0F1F2642278086C2908C17EA50">
    <w:name w:val="4F251D0F1F2642278086C2908C17EA50"/>
    <w:rsid w:val="004A022A"/>
  </w:style>
  <w:style w:type="paragraph" w:customStyle="1" w:styleId="BB6698233FCB48BBA11C630C19260220">
    <w:name w:val="BB6698233FCB48BBA11C630C19260220"/>
    <w:rsid w:val="004A022A"/>
  </w:style>
  <w:style w:type="paragraph" w:customStyle="1" w:styleId="ECEB5826F3F24B019576FE5399130294">
    <w:name w:val="ECEB5826F3F24B019576FE5399130294"/>
    <w:rsid w:val="004A022A"/>
  </w:style>
  <w:style w:type="paragraph" w:customStyle="1" w:styleId="210DF0256B7945619BE172D6F296BF94">
    <w:name w:val="210DF0256B7945619BE172D6F296BF94"/>
    <w:rsid w:val="004A022A"/>
  </w:style>
  <w:style w:type="paragraph" w:customStyle="1" w:styleId="54628576C1F84DFF9FC5BDAD7D883583">
    <w:name w:val="54628576C1F84DFF9FC5BDAD7D883583"/>
    <w:rsid w:val="004A022A"/>
  </w:style>
  <w:style w:type="paragraph" w:customStyle="1" w:styleId="5958063F308B4B2EB7FE8E761F8D48F0">
    <w:name w:val="5958063F308B4B2EB7FE8E761F8D48F0"/>
    <w:rsid w:val="004A022A"/>
  </w:style>
  <w:style w:type="paragraph" w:customStyle="1" w:styleId="FE4D380727AD41628F8AEF3AE2B26D54">
    <w:name w:val="FE4D380727AD41628F8AEF3AE2B26D54"/>
    <w:rsid w:val="004A022A"/>
  </w:style>
  <w:style w:type="paragraph" w:customStyle="1" w:styleId="73F6715F6F4A45F5A251CC54D9FAA193">
    <w:name w:val="73F6715F6F4A45F5A251CC54D9FAA193"/>
    <w:rsid w:val="004A022A"/>
  </w:style>
  <w:style w:type="paragraph" w:customStyle="1" w:styleId="E60A6D0B7600496ABBC21A3140E30574">
    <w:name w:val="E60A6D0B7600496ABBC21A3140E30574"/>
    <w:rsid w:val="004A022A"/>
  </w:style>
  <w:style w:type="paragraph" w:customStyle="1" w:styleId="DFFC65663F0A4A909FD651E53F42DA96">
    <w:name w:val="DFFC65663F0A4A909FD651E53F42DA96"/>
    <w:rsid w:val="004A022A"/>
  </w:style>
  <w:style w:type="paragraph" w:customStyle="1" w:styleId="829CD43E21A9459D89EA0DC804C55B53">
    <w:name w:val="829CD43E21A9459D89EA0DC804C55B53"/>
    <w:rsid w:val="004A022A"/>
  </w:style>
  <w:style w:type="paragraph" w:customStyle="1" w:styleId="1113F35B08AD4F3A97EA3E213C8DE924">
    <w:name w:val="1113F35B08AD4F3A97EA3E213C8DE924"/>
    <w:rsid w:val="004A022A"/>
  </w:style>
  <w:style w:type="paragraph" w:customStyle="1" w:styleId="CAD3E18978974A3CB15B8F007D00DDB7">
    <w:name w:val="CAD3E18978974A3CB15B8F007D00DDB7"/>
    <w:rsid w:val="004A022A"/>
  </w:style>
  <w:style w:type="paragraph" w:customStyle="1" w:styleId="862E9330A5904F95A51357D5794746B3">
    <w:name w:val="862E9330A5904F95A51357D5794746B3"/>
    <w:rsid w:val="004A022A"/>
  </w:style>
  <w:style w:type="paragraph" w:customStyle="1" w:styleId="C5DD1ADCBB5D4226A1AF85EE47C2E493">
    <w:name w:val="C5DD1ADCBB5D4226A1AF85EE47C2E493"/>
    <w:rsid w:val="004A022A"/>
  </w:style>
  <w:style w:type="paragraph" w:customStyle="1" w:styleId="56D93A2BD86948A096F36376FB70A82E">
    <w:name w:val="56D93A2BD86948A096F36376FB70A82E"/>
    <w:rsid w:val="004A022A"/>
  </w:style>
  <w:style w:type="paragraph" w:customStyle="1" w:styleId="1C0E8EAC397C494DA4E0012B76E13966">
    <w:name w:val="1C0E8EAC397C494DA4E0012B76E13966"/>
    <w:rsid w:val="004A022A"/>
  </w:style>
  <w:style w:type="paragraph" w:customStyle="1" w:styleId="F30565ED0E8F4D388A36D952EA9A68AA">
    <w:name w:val="F30565ED0E8F4D388A36D952EA9A68AA"/>
    <w:rsid w:val="004A022A"/>
  </w:style>
  <w:style w:type="paragraph" w:customStyle="1" w:styleId="231467E9C0B2407090BAAE3DE5939B1A">
    <w:name w:val="231467E9C0B2407090BAAE3DE5939B1A"/>
    <w:rsid w:val="004A022A"/>
  </w:style>
  <w:style w:type="paragraph" w:customStyle="1" w:styleId="C09CD033EEF749678A6E59A71B8A3CF8">
    <w:name w:val="C09CD033EEF749678A6E59A71B8A3CF8"/>
    <w:rsid w:val="004A022A"/>
  </w:style>
  <w:style w:type="paragraph" w:customStyle="1" w:styleId="CA9E3133F4A74CD19098BFD950C9E431">
    <w:name w:val="CA9E3133F4A74CD19098BFD950C9E431"/>
    <w:rsid w:val="004A022A"/>
  </w:style>
  <w:style w:type="paragraph" w:customStyle="1" w:styleId="F2A09A6620EC4BC9B3E6F9CB075396BB">
    <w:name w:val="F2A09A6620EC4BC9B3E6F9CB075396BB"/>
    <w:rsid w:val="004A022A"/>
  </w:style>
  <w:style w:type="paragraph" w:customStyle="1" w:styleId="615AE92BCE7E4E09A793D83E6A43F855">
    <w:name w:val="615AE92BCE7E4E09A793D83E6A43F855"/>
    <w:rsid w:val="004A022A"/>
  </w:style>
  <w:style w:type="paragraph" w:customStyle="1" w:styleId="BD391B6D6A744FBC91BE4472204A4F17">
    <w:name w:val="BD391B6D6A744FBC91BE4472204A4F17"/>
    <w:rsid w:val="004A022A"/>
  </w:style>
  <w:style w:type="paragraph" w:customStyle="1" w:styleId="4AACE560B9384AAFA7F5568D5FD06896">
    <w:name w:val="4AACE560B9384AAFA7F5568D5FD06896"/>
    <w:rsid w:val="004A022A"/>
  </w:style>
  <w:style w:type="paragraph" w:customStyle="1" w:styleId="383974B90EC5445094A9291AE2BF261B">
    <w:name w:val="383974B90EC5445094A9291AE2BF261B"/>
    <w:rsid w:val="004A022A"/>
  </w:style>
  <w:style w:type="paragraph" w:customStyle="1" w:styleId="3A427A2392A743C2BB9175CAC36F99F1">
    <w:name w:val="3A427A2392A743C2BB9175CAC36F99F1"/>
    <w:rsid w:val="004A022A"/>
  </w:style>
  <w:style w:type="paragraph" w:customStyle="1" w:styleId="41D860E553484C269A4F0137C88C8147">
    <w:name w:val="41D860E553484C269A4F0137C88C8147"/>
    <w:rsid w:val="004A022A"/>
  </w:style>
  <w:style w:type="paragraph" w:customStyle="1" w:styleId="244AB02BDA7C4CFDA57DDB841B2145B9">
    <w:name w:val="244AB02BDA7C4CFDA57DDB841B2145B9"/>
    <w:rsid w:val="004A022A"/>
  </w:style>
  <w:style w:type="paragraph" w:customStyle="1" w:styleId="918AB491133749EBBCACE10F5022D86C">
    <w:name w:val="918AB491133749EBBCACE10F5022D86C"/>
    <w:rsid w:val="004A022A"/>
  </w:style>
  <w:style w:type="paragraph" w:customStyle="1" w:styleId="AC843D978B4240BA899DEAFFC6E3629A">
    <w:name w:val="AC843D978B4240BA899DEAFFC6E3629A"/>
    <w:rsid w:val="004A022A"/>
  </w:style>
  <w:style w:type="paragraph" w:customStyle="1" w:styleId="69845D97FBFF49808F31C8D269B487AA">
    <w:name w:val="69845D97FBFF49808F31C8D269B487AA"/>
    <w:rsid w:val="004A022A"/>
  </w:style>
  <w:style w:type="paragraph" w:customStyle="1" w:styleId="C65AFE12B54E4D93858CEA90FA3A23D9">
    <w:name w:val="C65AFE12B54E4D93858CEA90FA3A23D9"/>
    <w:rsid w:val="004A022A"/>
  </w:style>
  <w:style w:type="paragraph" w:customStyle="1" w:styleId="685894227A244BE08ECBE96300C672AA">
    <w:name w:val="685894227A244BE08ECBE96300C672AA"/>
    <w:rsid w:val="004A022A"/>
  </w:style>
  <w:style w:type="paragraph" w:customStyle="1" w:styleId="B9F8874446484D1C8D4F5CDF7167C570">
    <w:name w:val="B9F8874446484D1C8D4F5CDF7167C570"/>
    <w:rsid w:val="004A022A"/>
  </w:style>
  <w:style w:type="paragraph" w:customStyle="1" w:styleId="4A4D0581EFD74E2983E9CC622CB6CFDE">
    <w:name w:val="4A4D0581EFD74E2983E9CC622CB6CFDE"/>
    <w:rsid w:val="004A022A"/>
  </w:style>
  <w:style w:type="paragraph" w:customStyle="1" w:styleId="A969B6DB7DCE468BB8FEDA6880920606">
    <w:name w:val="A969B6DB7DCE468BB8FEDA6880920606"/>
    <w:rsid w:val="004A022A"/>
  </w:style>
  <w:style w:type="paragraph" w:customStyle="1" w:styleId="EFD1662B7A03453B827E21112A3324D7">
    <w:name w:val="EFD1662B7A03453B827E21112A3324D7"/>
    <w:rsid w:val="004A022A"/>
  </w:style>
  <w:style w:type="paragraph" w:customStyle="1" w:styleId="67A2B1916B9D4ED9B5954359884465B9">
    <w:name w:val="67A2B1916B9D4ED9B5954359884465B9"/>
    <w:rsid w:val="004A022A"/>
  </w:style>
  <w:style w:type="paragraph" w:customStyle="1" w:styleId="6BCA633899E342DAAE9060E90426BCE7">
    <w:name w:val="6BCA633899E342DAAE9060E90426BCE7"/>
    <w:rsid w:val="004A022A"/>
  </w:style>
  <w:style w:type="paragraph" w:customStyle="1" w:styleId="6310E5972BCE4DF380589DFB6939CEE0">
    <w:name w:val="6310E5972BCE4DF380589DFB6939CEE0"/>
    <w:rsid w:val="00C640E0"/>
  </w:style>
  <w:style w:type="paragraph" w:customStyle="1" w:styleId="F6A4AC3E275D49A98010BA342C329BE9">
    <w:name w:val="F6A4AC3E275D49A98010BA342C329BE9"/>
    <w:rsid w:val="00C640E0"/>
  </w:style>
  <w:style w:type="paragraph" w:customStyle="1" w:styleId="955628C1AE1C49CD8FBFAB294B18822A">
    <w:name w:val="955628C1AE1C49CD8FBFAB294B18822A"/>
    <w:rsid w:val="00C640E0"/>
  </w:style>
  <w:style w:type="paragraph" w:customStyle="1" w:styleId="AA2F8DD0EE3648B6AA322ADEC77DCD92">
    <w:name w:val="AA2F8DD0EE3648B6AA322ADEC77DCD92"/>
    <w:rsid w:val="00C640E0"/>
  </w:style>
  <w:style w:type="paragraph" w:customStyle="1" w:styleId="82E3185A1D874B1190470807776E8CCD">
    <w:name w:val="82E3185A1D874B1190470807776E8CCD"/>
    <w:rsid w:val="00C640E0"/>
  </w:style>
  <w:style w:type="paragraph" w:customStyle="1" w:styleId="04F4AC6236924DA0BFBB09579347A6BC">
    <w:name w:val="04F4AC6236924DA0BFBB09579347A6BC"/>
    <w:rsid w:val="00C640E0"/>
  </w:style>
  <w:style w:type="paragraph" w:customStyle="1" w:styleId="285D2FAA781D49339FE3133ABB3FF079">
    <w:name w:val="285D2FAA781D49339FE3133ABB3FF079"/>
    <w:rsid w:val="00C640E0"/>
  </w:style>
  <w:style w:type="paragraph" w:customStyle="1" w:styleId="33B8B388F2284476A52A4AF99E8E999B">
    <w:name w:val="33B8B388F2284476A52A4AF99E8E999B"/>
    <w:rsid w:val="00C640E0"/>
  </w:style>
  <w:style w:type="paragraph" w:customStyle="1" w:styleId="7EE6A8D248BD4AD29B8FB9249AAAEA77">
    <w:name w:val="7EE6A8D248BD4AD29B8FB9249AAAEA77"/>
    <w:rsid w:val="00C640E0"/>
  </w:style>
  <w:style w:type="paragraph" w:customStyle="1" w:styleId="4C32D3127F15494A975C59880BA8B895">
    <w:name w:val="4C32D3127F15494A975C59880BA8B895"/>
    <w:rsid w:val="00C640E0"/>
  </w:style>
  <w:style w:type="paragraph" w:customStyle="1" w:styleId="2431EBF13D3F4DC9A5161F49C7748DBA">
    <w:name w:val="2431EBF13D3F4DC9A5161F49C7748DBA"/>
    <w:rsid w:val="00C640E0"/>
  </w:style>
  <w:style w:type="paragraph" w:customStyle="1" w:styleId="ABE33FF964284328BC744F5F1D70D76C">
    <w:name w:val="ABE33FF964284328BC744F5F1D70D76C"/>
    <w:rsid w:val="00C640E0"/>
  </w:style>
  <w:style w:type="paragraph" w:customStyle="1" w:styleId="5C3C76BE53A54FE3AB18CA2994C1862F">
    <w:name w:val="5C3C76BE53A54FE3AB18CA2994C1862F"/>
    <w:rsid w:val="00C640E0"/>
  </w:style>
  <w:style w:type="paragraph" w:customStyle="1" w:styleId="D6B3D137F7AF4FB9ADF0B258E52981BE">
    <w:name w:val="D6B3D137F7AF4FB9ADF0B258E52981BE"/>
    <w:rsid w:val="00C640E0"/>
  </w:style>
  <w:style w:type="paragraph" w:customStyle="1" w:styleId="7620F4431F29457DB019DFB6BF12DD8C">
    <w:name w:val="7620F4431F29457DB019DFB6BF12DD8C"/>
    <w:rsid w:val="00C640E0"/>
  </w:style>
  <w:style w:type="paragraph" w:customStyle="1" w:styleId="F90B9A7BE1734CE5A197F947CE2EA608">
    <w:name w:val="F90B9A7BE1734CE5A197F947CE2EA608"/>
    <w:rsid w:val="00C640E0"/>
  </w:style>
  <w:style w:type="paragraph" w:customStyle="1" w:styleId="DC0855D9D0454344B0A8D163C8DDFE58">
    <w:name w:val="DC0855D9D0454344B0A8D163C8DDFE58"/>
    <w:rsid w:val="00C640E0"/>
  </w:style>
  <w:style w:type="paragraph" w:customStyle="1" w:styleId="F4315117946D45DF98D35979B567208D">
    <w:name w:val="F4315117946D45DF98D35979B567208D"/>
    <w:rsid w:val="00C640E0"/>
  </w:style>
  <w:style w:type="paragraph" w:customStyle="1" w:styleId="1ABA607F66F044CB9AFC578465232532">
    <w:name w:val="1ABA607F66F044CB9AFC578465232532"/>
    <w:rsid w:val="00C640E0"/>
  </w:style>
  <w:style w:type="paragraph" w:customStyle="1" w:styleId="2EB72F0A0D6A43AFA322D2938971153E">
    <w:name w:val="2EB72F0A0D6A43AFA322D2938971153E"/>
    <w:rsid w:val="00C640E0"/>
  </w:style>
  <w:style w:type="paragraph" w:customStyle="1" w:styleId="E61D807539D947B9ACA6BFFDF95B5ED6">
    <w:name w:val="E61D807539D947B9ACA6BFFDF95B5ED6"/>
    <w:rsid w:val="00C640E0"/>
  </w:style>
  <w:style w:type="paragraph" w:customStyle="1" w:styleId="065193D1A7B14BFFA91752FC0E062EE6">
    <w:name w:val="065193D1A7B14BFFA91752FC0E062EE6"/>
    <w:rsid w:val="00C640E0"/>
  </w:style>
  <w:style w:type="paragraph" w:customStyle="1" w:styleId="23275182DAA347E1BBF057B264F96883">
    <w:name w:val="23275182DAA347E1BBF057B264F96883"/>
    <w:rsid w:val="00C640E0"/>
  </w:style>
  <w:style w:type="paragraph" w:customStyle="1" w:styleId="B0E607C984804E40AC7FCA5D592D3B8F">
    <w:name w:val="B0E607C984804E40AC7FCA5D592D3B8F"/>
    <w:rsid w:val="00C640E0"/>
  </w:style>
  <w:style w:type="paragraph" w:customStyle="1" w:styleId="A598316C40354FABBEF01B800C2B7F87">
    <w:name w:val="A598316C40354FABBEF01B800C2B7F87"/>
    <w:rsid w:val="00C640E0"/>
  </w:style>
  <w:style w:type="paragraph" w:customStyle="1" w:styleId="9803B132578A4A4488E3436D817677AA">
    <w:name w:val="9803B132578A4A4488E3436D817677AA"/>
    <w:rsid w:val="00C640E0"/>
  </w:style>
  <w:style w:type="paragraph" w:customStyle="1" w:styleId="B8CB3CDA6AFB4854B54ED1BBB2303445">
    <w:name w:val="B8CB3CDA6AFB4854B54ED1BBB2303445"/>
    <w:rsid w:val="00C640E0"/>
  </w:style>
  <w:style w:type="paragraph" w:customStyle="1" w:styleId="D877AC710C2246219FBB8DB5D7DC0EC4">
    <w:name w:val="D877AC710C2246219FBB8DB5D7DC0EC4"/>
    <w:rsid w:val="00C64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752D7FF9-FD44-430B-803F-F6F49B99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10</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2020-03-26T22:28:00Z</dcterms:created>
  <dcterms:modified xsi:type="dcterms:W3CDTF">2020-03-26T22:38:00Z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